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1C" w:rsidRPr="00A535ED" w:rsidRDefault="00237C1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237C1C" w:rsidRPr="00A535ED" w:rsidRDefault="00237C1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237C1C" w:rsidRDefault="00237C1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F6606F" w:rsidRDefault="00AE4F1B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b/>
          <w:bCs/>
          <w:sz w:val="54"/>
          <w:szCs w:val="54"/>
        </w:rPr>
      </w:pPr>
      <w:r w:rsidRPr="00D10151">
        <w:rPr>
          <w:rFonts w:hint="cs"/>
          <w:b/>
          <w:bCs/>
          <w:sz w:val="54"/>
          <w:szCs w:val="54"/>
          <w:cs/>
        </w:rPr>
        <w:t>รายงานผลการดำเนินงาน</w:t>
      </w:r>
      <w:r w:rsidR="00294126" w:rsidRPr="00D10151">
        <w:rPr>
          <w:rFonts w:hint="cs"/>
          <w:b/>
          <w:bCs/>
          <w:sz w:val="54"/>
          <w:szCs w:val="54"/>
          <w:cs/>
        </w:rPr>
        <w:t>โครงการ</w:t>
      </w:r>
    </w:p>
    <w:p w:rsidR="00294126" w:rsidRPr="00D10151" w:rsidRDefault="0011106B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b/>
          <w:bCs/>
          <w:sz w:val="54"/>
          <w:szCs w:val="54"/>
        </w:rPr>
      </w:pPr>
      <w:r>
        <w:rPr>
          <w:rFonts w:hint="cs"/>
          <w:b/>
          <w:bCs/>
          <w:sz w:val="54"/>
          <w:szCs w:val="54"/>
          <w:cs/>
        </w:rPr>
        <w:t>ภารกิจนโยบาย</w:t>
      </w:r>
    </w:p>
    <w:p w:rsidR="00294126" w:rsidRPr="00D10151" w:rsidRDefault="00AD710D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b/>
          <w:bCs/>
          <w:sz w:val="54"/>
          <w:szCs w:val="54"/>
        </w:rPr>
      </w:pPr>
      <w:r>
        <w:rPr>
          <w:rFonts w:hint="cs"/>
          <w:b/>
          <w:bCs/>
          <w:sz w:val="54"/>
          <w:szCs w:val="54"/>
          <w:cs/>
        </w:rPr>
        <w:t>ประจำปีงบประมาณ พ.ศ. 2562</w:t>
      </w:r>
    </w:p>
    <w:p w:rsidR="00343998" w:rsidRPr="00A535ED" w:rsidRDefault="00343998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AE4F1B" w:rsidRPr="00A535ED" w:rsidRDefault="00AE4F1B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AE4F1B" w:rsidRDefault="00AE4F1B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620328" w:rsidRDefault="00620328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620328" w:rsidRPr="00A535ED" w:rsidRDefault="00620328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343998" w:rsidRPr="0071784A" w:rsidRDefault="00343998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6"/>
          <w:szCs w:val="46"/>
        </w:rPr>
      </w:pPr>
      <w:r w:rsidRPr="0071784A">
        <w:rPr>
          <w:rFonts w:hint="cs"/>
          <w:sz w:val="46"/>
          <w:szCs w:val="46"/>
          <w:cs/>
        </w:rPr>
        <w:t>เรื่อง</w:t>
      </w:r>
    </w:p>
    <w:p w:rsidR="00343998" w:rsidRPr="005D7247" w:rsidRDefault="009D17A0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b/>
          <w:bCs/>
          <w:i/>
          <w:iCs/>
          <w:color w:val="548DD4" w:themeColor="text2" w:themeTint="99"/>
          <w:sz w:val="46"/>
          <w:szCs w:val="46"/>
        </w:rPr>
      </w:pPr>
      <w:r w:rsidRPr="005D7247">
        <w:rPr>
          <w:rFonts w:hint="cs"/>
          <w:b/>
          <w:bCs/>
          <w:i/>
          <w:iCs/>
          <w:color w:val="548DD4" w:themeColor="text2" w:themeTint="99"/>
          <w:sz w:val="46"/>
          <w:szCs w:val="46"/>
          <w:cs/>
        </w:rPr>
        <w:t>(ชื่อโครงการ)</w:t>
      </w:r>
      <w:r w:rsidR="005D7247" w:rsidRPr="005D7247">
        <w:rPr>
          <w:rFonts w:hint="cs"/>
          <w:color w:val="548DD4" w:themeColor="text2" w:themeTint="99"/>
          <w:sz w:val="46"/>
          <w:szCs w:val="46"/>
          <w:cs/>
        </w:rPr>
        <w:t>..............................</w:t>
      </w:r>
    </w:p>
    <w:p w:rsidR="00304F41" w:rsidRDefault="00304F41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B9786C" w:rsidRDefault="00B9786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B9786C" w:rsidRPr="00A535ED" w:rsidRDefault="00B9786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AE4F1B" w:rsidRPr="00A535ED" w:rsidRDefault="00AE4F1B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AE4F1B" w:rsidRDefault="00AE4F1B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A67E3B" w:rsidRDefault="00A67E3B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A67E3B" w:rsidRPr="00A535ED" w:rsidRDefault="00A67E3B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304F41" w:rsidRPr="003100B1" w:rsidRDefault="00304F41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b/>
          <w:bCs/>
          <w:sz w:val="42"/>
          <w:szCs w:val="42"/>
        </w:rPr>
      </w:pPr>
      <w:r w:rsidRPr="003100B1">
        <w:rPr>
          <w:rFonts w:hint="cs"/>
          <w:b/>
          <w:bCs/>
          <w:sz w:val="42"/>
          <w:szCs w:val="42"/>
          <w:cs/>
        </w:rPr>
        <w:t>คณะสถาปั</w:t>
      </w:r>
      <w:r w:rsidR="00DE19B4" w:rsidRPr="003100B1">
        <w:rPr>
          <w:rFonts w:hint="cs"/>
          <w:b/>
          <w:bCs/>
          <w:sz w:val="42"/>
          <w:szCs w:val="42"/>
          <w:cs/>
        </w:rPr>
        <w:t>ตยกรรมศาสตร์  มหาวิทยาลัยศิลปากร</w:t>
      </w:r>
    </w:p>
    <w:p w:rsidR="00DE19B4" w:rsidRDefault="00DE19B4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42"/>
          <w:szCs w:val="42"/>
        </w:rPr>
      </w:pPr>
    </w:p>
    <w:p w:rsidR="00B9786C" w:rsidRDefault="00B9786C">
      <w:pPr>
        <w:rPr>
          <w:sz w:val="42"/>
          <w:szCs w:val="42"/>
          <w:cs/>
        </w:rPr>
      </w:pPr>
      <w:r>
        <w:rPr>
          <w:sz w:val="42"/>
          <w:szCs w:val="42"/>
          <w:cs/>
        </w:rPr>
        <w:br w:type="page"/>
      </w:r>
    </w:p>
    <w:p w:rsidR="00B9786C" w:rsidRPr="0038708E" w:rsidRDefault="00800EF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b/>
          <w:bCs/>
          <w:sz w:val="42"/>
          <w:szCs w:val="42"/>
        </w:rPr>
      </w:pPr>
      <w:r w:rsidRPr="0038708E">
        <w:rPr>
          <w:rFonts w:hint="cs"/>
          <w:b/>
          <w:bCs/>
          <w:sz w:val="42"/>
          <w:szCs w:val="42"/>
          <w:cs/>
        </w:rPr>
        <w:lastRenderedPageBreak/>
        <w:t>คำนำ</w:t>
      </w:r>
    </w:p>
    <w:p w:rsidR="00294126" w:rsidRPr="0038708E" w:rsidRDefault="00294126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sz w:val="30"/>
          <w:szCs w:val="30"/>
        </w:rPr>
      </w:pPr>
    </w:p>
    <w:p w:rsidR="00340D3C" w:rsidRPr="00CC7E5D" w:rsidRDefault="00761B80" w:rsidP="00761B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rFonts w:hint="cs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7A28" w:rsidRPr="00CC7E5D">
        <w:rPr>
          <w:rFonts w:hint="cs"/>
          <w:color w:val="548DD4" w:themeColor="text2" w:themeTint="99"/>
          <w:sz w:val="30"/>
          <w:szCs w:val="30"/>
          <w:cs/>
        </w:rPr>
        <w:t>...............................</w:t>
      </w:r>
    </w:p>
    <w:p w:rsidR="00761B80" w:rsidRPr="00CC7E5D" w:rsidRDefault="00761B80" w:rsidP="00761B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80" w:rsidRPr="00CC7E5D" w:rsidRDefault="00761B80" w:rsidP="00761B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6A4" w:rsidRPr="00CC7E5D">
        <w:rPr>
          <w:color w:val="548DD4" w:themeColor="text2" w:themeTint="99"/>
          <w:sz w:val="30"/>
          <w:szCs w:val="30"/>
          <w:cs/>
        </w:rPr>
        <w:t>...............................</w:t>
      </w:r>
    </w:p>
    <w:p w:rsidR="00761B80" w:rsidRPr="0038708E" w:rsidRDefault="00761B80" w:rsidP="00761B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340D3C" w:rsidRDefault="00340D3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340D3C" w:rsidRDefault="00340D3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340D3C" w:rsidRDefault="00874F33" w:rsidP="00EB42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right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ผู้รับผิดชอบโครงการ</w:t>
      </w:r>
    </w:p>
    <w:p w:rsidR="00340D3C" w:rsidRDefault="00340D3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340D3C" w:rsidRDefault="00340D3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364CB8" w:rsidRDefault="00364CB8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364CB8" w:rsidRDefault="00364CB8">
      <w:pPr>
        <w:rPr>
          <w:sz w:val="30"/>
          <w:szCs w:val="30"/>
          <w:cs/>
        </w:rPr>
      </w:pPr>
      <w:r>
        <w:rPr>
          <w:sz w:val="30"/>
          <w:szCs w:val="30"/>
          <w:cs/>
        </w:rPr>
        <w:br w:type="page"/>
      </w:r>
    </w:p>
    <w:p w:rsidR="00340D3C" w:rsidRPr="000B4616" w:rsidRDefault="000B4616" w:rsidP="000B461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b/>
          <w:bCs/>
          <w:sz w:val="42"/>
          <w:szCs w:val="42"/>
        </w:rPr>
      </w:pPr>
      <w:r w:rsidRPr="000B4616">
        <w:rPr>
          <w:rFonts w:hint="cs"/>
          <w:b/>
          <w:bCs/>
          <w:sz w:val="42"/>
          <w:szCs w:val="42"/>
          <w:cs/>
        </w:rPr>
        <w:lastRenderedPageBreak/>
        <w:t>สารบัญ</w:t>
      </w:r>
    </w:p>
    <w:p w:rsidR="00340D3C" w:rsidRDefault="00340D3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3F249A" w:rsidTr="00CC7B71">
        <w:tc>
          <w:tcPr>
            <w:tcW w:w="8505" w:type="dxa"/>
            <w:shd w:val="clear" w:color="auto" w:fill="auto"/>
          </w:tcPr>
          <w:p w:rsidR="003F249A" w:rsidRDefault="003F249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F249A" w:rsidRDefault="0002345B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หน้า</w:t>
            </w:r>
          </w:p>
        </w:tc>
      </w:tr>
      <w:tr w:rsidR="003F249A" w:rsidTr="00CC7B71">
        <w:tc>
          <w:tcPr>
            <w:tcW w:w="8505" w:type="dxa"/>
            <w:shd w:val="clear" w:color="auto" w:fill="auto"/>
          </w:tcPr>
          <w:p w:rsidR="003F249A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คำนำ</w:t>
            </w:r>
          </w:p>
        </w:tc>
        <w:tc>
          <w:tcPr>
            <w:tcW w:w="851" w:type="dxa"/>
            <w:shd w:val="clear" w:color="auto" w:fill="auto"/>
          </w:tcPr>
          <w:p w:rsidR="003F249A" w:rsidRPr="00C93F60" w:rsidRDefault="003F249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88771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หลักการและเหตุผลของโครงการ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88771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88771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ประโยชน์ที่คาดว่าจะได้รับ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88771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88771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เป้าหมายการดำเนินโครงการ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88771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วิธีการดำเนินโครงการ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88771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F9286F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สรุปผลการประเมินความรู้ความเข้าใจในโครงการ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CC7B71" w:rsidRPr="004808AE" w:rsidTr="00CC7B71">
        <w:tc>
          <w:tcPr>
            <w:tcW w:w="8505" w:type="dxa"/>
            <w:shd w:val="clear" w:color="auto" w:fill="auto"/>
          </w:tcPr>
          <w:p w:rsidR="004808AE" w:rsidRPr="004808AE" w:rsidRDefault="004808AE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16"/>
                <w:szCs w:val="1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4808AE" w:rsidRPr="004808AE" w:rsidRDefault="004808AE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sz w:val="16"/>
                <w:szCs w:val="16"/>
                <w:cs/>
              </w:rPr>
            </w:pP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88771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ภาคผนวก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88771A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</w:p>
        </w:tc>
      </w:tr>
      <w:tr w:rsidR="0088771A" w:rsidTr="00CC7B71">
        <w:tc>
          <w:tcPr>
            <w:tcW w:w="8505" w:type="dxa"/>
            <w:shd w:val="clear" w:color="auto" w:fill="auto"/>
          </w:tcPr>
          <w:p w:rsidR="0088771A" w:rsidRDefault="00AE7FA9" w:rsidP="00D00A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ind w:firstLine="284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เอกสารประกอบการอบรม</w:t>
            </w:r>
          </w:p>
        </w:tc>
        <w:tc>
          <w:tcPr>
            <w:tcW w:w="851" w:type="dxa"/>
            <w:shd w:val="clear" w:color="auto" w:fill="auto"/>
          </w:tcPr>
          <w:p w:rsidR="008877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CC521A" w:rsidTr="00CC7B71">
        <w:tc>
          <w:tcPr>
            <w:tcW w:w="8505" w:type="dxa"/>
            <w:shd w:val="clear" w:color="auto" w:fill="auto"/>
          </w:tcPr>
          <w:p w:rsidR="00CC521A" w:rsidRDefault="00AE7FA9" w:rsidP="00D00A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ind w:firstLine="284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รูปภาพประกอบการดำเนินโครงการ</w:t>
            </w:r>
          </w:p>
        </w:tc>
        <w:tc>
          <w:tcPr>
            <w:tcW w:w="851" w:type="dxa"/>
            <w:shd w:val="clear" w:color="auto" w:fill="auto"/>
          </w:tcPr>
          <w:p w:rsidR="00CC52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  <w:tr w:rsidR="00CC521A" w:rsidTr="00CC7B71">
        <w:tc>
          <w:tcPr>
            <w:tcW w:w="8505" w:type="dxa"/>
            <w:shd w:val="clear" w:color="auto" w:fill="auto"/>
          </w:tcPr>
          <w:p w:rsidR="00CC521A" w:rsidRPr="00CC521A" w:rsidRDefault="00AE7FA9" w:rsidP="00D00A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ind w:firstLine="284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หลักฐานการเข้าร่วมโครงการของผู้รับบริการ</w:t>
            </w:r>
          </w:p>
        </w:tc>
        <w:tc>
          <w:tcPr>
            <w:tcW w:w="851" w:type="dxa"/>
            <w:shd w:val="clear" w:color="auto" w:fill="auto"/>
          </w:tcPr>
          <w:p w:rsidR="00CC521A" w:rsidRPr="00C93F60" w:rsidRDefault="00C93F60" w:rsidP="008D74B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right"/>
              <w:rPr>
                <w:color w:val="548DD4" w:themeColor="text2" w:themeTint="99"/>
                <w:sz w:val="30"/>
                <w:szCs w:val="30"/>
              </w:rPr>
            </w:pPr>
            <w:r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</w:tr>
    </w:tbl>
    <w:p w:rsidR="00340D3C" w:rsidRDefault="00340D3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340D3C" w:rsidRDefault="00340D3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340D3C" w:rsidRDefault="00340D3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364CB8" w:rsidRDefault="00364CB8">
      <w:pPr>
        <w:rPr>
          <w:sz w:val="30"/>
          <w:szCs w:val="30"/>
          <w:cs/>
        </w:rPr>
      </w:pPr>
      <w:r>
        <w:rPr>
          <w:sz w:val="30"/>
          <w:szCs w:val="30"/>
          <w:cs/>
        </w:rPr>
        <w:br w:type="page"/>
      </w:r>
    </w:p>
    <w:p w:rsidR="00340D3C" w:rsidRDefault="0064302A" w:rsidP="006430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b/>
          <w:bCs/>
          <w:sz w:val="42"/>
          <w:szCs w:val="42"/>
        </w:rPr>
      </w:pPr>
      <w:r>
        <w:rPr>
          <w:rFonts w:hint="cs"/>
          <w:b/>
          <w:bCs/>
          <w:sz w:val="42"/>
          <w:szCs w:val="42"/>
          <w:cs/>
        </w:rPr>
        <w:lastRenderedPageBreak/>
        <w:t>โครงการ</w:t>
      </w:r>
      <w:r w:rsidR="00A67E3B">
        <w:rPr>
          <w:rFonts w:hint="cs"/>
          <w:b/>
          <w:bCs/>
          <w:sz w:val="42"/>
          <w:szCs w:val="42"/>
          <w:cs/>
        </w:rPr>
        <w:t>ภารกิจนโยบาย</w:t>
      </w:r>
    </w:p>
    <w:p w:rsidR="0064302A" w:rsidRPr="0064302A" w:rsidRDefault="0064302A" w:rsidP="0064302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jc w:val="center"/>
        <w:rPr>
          <w:b/>
          <w:bCs/>
          <w:sz w:val="42"/>
          <w:szCs w:val="42"/>
        </w:rPr>
      </w:pPr>
      <w:r>
        <w:rPr>
          <w:rFonts w:hint="cs"/>
          <w:b/>
          <w:bCs/>
          <w:sz w:val="42"/>
          <w:szCs w:val="42"/>
          <w:cs/>
        </w:rPr>
        <w:t>ประจำปีงบประมาณ พ.ศ. 2562</w:t>
      </w:r>
    </w:p>
    <w:p w:rsidR="00340D3C" w:rsidRDefault="00340D3C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BE4BE7" w:rsidRPr="00A71F50" w:rsidRDefault="00A71F50" w:rsidP="00174D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1418" w:hanging="1418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ชื่อโครงการ</w:t>
      </w:r>
      <w:r>
        <w:rPr>
          <w:rFonts w:hint="cs"/>
          <w:sz w:val="30"/>
          <w:szCs w:val="30"/>
          <w:cs/>
        </w:rPr>
        <w:tab/>
      </w:r>
      <w:r w:rsidR="00174D88">
        <w:rPr>
          <w:rFonts w:hint="cs"/>
          <w:sz w:val="30"/>
          <w:szCs w:val="30"/>
          <w:cs/>
        </w:rPr>
        <w:tab/>
      </w:r>
      <w:r w:rsidR="00174D88" w:rsidRPr="00174D88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(ชื่อโครงการ)</w:t>
      </w:r>
      <w:r w:rsidR="005D7247" w:rsidRPr="00F34AC1">
        <w:rPr>
          <w:rFonts w:hint="cs"/>
          <w:color w:val="548DD4" w:themeColor="text2" w:themeTint="99"/>
          <w:sz w:val="30"/>
          <w:szCs w:val="30"/>
          <w:cs/>
        </w:rPr>
        <w:t>..............................</w:t>
      </w:r>
    </w:p>
    <w:p w:rsidR="00BE4BE7" w:rsidRPr="009E0C6D" w:rsidRDefault="00BE4BE7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30"/>
          <w:szCs w:val="30"/>
        </w:rPr>
      </w:pPr>
    </w:p>
    <w:p w:rsidR="00EB19A9" w:rsidRPr="009E0C6D" w:rsidRDefault="00EB19A9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30"/>
          <w:szCs w:val="30"/>
        </w:rPr>
      </w:pPr>
      <w:r w:rsidRPr="009E0C6D">
        <w:rPr>
          <w:b/>
          <w:bCs/>
          <w:sz w:val="30"/>
          <w:szCs w:val="30"/>
          <w:cs/>
        </w:rPr>
        <w:t>1.</w:t>
      </w:r>
      <w:r w:rsidRPr="009E0C6D">
        <w:rPr>
          <w:b/>
          <w:bCs/>
          <w:sz w:val="30"/>
          <w:szCs w:val="30"/>
          <w:cs/>
        </w:rPr>
        <w:tab/>
      </w:r>
      <w:r w:rsidR="00017559" w:rsidRPr="009E0C6D">
        <w:rPr>
          <w:rFonts w:hint="cs"/>
          <w:b/>
          <w:bCs/>
          <w:sz w:val="30"/>
          <w:szCs w:val="30"/>
          <w:cs/>
        </w:rPr>
        <w:t>หลักการและเหตุผลของโครงการ</w:t>
      </w:r>
    </w:p>
    <w:p w:rsidR="0084166D" w:rsidRPr="00CC7E5D" w:rsidRDefault="009E0C6D" w:rsidP="00206A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rFonts w:hint="cs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5CF6">
        <w:rPr>
          <w:rFonts w:hint="cs"/>
          <w:color w:val="548DD4" w:themeColor="text2" w:themeTint="99"/>
          <w:sz w:val="30"/>
          <w:szCs w:val="30"/>
          <w:cs/>
        </w:rPr>
        <w:t>...........................</w:t>
      </w:r>
    </w:p>
    <w:p w:rsidR="009E0C6D" w:rsidRPr="00CC7E5D" w:rsidRDefault="009E0C6D" w:rsidP="00206A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0C6D" w:rsidRPr="00CC7E5D" w:rsidRDefault="009E0C6D" w:rsidP="00206A8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636" w:rsidRPr="009E0C6D" w:rsidRDefault="00057636" w:rsidP="000576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sz w:val="16"/>
          <w:szCs w:val="16"/>
        </w:rPr>
      </w:pPr>
    </w:p>
    <w:p w:rsidR="004E6938" w:rsidRDefault="004E6938" w:rsidP="00453F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rPr>
          <w:b/>
          <w:bCs/>
          <w:sz w:val="30"/>
          <w:szCs w:val="30"/>
        </w:rPr>
      </w:pPr>
      <w:r w:rsidRPr="00C22324">
        <w:rPr>
          <w:b/>
          <w:bCs/>
          <w:sz w:val="30"/>
          <w:szCs w:val="30"/>
          <w:cs/>
        </w:rPr>
        <w:t>2.</w:t>
      </w:r>
      <w:r w:rsidRPr="00C22324">
        <w:rPr>
          <w:b/>
          <w:bCs/>
          <w:sz w:val="30"/>
          <w:szCs w:val="30"/>
          <w:cs/>
        </w:rPr>
        <w:tab/>
      </w:r>
      <w:r w:rsidR="00C22324">
        <w:rPr>
          <w:rFonts w:hint="cs"/>
          <w:b/>
          <w:bCs/>
          <w:sz w:val="30"/>
          <w:szCs w:val="30"/>
          <w:cs/>
        </w:rPr>
        <w:t>วัตถุประสงค์ของโครงการ</w:t>
      </w:r>
    </w:p>
    <w:p w:rsidR="00C22324" w:rsidRPr="00CC7E5D" w:rsidRDefault="00C22324" w:rsidP="00C2232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4183" w:rsidRPr="00CC7E5D" w:rsidRDefault="00794183" w:rsidP="00C2232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</w:rPr>
        <w:t>(</w:t>
      </w: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4183" w:rsidRPr="00CC7E5D" w:rsidRDefault="00794183" w:rsidP="0079418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rFonts w:hint="cs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10B" w:rsidRDefault="005C410B" w:rsidP="005C41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16"/>
          <w:szCs w:val="16"/>
        </w:rPr>
      </w:pPr>
    </w:p>
    <w:p w:rsidR="00D83BF3" w:rsidRDefault="00D83BF3" w:rsidP="005C41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30"/>
          <w:szCs w:val="30"/>
        </w:rPr>
      </w:pPr>
      <w:r w:rsidRPr="00706A2E">
        <w:rPr>
          <w:rFonts w:hint="cs"/>
          <w:b/>
          <w:bCs/>
          <w:sz w:val="30"/>
          <w:szCs w:val="30"/>
          <w:cs/>
        </w:rPr>
        <w:t>3.</w:t>
      </w:r>
      <w:r w:rsidRPr="00706A2E">
        <w:rPr>
          <w:rFonts w:hint="cs"/>
          <w:b/>
          <w:bCs/>
          <w:sz w:val="30"/>
          <w:szCs w:val="30"/>
          <w:cs/>
        </w:rPr>
        <w:tab/>
        <w:t>เป้าหมายการดำเนินโครงการ</w:t>
      </w:r>
      <w:r>
        <w:rPr>
          <w:rFonts w:hint="cs"/>
          <w:sz w:val="30"/>
          <w:szCs w:val="30"/>
          <w:cs/>
        </w:rPr>
        <w:t xml:space="preserve">  </w:t>
      </w:r>
      <w:r w:rsidRPr="00706A2E">
        <w:rPr>
          <w:rFonts w:hint="cs"/>
          <w:b/>
          <w:bCs/>
          <w:i/>
          <w:iCs/>
          <w:color w:val="FF00FF"/>
          <w:sz w:val="30"/>
          <w:szCs w:val="30"/>
          <w:cs/>
        </w:rPr>
        <w:t>(ระบุจำนวนของกลุ่มเป้าหมายที่เข้าร่วมโครงการ)</w:t>
      </w:r>
    </w:p>
    <w:p w:rsidR="00F8373B" w:rsidRDefault="00B05B0F" w:rsidP="00F8373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3</w:t>
      </w:r>
      <w:r w:rsidR="00F8373B">
        <w:rPr>
          <w:rFonts w:hint="cs"/>
          <w:sz w:val="30"/>
          <w:szCs w:val="30"/>
          <w:cs/>
        </w:rPr>
        <w:t>.1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 w:rsidRPr="009B71AD">
        <w:rPr>
          <w:rFonts w:hint="cs"/>
          <w:b/>
          <w:bCs/>
          <w:i/>
          <w:iCs/>
          <w:color w:val="FF00FF"/>
          <w:sz w:val="30"/>
          <w:szCs w:val="30"/>
          <w:cs/>
        </w:rPr>
        <w:t>(ตัวอย่าง)</w:t>
      </w:r>
      <w:r w:rsidR="00F8373B">
        <w:rPr>
          <w:rFonts w:hint="cs"/>
          <w:sz w:val="30"/>
          <w:szCs w:val="30"/>
          <w:cs/>
        </w:rPr>
        <w:t xml:space="preserve">  นักศึกษาคณะสถาปัตยกรรม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  <w:t>จำนวน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  <w:t>100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  <w:t>คน</w:t>
      </w:r>
    </w:p>
    <w:p w:rsidR="00F8373B" w:rsidRDefault="00B05B0F" w:rsidP="00F8373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3</w:t>
      </w:r>
      <w:r w:rsidR="00F8373B">
        <w:rPr>
          <w:rFonts w:hint="cs"/>
          <w:sz w:val="30"/>
          <w:szCs w:val="30"/>
          <w:cs/>
        </w:rPr>
        <w:t>.2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 w:rsidRPr="00363E23">
        <w:rPr>
          <w:b/>
          <w:bCs/>
          <w:i/>
          <w:iCs/>
          <w:color w:val="548DD4" w:themeColor="text2" w:themeTint="99"/>
          <w:sz w:val="30"/>
          <w:szCs w:val="30"/>
          <w:cs/>
        </w:rPr>
        <w:t>(</w:t>
      </w:r>
      <w:r w:rsidR="00F8373B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กลุ่มเป้าหมายที่เข้าร่วมโครงการ</w:t>
      </w:r>
      <w:r w:rsidR="00F8373B" w:rsidRPr="00363E23">
        <w:rPr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  <w:r w:rsidR="005D7247" w:rsidRPr="00F34AC1">
        <w:rPr>
          <w:rFonts w:hint="cs"/>
          <w:color w:val="548DD4" w:themeColor="text2" w:themeTint="99"/>
          <w:sz w:val="30"/>
          <w:szCs w:val="30"/>
          <w:cs/>
        </w:rPr>
        <w:t>..............................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  <w:t>จำนวน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color w:val="548DD4" w:themeColor="text2" w:themeTint="99"/>
          <w:sz w:val="30"/>
          <w:szCs w:val="30"/>
          <w:cs/>
        </w:rPr>
        <w:t>XXX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  <w:t>คน</w:t>
      </w:r>
    </w:p>
    <w:p w:rsidR="00F8373B" w:rsidRDefault="00B05B0F" w:rsidP="00F8373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3</w:t>
      </w:r>
      <w:r w:rsidR="00F8373B">
        <w:rPr>
          <w:rFonts w:hint="cs"/>
          <w:sz w:val="30"/>
          <w:szCs w:val="30"/>
          <w:cs/>
        </w:rPr>
        <w:t>.3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 w:rsidRPr="00363E23">
        <w:rPr>
          <w:b/>
          <w:bCs/>
          <w:i/>
          <w:iCs/>
          <w:color w:val="548DD4" w:themeColor="text2" w:themeTint="99"/>
          <w:sz w:val="30"/>
          <w:szCs w:val="30"/>
          <w:cs/>
        </w:rPr>
        <w:t>(</w:t>
      </w:r>
      <w:r w:rsidR="00F8373B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กลุ่มเป้าหมายที่เข้าร่วมโครงการ</w:t>
      </w:r>
      <w:r w:rsidR="00F8373B" w:rsidRPr="00363E23">
        <w:rPr>
          <w:b/>
          <w:bCs/>
          <w:i/>
          <w:iCs/>
          <w:color w:val="548DD4" w:themeColor="text2" w:themeTint="99"/>
          <w:sz w:val="30"/>
          <w:szCs w:val="30"/>
          <w:cs/>
        </w:rPr>
        <w:t>)</w:t>
      </w:r>
      <w:r w:rsidR="005D7247" w:rsidRPr="00F34AC1">
        <w:rPr>
          <w:rFonts w:hint="cs"/>
          <w:color w:val="548DD4" w:themeColor="text2" w:themeTint="99"/>
          <w:sz w:val="30"/>
          <w:szCs w:val="30"/>
          <w:cs/>
        </w:rPr>
        <w:t>..............................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  <w:t>จำนวน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color w:val="548DD4" w:themeColor="text2" w:themeTint="99"/>
          <w:sz w:val="30"/>
          <w:szCs w:val="30"/>
          <w:cs/>
        </w:rPr>
        <w:t>XXX</w:t>
      </w:r>
      <w:r w:rsidR="00F8373B">
        <w:rPr>
          <w:rFonts w:hint="cs"/>
          <w:sz w:val="30"/>
          <w:szCs w:val="30"/>
          <w:cs/>
        </w:rPr>
        <w:tab/>
      </w:r>
      <w:r w:rsidR="00F8373B">
        <w:rPr>
          <w:rFonts w:hint="cs"/>
          <w:sz w:val="30"/>
          <w:szCs w:val="30"/>
          <w:cs/>
        </w:rPr>
        <w:tab/>
        <w:t>คน</w:t>
      </w:r>
    </w:p>
    <w:p w:rsidR="00F8373B" w:rsidRDefault="00F8373B" w:rsidP="005C41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16"/>
          <w:szCs w:val="16"/>
        </w:rPr>
      </w:pPr>
    </w:p>
    <w:p w:rsidR="00B4786D" w:rsidRDefault="00B4786D" w:rsidP="005C41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30"/>
          <w:szCs w:val="30"/>
        </w:rPr>
      </w:pPr>
      <w:r w:rsidRPr="00B4786D">
        <w:rPr>
          <w:rFonts w:hint="cs"/>
          <w:b/>
          <w:bCs/>
          <w:sz w:val="30"/>
          <w:szCs w:val="30"/>
          <w:cs/>
        </w:rPr>
        <w:t>4.</w:t>
      </w:r>
      <w:r w:rsidRPr="00B4786D">
        <w:rPr>
          <w:rFonts w:hint="cs"/>
          <w:b/>
          <w:bCs/>
          <w:sz w:val="30"/>
          <w:szCs w:val="30"/>
          <w:cs/>
        </w:rPr>
        <w:tab/>
        <w:t>วิธีการดำเนินโครงการ</w:t>
      </w:r>
      <w:r>
        <w:rPr>
          <w:rFonts w:hint="cs"/>
          <w:sz w:val="30"/>
          <w:szCs w:val="30"/>
          <w:cs/>
        </w:rPr>
        <w:t xml:space="preserve">  </w:t>
      </w:r>
      <w:r w:rsidRPr="00B4786D">
        <w:rPr>
          <w:rFonts w:hint="cs"/>
          <w:b/>
          <w:bCs/>
          <w:i/>
          <w:iCs/>
          <w:color w:val="FF00FF"/>
          <w:sz w:val="30"/>
          <w:szCs w:val="30"/>
          <w:cs/>
        </w:rPr>
        <w:t>(อธิบายสรุปพอสังเขป)</w:t>
      </w:r>
    </w:p>
    <w:p w:rsidR="007C43AE" w:rsidRPr="00CC7E5D" w:rsidRDefault="007C43AE" w:rsidP="007C4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3AE" w:rsidRPr="00CC7E5D" w:rsidRDefault="007C43AE" w:rsidP="007C4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lastRenderedPageBreak/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3AE" w:rsidRPr="00CC7E5D" w:rsidRDefault="007C43AE" w:rsidP="007C43A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rFonts w:hint="cs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86D" w:rsidRPr="007C43AE" w:rsidRDefault="00B4786D" w:rsidP="005C41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16"/>
          <w:szCs w:val="16"/>
        </w:rPr>
      </w:pPr>
    </w:p>
    <w:p w:rsidR="007C43AE" w:rsidRPr="000828A0" w:rsidRDefault="007B3E6E" w:rsidP="005C41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sz w:val="30"/>
          <w:szCs w:val="30"/>
        </w:rPr>
      </w:pPr>
      <w:r w:rsidRPr="000828A0">
        <w:rPr>
          <w:rFonts w:hint="cs"/>
          <w:b/>
          <w:bCs/>
          <w:sz w:val="30"/>
          <w:szCs w:val="30"/>
          <w:cs/>
        </w:rPr>
        <w:t>5.</w:t>
      </w:r>
      <w:r w:rsidRPr="000828A0">
        <w:rPr>
          <w:rFonts w:hint="cs"/>
          <w:b/>
          <w:bCs/>
          <w:sz w:val="30"/>
          <w:szCs w:val="30"/>
          <w:cs/>
        </w:rPr>
        <w:tab/>
        <w:t>ผลการดำเนินงาน  (เลือกได้มากกว่า  1  ข้อ)</w:t>
      </w:r>
    </w:p>
    <w:p w:rsidR="00764734" w:rsidRDefault="007556BD" w:rsidP="0076473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sz w:val="30"/>
          <w:szCs w:val="30"/>
        </w:rPr>
      </w:pPr>
      <w:r w:rsidRPr="005A7BDC">
        <w:rPr>
          <w:sz w:val="30"/>
          <w:szCs w:val="30"/>
        </w:rPr>
        <w:sym w:font="Wingdings" w:char="F06F"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มีการบูรณาการกับการเรียนการสอน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 w:themeColor="background1" w:themeShade="80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424D72" w:rsidRPr="00590D0C" w:rsidTr="0022773E">
        <w:trPr>
          <w:tblHeader/>
        </w:trPr>
        <w:tc>
          <w:tcPr>
            <w:tcW w:w="3969" w:type="dxa"/>
            <w:tcBorders>
              <w:top w:val="single" w:sz="8" w:space="0" w:color="auto"/>
              <w:bottom w:val="single" w:sz="12" w:space="0" w:color="auto"/>
            </w:tcBorders>
          </w:tcPr>
          <w:p w:rsidR="00424D72" w:rsidRPr="00590D0C" w:rsidRDefault="00424D72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 w:rsidRPr="00590D0C">
              <w:rPr>
                <w:rFonts w:hint="cs"/>
                <w:b/>
                <w:bCs/>
                <w:sz w:val="29"/>
                <w:szCs w:val="29"/>
                <w:cs/>
              </w:rPr>
              <w:t>รายวิชาที่มีการบูรณาการกับโครงการ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12" w:space="0" w:color="auto"/>
            </w:tcBorders>
          </w:tcPr>
          <w:p w:rsidR="00424D72" w:rsidRPr="00590D0C" w:rsidRDefault="00424D72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 w:rsidRPr="00590D0C">
              <w:rPr>
                <w:rFonts w:hint="cs"/>
                <w:b/>
                <w:bCs/>
                <w:sz w:val="29"/>
                <w:szCs w:val="29"/>
                <w:cs/>
              </w:rPr>
              <w:t>ผลการดำเนินงาน</w:t>
            </w:r>
          </w:p>
        </w:tc>
      </w:tr>
      <w:tr w:rsidR="00424D72" w:rsidRPr="00590D0C" w:rsidTr="002210B6">
        <w:tc>
          <w:tcPr>
            <w:tcW w:w="3969" w:type="dxa"/>
            <w:tcBorders>
              <w:top w:val="single" w:sz="12" w:space="0" w:color="auto"/>
            </w:tcBorders>
          </w:tcPr>
          <w:p w:rsidR="00424D72" w:rsidRPr="004D319B" w:rsidRDefault="00FD7740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</w:t>
            </w:r>
            <w:r w:rsidR="00424D72" w:rsidRPr="004D319B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ระบุ</w:t>
            </w:r>
            <w:r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รหัสวิชา  ชื่อวิชา  หลักสูตร)</w:t>
            </w:r>
          </w:p>
          <w:p w:rsidR="008D73DE" w:rsidRPr="004D319B" w:rsidRDefault="004D319B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4D319B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</w:t>
            </w:r>
            <w:r w:rsidR="008D73DE" w:rsidRPr="004D319B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ตัว</w:t>
            </w:r>
            <w:r w:rsidRPr="004D319B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อย่าง)</w:t>
            </w:r>
          </w:p>
          <w:p w:rsidR="008D73DE" w:rsidRPr="00590D0C" w:rsidRDefault="008D73DE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590D0C">
              <w:rPr>
                <w:rFonts w:hint="cs"/>
                <w:sz w:val="29"/>
                <w:szCs w:val="29"/>
                <w:cs/>
              </w:rPr>
              <w:t>261 101  การออกแบบเบื้องต้น</w:t>
            </w:r>
          </w:p>
          <w:p w:rsidR="008D73DE" w:rsidRPr="00590D0C" w:rsidRDefault="008D73DE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  <w:r w:rsidRPr="00590D0C">
              <w:rPr>
                <w:rFonts w:hint="cs"/>
                <w:sz w:val="29"/>
                <w:szCs w:val="29"/>
                <w:cs/>
              </w:rPr>
              <w:t>หลักสูตรสถาปัตยกรรมศาสตรบัณฑิต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424D72" w:rsidRPr="008E4232" w:rsidRDefault="00FD7740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</w:t>
            </w:r>
            <w:r w:rsidR="00DC42E1" w:rsidRPr="008E4232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อธิบายสรุปพอสังเข</w:t>
            </w:r>
            <w:r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ป)</w:t>
            </w:r>
          </w:p>
          <w:p w:rsidR="00DC42E1" w:rsidRPr="00590D0C" w:rsidRDefault="00590D0C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8E4232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8E4232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 w:rsidR="0040097F" w:rsidRPr="008E4232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83C6B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</w:t>
            </w:r>
          </w:p>
        </w:tc>
      </w:tr>
    </w:tbl>
    <w:p w:rsidR="007556BD" w:rsidRDefault="007556BD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30"/>
          <w:szCs w:val="30"/>
        </w:rPr>
      </w:pPr>
    </w:p>
    <w:p w:rsidR="003D6D6B" w:rsidRDefault="003D6D6B" w:rsidP="003D6D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sz w:val="30"/>
          <w:szCs w:val="30"/>
        </w:rPr>
      </w:pPr>
      <w:r w:rsidRPr="005A7BDC">
        <w:rPr>
          <w:sz w:val="30"/>
          <w:szCs w:val="30"/>
        </w:rPr>
        <w:sym w:font="Wingdings" w:char="F06F"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มีการบูรณาการกับการวิจัย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 w:themeColor="background1" w:themeShade="80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3D6D6B" w:rsidRPr="00590D0C" w:rsidTr="0022773E">
        <w:trPr>
          <w:tblHeader/>
        </w:trPr>
        <w:tc>
          <w:tcPr>
            <w:tcW w:w="3969" w:type="dxa"/>
            <w:tcBorders>
              <w:top w:val="single" w:sz="8" w:space="0" w:color="auto"/>
              <w:bottom w:val="single" w:sz="12" w:space="0" w:color="auto"/>
            </w:tcBorders>
          </w:tcPr>
          <w:p w:rsidR="003D6D6B" w:rsidRPr="00590D0C" w:rsidRDefault="00074601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rFonts w:hint="cs"/>
                <w:b/>
                <w:bCs/>
                <w:sz w:val="29"/>
                <w:szCs w:val="29"/>
                <w:cs/>
              </w:rPr>
              <w:t>งานวิจัย</w:t>
            </w:r>
            <w:r w:rsidR="003D6D6B" w:rsidRPr="00590D0C">
              <w:rPr>
                <w:rFonts w:hint="cs"/>
                <w:b/>
                <w:bCs/>
                <w:sz w:val="29"/>
                <w:szCs w:val="29"/>
                <w:cs/>
              </w:rPr>
              <w:t>ที่มีการบูรณาการกับโครงการ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12" w:space="0" w:color="auto"/>
            </w:tcBorders>
          </w:tcPr>
          <w:p w:rsidR="003D6D6B" w:rsidRPr="00590D0C" w:rsidRDefault="003D6D6B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 w:rsidRPr="00590D0C">
              <w:rPr>
                <w:rFonts w:hint="cs"/>
                <w:b/>
                <w:bCs/>
                <w:sz w:val="29"/>
                <w:szCs w:val="29"/>
                <w:cs/>
              </w:rPr>
              <w:t>ผลการดำเนินงาน</w:t>
            </w:r>
          </w:p>
        </w:tc>
      </w:tr>
      <w:tr w:rsidR="003D6D6B" w:rsidRPr="00590D0C" w:rsidTr="001D5CA2">
        <w:tc>
          <w:tcPr>
            <w:tcW w:w="3969" w:type="dxa"/>
            <w:tcBorders>
              <w:top w:val="single" w:sz="12" w:space="0" w:color="auto"/>
            </w:tcBorders>
          </w:tcPr>
          <w:p w:rsidR="003D6D6B" w:rsidRPr="003E7CE1" w:rsidRDefault="00FD7740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  <w:cs/>
              </w:rPr>
            </w:pPr>
            <w:r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</w:t>
            </w:r>
            <w:r w:rsidR="003D6D6B" w:rsidRPr="004D319B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ระบุ</w:t>
            </w:r>
            <w:r w:rsidR="003E7CE1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ชื่องานวิจัย</w:t>
            </w:r>
            <w:r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)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3D6D6B" w:rsidRPr="008E4232" w:rsidRDefault="00FD7740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</w:t>
            </w:r>
            <w:r w:rsidR="003D6D6B" w:rsidRPr="008E4232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อธิบายสรุปพอสังเข</w:t>
            </w:r>
            <w:r w:rsidR="00220C37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ป)</w:t>
            </w:r>
          </w:p>
          <w:p w:rsidR="003D6D6B" w:rsidRPr="00590D0C" w:rsidRDefault="003D6D6B" w:rsidP="00D4716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8E4232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8E4232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</w:t>
            </w:r>
          </w:p>
        </w:tc>
      </w:tr>
    </w:tbl>
    <w:p w:rsidR="003D6D6B" w:rsidRDefault="003D6D6B" w:rsidP="003D6D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30"/>
          <w:szCs w:val="30"/>
        </w:rPr>
      </w:pPr>
    </w:p>
    <w:p w:rsidR="00366AC2" w:rsidRDefault="00366AC2" w:rsidP="00366AC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sz w:val="30"/>
          <w:szCs w:val="30"/>
        </w:rPr>
      </w:pPr>
      <w:r w:rsidRPr="005A7BDC">
        <w:rPr>
          <w:sz w:val="30"/>
          <w:szCs w:val="30"/>
        </w:rPr>
        <w:sym w:font="Wingdings" w:char="F06F"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="00C8279B">
        <w:rPr>
          <w:rFonts w:hint="cs"/>
          <w:sz w:val="30"/>
          <w:szCs w:val="30"/>
          <w:cs/>
        </w:rPr>
        <w:t>ไม่มีการบูรณาการกับการเรียนการสอนและการวิจัย</w:t>
      </w:r>
    </w:p>
    <w:p w:rsidR="00C8279B" w:rsidRDefault="00C8279B" w:rsidP="00904F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851" w:firstLine="567"/>
        <w:rPr>
          <w:sz w:val="30"/>
          <w:szCs w:val="30"/>
        </w:rPr>
      </w:pPr>
      <w:r w:rsidRPr="00CC7E5D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rFonts w:hint="cs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03A3">
        <w:rPr>
          <w:rFonts w:hint="cs"/>
          <w:color w:val="548DD4" w:themeColor="text2" w:themeTint="99"/>
          <w:sz w:val="30"/>
          <w:szCs w:val="30"/>
          <w:cs/>
        </w:rPr>
        <w:t>................................</w:t>
      </w:r>
    </w:p>
    <w:p w:rsidR="00E96D93" w:rsidRPr="00E96D93" w:rsidRDefault="00E96D93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16"/>
          <w:szCs w:val="16"/>
        </w:rPr>
      </w:pPr>
    </w:p>
    <w:p w:rsidR="00F6606F" w:rsidRDefault="00F6606F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sz w:val="30"/>
          <w:szCs w:val="30"/>
        </w:rPr>
      </w:pPr>
    </w:p>
    <w:p w:rsidR="00F6606F" w:rsidRDefault="00F6606F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sz w:val="30"/>
          <w:szCs w:val="30"/>
        </w:rPr>
      </w:pPr>
    </w:p>
    <w:p w:rsidR="00F6606F" w:rsidRDefault="00F6606F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sz w:val="30"/>
          <w:szCs w:val="30"/>
        </w:rPr>
      </w:pPr>
    </w:p>
    <w:p w:rsidR="00F6606F" w:rsidRDefault="00F6606F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sz w:val="30"/>
          <w:szCs w:val="30"/>
        </w:rPr>
      </w:pPr>
    </w:p>
    <w:p w:rsidR="00F6606F" w:rsidRDefault="00F6606F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sz w:val="30"/>
          <w:szCs w:val="30"/>
        </w:rPr>
      </w:pPr>
    </w:p>
    <w:p w:rsidR="00F6606F" w:rsidRDefault="00F6606F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sz w:val="30"/>
          <w:szCs w:val="30"/>
        </w:rPr>
      </w:pPr>
    </w:p>
    <w:p w:rsidR="004878CA" w:rsidRPr="00ED390A" w:rsidRDefault="007A7542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sz w:val="30"/>
          <w:szCs w:val="30"/>
        </w:rPr>
      </w:pPr>
      <w:r w:rsidRPr="00ED390A">
        <w:rPr>
          <w:rFonts w:hint="cs"/>
          <w:b/>
          <w:bCs/>
          <w:sz w:val="30"/>
          <w:szCs w:val="30"/>
          <w:cs/>
        </w:rPr>
        <w:lastRenderedPageBreak/>
        <w:t>ตัวชี้วัดผลสำเร็จการดำเนินงาน</w:t>
      </w:r>
    </w:p>
    <w:tbl>
      <w:tblPr>
        <w:tblStyle w:val="TableGrid"/>
        <w:tblW w:w="10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808080" w:themeColor="background1" w:themeShade="80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964"/>
        <w:gridCol w:w="2552"/>
        <w:gridCol w:w="2552"/>
      </w:tblGrid>
      <w:tr w:rsidR="00FA4D67" w:rsidRPr="00437A92" w:rsidTr="00ED390A">
        <w:trPr>
          <w:tblHeader/>
        </w:trPr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A4D67" w:rsidRPr="00901668" w:rsidRDefault="00437A92" w:rsidP="009016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 w:rsidRPr="00901668">
              <w:rPr>
                <w:rFonts w:hint="cs"/>
                <w:b/>
                <w:bCs/>
                <w:sz w:val="29"/>
                <w:szCs w:val="29"/>
                <w:cs/>
              </w:rPr>
              <w:t xml:space="preserve">ผลลัพธ์ </w:t>
            </w:r>
            <w:r w:rsidRPr="00901668">
              <w:rPr>
                <w:b/>
                <w:bCs/>
                <w:sz w:val="29"/>
                <w:szCs w:val="29"/>
                <w:cs/>
              </w:rPr>
              <w:t>–</w:t>
            </w:r>
            <w:r w:rsidRPr="00901668">
              <w:rPr>
                <w:rFonts w:hint="cs"/>
                <w:b/>
                <w:bCs/>
                <w:sz w:val="29"/>
                <w:szCs w:val="29"/>
                <w:cs/>
              </w:rPr>
              <w:t xml:space="preserve"> ผลผลิต </w:t>
            </w:r>
            <w:r w:rsidRPr="00901668">
              <w:rPr>
                <w:b/>
                <w:bCs/>
                <w:sz w:val="29"/>
                <w:szCs w:val="29"/>
                <w:cs/>
              </w:rPr>
              <w:t>–</w:t>
            </w:r>
            <w:r w:rsidRPr="00901668">
              <w:rPr>
                <w:rFonts w:hint="cs"/>
                <w:b/>
                <w:bCs/>
                <w:sz w:val="29"/>
                <w:szCs w:val="29"/>
                <w:cs/>
              </w:rPr>
              <w:t xml:space="preserve"> ตัวชี้วัด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A4D67" w:rsidRPr="00901668" w:rsidRDefault="00437A92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 w:rsidRPr="00901668">
              <w:rPr>
                <w:rFonts w:hint="cs"/>
                <w:b/>
                <w:bCs/>
                <w:sz w:val="29"/>
                <w:szCs w:val="29"/>
                <w:cs/>
              </w:rPr>
              <w:t>หน่วยนับ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A4D67" w:rsidRPr="00901668" w:rsidRDefault="00437A92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 w:rsidRPr="00901668">
              <w:rPr>
                <w:rFonts w:hint="cs"/>
                <w:b/>
                <w:bCs/>
                <w:sz w:val="29"/>
                <w:szCs w:val="29"/>
                <w:cs/>
              </w:rPr>
              <w:t>เป้าหมาย</w:t>
            </w:r>
          </w:p>
          <w:p w:rsidR="00437A92" w:rsidRPr="00901668" w:rsidRDefault="00437A92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 w:rsidRPr="00901668">
              <w:rPr>
                <w:rFonts w:hint="cs"/>
                <w:b/>
                <w:bCs/>
                <w:sz w:val="29"/>
                <w:szCs w:val="29"/>
                <w:cs/>
              </w:rPr>
              <w:t>(แผน)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A4D67" w:rsidRPr="00901668" w:rsidRDefault="00437A92" w:rsidP="009016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 w:rsidRPr="00901668">
              <w:rPr>
                <w:rFonts w:hint="cs"/>
                <w:b/>
                <w:bCs/>
                <w:sz w:val="29"/>
                <w:szCs w:val="29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A4D67" w:rsidRPr="00901668" w:rsidRDefault="00437A92" w:rsidP="009016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b/>
                <w:bCs/>
                <w:sz w:val="29"/>
                <w:szCs w:val="29"/>
              </w:rPr>
            </w:pPr>
            <w:r w:rsidRPr="00901668">
              <w:rPr>
                <w:rFonts w:hint="cs"/>
                <w:b/>
                <w:bCs/>
                <w:sz w:val="29"/>
                <w:szCs w:val="29"/>
                <w:cs/>
              </w:rPr>
              <w:t>ปัญหา/อุปสรรค</w:t>
            </w:r>
          </w:p>
        </w:tc>
      </w:tr>
      <w:tr w:rsidR="00ED390A" w:rsidRPr="00437A92" w:rsidTr="00C769A6">
        <w:tc>
          <w:tcPr>
            <w:tcW w:w="10321" w:type="dxa"/>
            <w:gridSpan w:val="5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ED390A" w:rsidRPr="00437A92" w:rsidRDefault="00ED390A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ED390A">
              <w:rPr>
                <w:rFonts w:hint="cs"/>
                <w:b/>
                <w:bCs/>
                <w:sz w:val="29"/>
                <w:szCs w:val="29"/>
                <w:cs/>
              </w:rPr>
              <w:t>ผลลัพธ์</w:t>
            </w:r>
          </w:p>
        </w:tc>
      </w:tr>
      <w:tr w:rsidR="00FA4D67" w:rsidRPr="00437A92" w:rsidTr="00C769A6"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D3403C" w:rsidRPr="00ED390A" w:rsidRDefault="00D3403C" w:rsidP="00D340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284"/>
              <w:jc w:val="left"/>
              <w:rPr>
                <w:b/>
                <w:bCs/>
                <w:sz w:val="29"/>
                <w:szCs w:val="29"/>
              </w:rPr>
            </w:pPr>
            <w:r w:rsidRPr="00ED390A">
              <w:rPr>
                <w:rFonts w:hint="cs"/>
                <w:b/>
                <w:bCs/>
                <w:sz w:val="29"/>
                <w:szCs w:val="29"/>
                <w:cs/>
              </w:rPr>
              <w:t>ตัวชี้วัดเชิงปริมาณ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nil"/>
            </w:tcBorders>
          </w:tcPr>
          <w:p w:rsidR="00FA4D67" w:rsidRPr="00437A92" w:rsidRDefault="00FA4D67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bottom w:val="nil"/>
            </w:tcBorders>
          </w:tcPr>
          <w:p w:rsidR="00FA4D67" w:rsidRPr="00437A92" w:rsidRDefault="00FA4D67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FA4D67" w:rsidRPr="00437A92" w:rsidRDefault="00FA4D67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FA4D67" w:rsidRPr="00437A92" w:rsidRDefault="00FA4D67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</w:p>
        </w:tc>
      </w:tr>
      <w:tr w:rsidR="00D3403C" w:rsidRPr="00437A92" w:rsidTr="00C769A6"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417EB7" w:rsidRPr="00417EB7" w:rsidRDefault="00D3403C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sz w:val="29"/>
                <w:szCs w:val="29"/>
                <w:cs/>
              </w:rPr>
            </w:pPr>
            <w:r w:rsidRPr="00417EB7">
              <w:rPr>
                <w:rFonts w:hint="cs"/>
                <w:sz w:val="29"/>
                <w:szCs w:val="29"/>
                <w:cs/>
              </w:rPr>
              <w:t>-</w:t>
            </w:r>
            <w:r w:rsidR="00B80F44" w:rsidRPr="00417EB7">
              <w:rPr>
                <w:sz w:val="29"/>
                <w:szCs w:val="29"/>
                <w:cs/>
              </w:rPr>
              <w:tab/>
            </w:r>
            <w:r w:rsidR="00B80F44" w:rsidRPr="00417EB7">
              <w:rPr>
                <w:rFonts w:hint="cs"/>
                <w:sz w:val="29"/>
                <w:szCs w:val="29"/>
                <w:cs/>
              </w:rPr>
              <w:t>จำนวนผู้เข้าถ</w:t>
            </w:r>
            <w:r w:rsidR="00417EB7">
              <w:rPr>
                <w:rFonts w:hint="cs"/>
                <w:sz w:val="29"/>
                <w:szCs w:val="29"/>
                <w:cs/>
              </w:rPr>
              <w:t>ึงการให้บริการวิชาการของหน่วยงา</w:t>
            </w:r>
            <w:r w:rsidR="00383E6E">
              <w:rPr>
                <w:rFonts w:hint="cs"/>
                <w:sz w:val="29"/>
                <w:szCs w:val="29"/>
                <w:cs/>
              </w:rPr>
              <w:t>น</w:t>
            </w:r>
          </w:p>
        </w:tc>
        <w:tc>
          <w:tcPr>
            <w:tcW w:w="1701" w:type="dxa"/>
            <w:tcBorders>
              <w:top w:val="nil"/>
              <w:bottom w:val="single" w:sz="4" w:space="0" w:color="808080" w:themeColor="background1" w:themeShade="80"/>
            </w:tcBorders>
          </w:tcPr>
          <w:p w:rsidR="00D3403C" w:rsidRPr="00437A92" w:rsidRDefault="00383E6E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</w:rPr>
            </w:pPr>
            <w:r>
              <w:rPr>
                <w:rFonts w:hint="cs"/>
                <w:sz w:val="29"/>
                <w:szCs w:val="29"/>
                <w:cs/>
              </w:rPr>
              <w:t>คน/แห่ง</w:t>
            </w:r>
          </w:p>
        </w:tc>
        <w:tc>
          <w:tcPr>
            <w:tcW w:w="964" w:type="dxa"/>
            <w:tcBorders>
              <w:top w:val="nil"/>
              <w:bottom w:val="single" w:sz="4" w:space="0" w:color="808080" w:themeColor="background1" w:themeShade="80"/>
            </w:tcBorders>
          </w:tcPr>
          <w:p w:rsidR="00D3403C" w:rsidRPr="00437A92" w:rsidRDefault="00383E6E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</w:rPr>
            </w:pPr>
            <w:r w:rsidRPr="005D7C14"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D3403C" w:rsidRDefault="006F60BE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(ระบุผลการดำเนินงาน)</w:t>
            </w:r>
          </w:p>
          <w:p w:rsidR="006F60BE" w:rsidRPr="006F60BE" w:rsidRDefault="006F60BE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D3403C" w:rsidRDefault="006F60BE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(ระบุปัญหา/อุปสรรค)</w:t>
            </w:r>
          </w:p>
          <w:p w:rsidR="006F60BE" w:rsidRPr="006F60BE" w:rsidRDefault="006F60BE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</w:tr>
      <w:tr w:rsidR="008166DF" w:rsidRPr="00437A92" w:rsidTr="00C769A6"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8166DF" w:rsidRPr="00ED390A" w:rsidRDefault="008166DF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b/>
                <w:bCs/>
                <w:sz w:val="29"/>
                <w:szCs w:val="29"/>
                <w:cs/>
              </w:rPr>
            </w:pPr>
            <w:r w:rsidRPr="00ED390A">
              <w:rPr>
                <w:rFonts w:hint="cs"/>
                <w:b/>
                <w:bCs/>
                <w:sz w:val="29"/>
                <w:szCs w:val="29"/>
                <w:cs/>
              </w:rPr>
              <w:t>ตัวชี้วัดเชิงคุณภาพ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nil"/>
            </w:tcBorders>
          </w:tcPr>
          <w:p w:rsidR="008166DF" w:rsidRPr="008166DF" w:rsidRDefault="008166DF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bottom w:val="nil"/>
            </w:tcBorders>
          </w:tcPr>
          <w:p w:rsidR="008166DF" w:rsidRPr="007F4B3A" w:rsidRDefault="008166DF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8166DF" w:rsidRPr="007F4B3A" w:rsidRDefault="008166DF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8166DF" w:rsidRPr="007F4B3A" w:rsidRDefault="008166DF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</w:p>
        </w:tc>
      </w:tr>
      <w:tr w:rsidR="007F4B3A" w:rsidRPr="00437A92" w:rsidTr="00C769A6"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7F4B3A" w:rsidRDefault="007F4B3A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-</w:t>
            </w:r>
            <w:r>
              <w:rPr>
                <w:sz w:val="29"/>
                <w:szCs w:val="29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ความพึงพอใจของเยาวชน/ประชาชนต่อการเข้าถึงบริการทางการศึกษาของมหาวิทยาลัย</w:t>
            </w:r>
          </w:p>
        </w:tc>
        <w:tc>
          <w:tcPr>
            <w:tcW w:w="1701" w:type="dxa"/>
            <w:tcBorders>
              <w:top w:val="nil"/>
              <w:bottom w:val="single" w:sz="4" w:space="0" w:color="808080" w:themeColor="background1" w:themeShade="80"/>
            </w:tcBorders>
          </w:tcPr>
          <w:p w:rsidR="007F4B3A" w:rsidRPr="008166DF" w:rsidRDefault="007F4B3A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ร้อยละ</w:t>
            </w:r>
          </w:p>
        </w:tc>
        <w:tc>
          <w:tcPr>
            <w:tcW w:w="964" w:type="dxa"/>
            <w:tcBorders>
              <w:top w:val="nil"/>
              <w:bottom w:val="single" w:sz="4" w:space="0" w:color="808080" w:themeColor="background1" w:themeShade="80"/>
            </w:tcBorders>
          </w:tcPr>
          <w:p w:rsidR="007F4B3A" w:rsidRPr="00590F6E" w:rsidRDefault="007F4B3A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cs/>
              </w:rPr>
            </w:pPr>
            <w:r w:rsidRPr="00590F6E">
              <w:rPr>
                <w:rFonts w:hint="cs"/>
                <w:sz w:val="30"/>
                <w:szCs w:val="30"/>
                <w:cs/>
              </w:rPr>
              <w:t>85.00</w:t>
            </w:r>
          </w:p>
        </w:tc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7F4B3A" w:rsidRDefault="007F4B3A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(ระบุผลการดำเนินงาน)</w:t>
            </w:r>
          </w:p>
          <w:p w:rsidR="007F4B3A" w:rsidRPr="006F60BE" w:rsidRDefault="007F4B3A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7F4B3A" w:rsidRDefault="007F4B3A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(ระบุปัญหา/อุปสรรค)</w:t>
            </w:r>
          </w:p>
          <w:p w:rsidR="007F4B3A" w:rsidRPr="006F60BE" w:rsidRDefault="007F4B3A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</w:tr>
      <w:tr w:rsidR="00ED390A" w:rsidRPr="00437A92" w:rsidTr="00C769A6">
        <w:tc>
          <w:tcPr>
            <w:tcW w:w="1032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ED390A" w:rsidRPr="007F4B3A" w:rsidRDefault="00ED390A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  <w:r w:rsidRPr="00ED390A">
              <w:rPr>
                <w:rFonts w:hint="cs"/>
                <w:b/>
                <w:bCs/>
                <w:sz w:val="29"/>
                <w:szCs w:val="29"/>
                <w:cs/>
              </w:rPr>
              <w:t>ผลผลิต</w:t>
            </w:r>
          </w:p>
        </w:tc>
      </w:tr>
      <w:tr w:rsidR="007F4B3A" w:rsidRPr="00437A92" w:rsidTr="00C769A6"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7F4B3A" w:rsidRPr="00ED390A" w:rsidRDefault="005F47F2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b/>
                <w:bCs/>
                <w:sz w:val="29"/>
                <w:szCs w:val="29"/>
                <w:cs/>
              </w:rPr>
            </w:pPr>
            <w:r w:rsidRPr="00ED390A">
              <w:rPr>
                <w:rFonts w:hint="cs"/>
                <w:b/>
                <w:bCs/>
                <w:sz w:val="29"/>
                <w:szCs w:val="29"/>
                <w:cs/>
              </w:rPr>
              <w:t>ตัวชี้วัดเชิงปริมาณ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nil"/>
            </w:tcBorders>
          </w:tcPr>
          <w:p w:rsidR="007F4B3A" w:rsidRDefault="007F4B3A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bottom w:val="nil"/>
            </w:tcBorders>
          </w:tcPr>
          <w:p w:rsidR="007F4B3A" w:rsidRPr="007F4B3A" w:rsidRDefault="007F4B3A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highlight w:val="red"/>
                <w:cs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7F4B3A" w:rsidRPr="007F4B3A" w:rsidRDefault="007F4B3A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7F4B3A" w:rsidRPr="007F4B3A" w:rsidRDefault="007F4B3A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</w:p>
        </w:tc>
      </w:tr>
      <w:tr w:rsidR="005F47F2" w:rsidRPr="00437A92" w:rsidTr="00C769A6"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5F47F2" w:rsidRDefault="005F47F2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-</w:t>
            </w:r>
            <w:r>
              <w:rPr>
                <w:sz w:val="29"/>
                <w:szCs w:val="29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จำนวนผู้เข้ารับบริการ</w:t>
            </w:r>
          </w:p>
        </w:tc>
        <w:tc>
          <w:tcPr>
            <w:tcW w:w="1701" w:type="dxa"/>
            <w:tcBorders>
              <w:top w:val="nil"/>
              <w:bottom w:val="single" w:sz="4" w:space="0" w:color="808080" w:themeColor="background1" w:themeShade="80"/>
            </w:tcBorders>
          </w:tcPr>
          <w:p w:rsidR="005F47F2" w:rsidRDefault="005F47F2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คน/แห่ง</w:t>
            </w:r>
          </w:p>
        </w:tc>
        <w:tc>
          <w:tcPr>
            <w:tcW w:w="964" w:type="dxa"/>
            <w:tcBorders>
              <w:top w:val="nil"/>
              <w:bottom w:val="single" w:sz="4" w:space="0" w:color="808080" w:themeColor="background1" w:themeShade="80"/>
            </w:tcBorders>
          </w:tcPr>
          <w:p w:rsidR="005F47F2" w:rsidRPr="007F4B3A" w:rsidRDefault="005F47F2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highlight w:val="red"/>
                <w:cs/>
              </w:rPr>
            </w:pPr>
            <w:r w:rsidRPr="005D7C14"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5F47F2" w:rsidRDefault="005F47F2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(ระบุผลการดำเนินงาน)</w:t>
            </w:r>
          </w:p>
          <w:p w:rsidR="005F47F2" w:rsidRPr="006F60BE" w:rsidRDefault="005F47F2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5F47F2" w:rsidRDefault="005F47F2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(ระบุปัญหา/อุปสรรค)</w:t>
            </w:r>
          </w:p>
          <w:p w:rsidR="005F47F2" w:rsidRPr="006F60BE" w:rsidRDefault="005F47F2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</w:tr>
      <w:tr w:rsidR="00275038" w:rsidRPr="00437A92" w:rsidTr="00C769A6"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275038" w:rsidRDefault="00275038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-</w:t>
            </w:r>
            <w:r>
              <w:rPr>
                <w:sz w:val="29"/>
                <w:szCs w:val="29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จำนวนโครงการบริการวิชาการ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:rsidR="00275038" w:rsidRDefault="00275038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จำนวน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</w:tcPr>
          <w:p w:rsidR="00275038" w:rsidRPr="00590F6E" w:rsidRDefault="00275038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cs/>
              </w:rPr>
            </w:pPr>
            <w:r w:rsidRPr="00590F6E"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275038" w:rsidRDefault="00275038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(ระบุผลการดำเนินงาน)</w:t>
            </w:r>
          </w:p>
          <w:p w:rsidR="00275038" w:rsidRPr="006F60BE" w:rsidRDefault="00275038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</w:tcBorders>
          </w:tcPr>
          <w:p w:rsidR="00275038" w:rsidRDefault="00275038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(ระบุปัญหา/อุปสรรค)</w:t>
            </w:r>
          </w:p>
          <w:p w:rsidR="00275038" w:rsidRPr="006F60BE" w:rsidRDefault="00275038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</w:tr>
      <w:tr w:rsidR="00FB29BB" w:rsidRPr="00437A92" w:rsidTr="00C769A6">
        <w:tc>
          <w:tcPr>
            <w:tcW w:w="2552" w:type="dxa"/>
            <w:tcBorders>
              <w:bottom w:val="single" w:sz="4" w:space="0" w:color="808080" w:themeColor="background1" w:themeShade="80"/>
            </w:tcBorders>
          </w:tcPr>
          <w:p w:rsidR="00FB29BB" w:rsidRDefault="00FB29BB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-</w:t>
            </w:r>
            <w:r>
              <w:rPr>
                <w:sz w:val="29"/>
                <w:szCs w:val="29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ร้อยละของผู้รับบริการนำความรู้ไปใช้ประโยชน์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</w:tcPr>
          <w:p w:rsidR="00FB29BB" w:rsidRDefault="00FB29BB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ร้อยละ</w:t>
            </w:r>
          </w:p>
        </w:tc>
        <w:tc>
          <w:tcPr>
            <w:tcW w:w="964" w:type="dxa"/>
            <w:tcBorders>
              <w:bottom w:val="single" w:sz="4" w:space="0" w:color="808080" w:themeColor="background1" w:themeShade="80"/>
            </w:tcBorders>
          </w:tcPr>
          <w:p w:rsidR="00FB29BB" w:rsidRPr="00590F6E" w:rsidRDefault="00FB29BB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cs/>
              </w:rPr>
            </w:pPr>
            <w:r w:rsidRPr="00590F6E">
              <w:rPr>
                <w:rFonts w:hint="cs"/>
                <w:sz w:val="30"/>
                <w:szCs w:val="30"/>
                <w:cs/>
              </w:rPr>
              <w:t>88.00</w:t>
            </w: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</w:tcPr>
          <w:p w:rsidR="00FB29BB" w:rsidRDefault="00FB29BB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(ระบุผลการดำเนินงาน)</w:t>
            </w:r>
          </w:p>
          <w:p w:rsidR="00FB29BB" w:rsidRPr="006F60BE" w:rsidRDefault="00FB29BB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lastRenderedPageBreak/>
              <w:t>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  <w:tc>
          <w:tcPr>
            <w:tcW w:w="2552" w:type="dxa"/>
            <w:tcBorders>
              <w:bottom w:val="single" w:sz="4" w:space="0" w:color="808080" w:themeColor="background1" w:themeShade="80"/>
            </w:tcBorders>
          </w:tcPr>
          <w:p w:rsidR="00FB29BB" w:rsidRDefault="00FB29BB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lastRenderedPageBreak/>
              <w:t>(ระบุปัญหา/อุปสรรค)</w:t>
            </w:r>
          </w:p>
          <w:p w:rsidR="00FB29BB" w:rsidRPr="006F60BE" w:rsidRDefault="00FB29BB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lastRenderedPageBreak/>
              <w:t>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</w:tr>
      <w:tr w:rsidR="00FB29BB" w:rsidRPr="00437A92" w:rsidTr="00C769A6"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FB29BB" w:rsidRPr="00ED390A" w:rsidRDefault="008E286D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b/>
                <w:bCs/>
                <w:sz w:val="29"/>
                <w:szCs w:val="29"/>
                <w:cs/>
              </w:rPr>
            </w:pPr>
            <w:r w:rsidRPr="00ED390A">
              <w:rPr>
                <w:rFonts w:hint="cs"/>
                <w:b/>
                <w:bCs/>
                <w:sz w:val="29"/>
                <w:szCs w:val="29"/>
                <w:cs/>
              </w:rPr>
              <w:lastRenderedPageBreak/>
              <w:t>ตัวชี้วัดเชิงคุณภาพ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nil"/>
            </w:tcBorders>
          </w:tcPr>
          <w:p w:rsidR="00FB29BB" w:rsidRDefault="00FB29BB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bottom w:val="nil"/>
            </w:tcBorders>
          </w:tcPr>
          <w:p w:rsidR="00FB29BB" w:rsidRPr="007F4B3A" w:rsidRDefault="00FB29BB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highlight w:val="red"/>
                <w:cs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FB29BB" w:rsidRPr="007F4B3A" w:rsidRDefault="00FB29BB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FB29BB" w:rsidRPr="007F4B3A" w:rsidRDefault="00FB29BB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</w:p>
        </w:tc>
      </w:tr>
      <w:tr w:rsidR="00C6014E" w:rsidRPr="00437A92" w:rsidTr="00C769A6"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C6014E" w:rsidRDefault="00C6014E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-</w:t>
            </w:r>
            <w:r>
              <w:rPr>
                <w:sz w:val="29"/>
                <w:szCs w:val="29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จำนวนชุมชนที่ได้รับบริการวิชาการในเขตภูมิภาคตะวันตก</w:t>
            </w:r>
          </w:p>
        </w:tc>
        <w:tc>
          <w:tcPr>
            <w:tcW w:w="1701" w:type="dxa"/>
            <w:tcBorders>
              <w:top w:val="nil"/>
              <w:bottom w:val="single" w:sz="4" w:space="0" w:color="808080" w:themeColor="background1" w:themeShade="80"/>
            </w:tcBorders>
          </w:tcPr>
          <w:p w:rsidR="00C6014E" w:rsidRDefault="00C6014E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ชุมชน</w:t>
            </w:r>
          </w:p>
        </w:tc>
        <w:tc>
          <w:tcPr>
            <w:tcW w:w="964" w:type="dxa"/>
            <w:tcBorders>
              <w:top w:val="nil"/>
              <w:bottom w:val="single" w:sz="4" w:space="0" w:color="808080" w:themeColor="background1" w:themeShade="80"/>
            </w:tcBorders>
          </w:tcPr>
          <w:p w:rsidR="00C6014E" w:rsidRPr="007F4B3A" w:rsidRDefault="00C6014E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highlight w:val="red"/>
                <w:cs/>
              </w:rPr>
            </w:pPr>
            <w:r w:rsidRPr="005D7C14"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C6014E" w:rsidRDefault="00C6014E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(ระบุผลการดำเนินงาน)</w:t>
            </w:r>
          </w:p>
          <w:p w:rsidR="00C6014E" w:rsidRPr="006F60BE" w:rsidRDefault="00C6014E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  <w:tc>
          <w:tcPr>
            <w:tcW w:w="2552" w:type="dxa"/>
            <w:tcBorders>
              <w:top w:val="nil"/>
              <w:bottom w:val="single" w:sz="4" w:space="0" w:color="808080" w:themeColor="background1" w:themeShade="80"/>
            </w:tcBorders>
          </w:tcPr>
          <w:p w:rsidR="00C6014E" w:rsidRDefault="00C6014E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(ระบุปัญหา/อุปสรรค)</w:t>
            </w:r>
          </w:p>
          <w:p w:rsidR="00C6014E" w:rsidRPr="006F60BE" w:rsidRDefault="00C6014E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</w:tr>
      <w:tr w:rsidR="00C6014E" w:rsidRPr="00437A92" w:rsidTr="00C769A6"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C6014E" w:rsidRPr="00ED390A" w:rsidRDefault="00763027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b/>
                <w:bCs/>
                <w:sz w:val="29"/>
                <w:szCs w:val="29"/>
                <w:cs/>
              </w:rPr>
            </w:pPr>
            <w:r w:rsidRPr="00ED390A">
              <w:rPr>
                <w:rFonts w:hint="cs"/>
                <w:b/>
                <w:bCs/>
                <w:sz w:val="29"/>
                <w:szCs w:val="29"/>
                <w:cs/>
              </w:rPr>
              <w:t>ตัวชี้วัดเชิงต้นทุน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nil"/>
            </w:tcBorders>
          </w:tcPr>
          <w:p w:rsidR="00C6014E" w:rsidRDefault="00C6014E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bottom w:val="nil"/>
            </w:tcBorders>
          </w:tcPr>
          <w:p w:rsidR="00C6014E" w:rsidRPr="007F4B3A" w:rsidRDefault="00C6014E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highlight w:val="red"/>
                <w:cs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C6014E" w:rsidRPr="007F4B3A" w:rsidRDefault="00C6014E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</w:tcPr>
          <w:p w:rsidR="00C6014E" w:rsidRPr="007F4B3A" w:rsidRDefault="00C6014E" w:rsidP="00780E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</w:p>
        </w:tc>
      </w:tr>
      <w:tr w:rsidR="00763027" w:rsidRPr="00437A92" w:rsidTr="00C769A6">
        <w:tc>
          <w:tcPr>
            <w:tcW w:w="2552" w:type="dxa"/>
            <w:tcBorders>
              <w:top w:val="nil"/>
              <w:bottom w:val="single" w:sz="8" w:space="0" w:color="auto"/>
            </w:tcBorders>
          </w:tcPr>
          <w:p w:rsidR="00763027" w:rsidRDefault="00763027" w:rsidP="00417EB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ind w:left="567" w:hanging="283"/>
              <w:jc w:val="left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-</w:t>
            </w:r>
            <w:r>
              <w:rPr>
                <w:sz w:val="29"/>
                <w:szCs w:val="29"/>
                <w:cs/>
              </w:rPr>
              <w:tab/>
            </w:r>
            <w:r>
              <w:rPr>
                <w:rFonts w:hint="cs"/>
                <w:sz w:val="29"/>
                <w:szCs w:val="29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:rsidR="00763027" w:rsidRDefault="00763027" w:rsidP="00383E6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29"/>
                <w:szCs w:val="29"/>
                <w:cs/>
              </w:rPr>
            </w:pPr>
            <w:r>
              <w:rPr>
                <w:rFonts w:hint="cs"/>
                <w:sz w:val="29"/>
                <w:szCs w:val="29"/>
                <w:cs/>
              </w:rPr>
              <w:t>บาท</w:t>
            </w:r>
          </w:p>
        </w:tc>
        <w:tc>
          <w:tcPr>
            <w:tcW w:w="964" w:type="dxa"/>
            <w:tcBorders>
              <w:top w:val="nil"/>
              <w:bottom w:val="single" w:sz="8" w:space="0" w:color="auto"/>
            </w:tcBorders>
          </w:tcPr>
          <w:p w:rsidR="00763027" w:rsidRPr="007F4B3A" w:rsidRDefault="00763027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center"/>
              <w:rPr>
                <w:sz w:val="30"/>
                <w:szCs w:val="30"/>
                <w:highlight w:val="red"/>
                <w:cs/>
              </w:rPr>
            </w:pPr>
            <w:r w:rsidRPr="005D7C14">
              <w:rPr>
                <w:color w:val="548DD4" w:themeColor="text2" w:themeTint="99"/>
                <w:sz w:val="30"/>
                <w:szCs w:val="30"/>
                <w:cs/>
              </w:rPr>
              <w:t>XXX</w:t>
            </w:r>
          </w:p>
        </w:tc>
        <w:tc>
          <w:tcPr>
            <w:tcW w:w="2552" w:type="dxa"/>
            <w:tcBorders>
              <w:top w:val="nil"/>
              <w:bottom w:val="single" w:sz="8" w:space="0" w:color="auto"/>
            </w:tcBorders>
          </w:tcPr>
          <w:p w:rsidR="00763027" w:rsidRDefault="00763027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color w:val="FF00FF"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(ระบุผลการดำเนินงาน)</w:t>
            </w:r>
          </w:p>
          <w:p w:rsidR="00763027" w:rsidRPr="006F60BE" w:rsidRDefault="00763027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  <w:cs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  <w:tc>
          <w:tcPr>
            <w:tcW w:w="2552" w:type="dxa"/>
            <w:tcBorders>
              <w:top w:val="nil"/>
              <w:bottom w:val="single" w:sz="8" w:space="0" w:color="auto"/>
            </w:tcBorders>
          </w:tcPr>
          <w:p w:rsidR="00763027" w:rsidRDefault="00763027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b/>
                <w:bCs/>
                <w:i/>
                <w:iCs/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FF00FF"/>
                <w:sz w:val="29"/>
                <w:szCs w:val="29"/>
                <w:cs/>
              </w:rPr>
              <w:t>(ระบุปัญหา/อุปสรรค)</w:t>
            </w:r>
          </w:p>
          <w:p w:rsidR="00763027" w:rsidRPr="006F60BE" w:rsidRDefault="00763027" w:rsidP="00CB09C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356"/>
              </w:tabs>
              <w:jc w:val="left"/>
              <w:rPr>
                <w:sz w:val="29"/>
                <w:szCs w:val="29"/>
              </w:rPr>
            </w:pPr>
            <w:r w:rsidRPr="006F60BE">
              <w:rPr>
                <w:rFonts w:hint="cs"/>
                <w:b/>
                <w:bCs/>
                <w:i/>
                <w:iCs/>
                <w:color w:val="548DD4" w:themeColor="text2" w:themeTint="99"/>
                <w:sz w:val="29"/>
                <w:szCs w:val="29"/>
                <w:cs/>
              </w:rPr>
              <w:t>(เนื้อหา)</w:t>
            </w:r>
            <w:r w:rsidRPr="006F60BE"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color w:val="548DD4" w:themeColor="text2" w:themeTint="99"/>
                <w:sz w:val="29"/>
                <w:szCs w:val="29"/>
                <w:cs/>
              </w:rPr>
              <w:t>...............................</w:t>
            </w:r>
          </w:p>
        </w:tc>
      </w:tr>
    </w:tbl>
    <w:p w:rsidR="004878CA" w:rsidRPr="00F361C5" w:rsidRDefault="004878CA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16"/>
          <w:szCs w:val="16"/>
        </w:rPr>
      </w:pPr>
    </w:p>
    <w:p w:rsidR="00F361C5" w:rsidRDefault="00F361C5" w:rsidP="00F361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6</w:t>
      </w:r>
      <w:r w:rsidRPr="00B4786D">
        <w:rPr>
          <w:rFonts w:hint="cs"/>
          <w:b/>
          <w:bCs/>
          <w:sz w:val="30"/>
          <w:szCs w:val="30"/>
          <w:cs/>
        </w:rPr>
        <w:t>.</w:t>
      </w:r>
      <w:r w:rsidRPr="00B4786D">
        <w:rPr>
          <w:rFonts w:hint="cs"/>
          <w:b/>
          <w:bCs/>
          <w:sz w:val="30"/>
          <w:szCs w:val="30"/>
          <w:cs/>
        </w:rPr>
        <w:tab/>
      </w:r>
      <w:r>
        <w:rPr>
          <w:rFonts w:hint="cs"/>
          <w:b/>
          <w:bCs/>
          <w:sz w:val="30"/>
          <w:szCs w:val="30"/>
          <w:cs/>
        </w:rPr>
        <w:t>ประโยชน์ที่ได้รับ</w:t>
      </w:r>
    </w:p>
    <w:p w:rsidR="00F361C5" w:rsidRPr="00CC7E5D" w:rsidRDefault="00F361C5" w:rsidP="00F361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1C5" w:rsidRPr="00CC7E5D" w:rsidRDefault="00F361C5" w:rsidP="00F361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1C5" w:rsidRPr="00CC7E5D" w:rsidRDefault="00F361C5" w:rsidP="00F361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rFonts w:hint="cs"/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rFonts w:hint="cs"/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8CA" w:rsidRPr="00C057D3" w:rsidRDefault="004878CA" w:rsidP="007556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16"/>
          <w:szCs w:val="16"/>
        </w:rPr>
      </w:pPr>
    </w:p>
    <w:p w:rsidR="00C057D3" w:rsidRDefault="00C057D3" w:rsidP="00C057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7</w:t>
      </w:r>
      <w:r w:rsidRPr="00B4786D">
        <w:rPr>
          <w:rFonts w:hint="cs"/>
          <w:b/>
          <w:bCs/>
          <w:sz w:val="30"/>
          <w:szCs w:val="30"/>
          <w:cs/>
        </w:rPr>
        <w:t>.</w:t>
      </w:r>
      <w:r w:rsidRPr="00B4786D">
        <w:rPr>
          <w:rFonts w:hint="cs"/>
          <w:b/>
          <w:bCs/>
          <w:sz w:val="30"/>
          <w:szCs w:val="30"/>
          <w:cs/>
        </w:rPr>
        <w:tab/>
      </w:r>
      <w:r>
        <w:rPr>
          <w:rFonts w:hint="cs"/>
          <w:b/>
          <w:bCs/>
          <w:sz w:val="30"/>
          <w:szCs w:val="30"/>
          <w:cs/>
        </w:rPr>
        <w:t>สรุปผลการประเม</w:t>
      </w:r>
      <w:r w:rsidR="00842971">
        <w:rPr>
          <w:rFonts w:hint="cs"/>
          <w:b/>
          <w:bCs/>
          <w:sz w:val="30"/>
          <w:szCs w:val="30"/>
          <w:cs/>
        </w:rPr>
        <w:t>ินความพึงพอใจของผู้เข้ารับบริการ</w:t>
      </w:r>
    </w:p>
    <w:p w:rsidR="00C057D3" w:rsidRPr="00CC7E5D" w:rsidRDefault="00C057D3" w:rsidP="00C057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7D3" w:rsidRPr="00CC7E5D" w:rsidRDefault="00C057D3" w:rsidP="00C057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ind w:left="284" w:firstLine="567"/>
        <w:rPr>
          <w:color w:val="548DD4" w:themeColor="text2" w:themeTint="99"/>
          <w:sz w:val="30"/>
          <w:szCs w:val="30"/>
        </w:rPr>
      </w:pPr>
      <w:r w:rsidRPr="00CC7E5D">
        <w:rPr>
          <w:b/>
          <w:bCs/>
          <w:i/>
          <w:iCs/>
          <w:color w:val="548DD4" w:themeColor="text2" w:themeTint="99"/>
          <w:sz w:val="30"/>
          <w:szCs w:val="30"/>
          <w:cs/>
        </w:rPr>
        <w:t>(เนื้อหา)</w:t>
      </w:r>
      <w:r w:rsidRPr="00CC7E5D">
        <w:rPr>
          <w:color w:val="548DD4" w:themeColor="text2" w:themeTint="99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43AE" w:rsidRDefault="007C43AE" w:rsidP="005C410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sz w:val="30"/>
          <w:szCs w:val="30"/>
        </w:rPr>
      </w:pPr>
    </w:p>
    <w:p w:rsidR="006E4E72" w:rsidRDefault="006E4E72">
      <w:pPr>
        <w:rPr>
          <w:sz w:val="30"/>
          <w:szCs w:val="30"/>
          <w:cs/>
        </w:rPr>
      </w:pPr>
    </w:p>
    <w:p w:rsidR="003D109E" w:rsidRPr="00490D6B" w:rsidRDefault="003D109E" w:rsidP="003D10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b/>
          <w:bCs/>
          <w:i/>
          <w:iCs/>
          <w:sz w:val="30"/>
          <w:szCs w:val="30"/>
        </w:rPr>
      </w:pPr>
      <w:r w:rsidRPr="00490D6B">
        <w:rPr>
          <w:rFonts w:hint="cs"/>
          <w:sz w:val="30"/>
          <w:szCs w:val="30"/>
          <w:cs/>
        </w:rPr>
        <w:t>****</w:t>
      </w:r>
      <w:r w:rsidRPr="00490D6B">
        <w:rPr>
          <w:b/>
          <w:bCs/>
          <w:i/>
          <w:iCs/>
          <w:sz w:val="30"/>
          <w:szCs w:val="30"/>
          <w:cs/>
        </w:rPr>
        <w:t>ทุกโครงการจะต้องจัดทำรายละเอียดตามหัวข้อที่กำหนดในแบบฟอร์มนี้ทั้งหมด</w:t>
      </w:r>
      <w:r w:rsidRPr="00490D6B">
        <w:rPr>
          <w:b/>
          <w:bCs/>
          <w:i/>
          <w:iCs/>
          <w:sz w:val="30"/>
          <w:szCs w:val="30"/>
        </w:rPr>
        <w:t>****</w:t>
      </w:r>
    </w:p>
    <w:p w:rsidR="003D109E" w:rsidRDefault="003D109E" w:rsidP="003D109E">
      <w:pPr>
        <w:rPr>
          <w:sz w:val="30"/>
          <w:szCs w:val="30"/>
        </w:rPr>
      </w:pPr>
    </w:p>
    <w:p w:rsidR="003D109E" w:rsidRPr="003C23D7" w:rsidRDefault="003D109E" w:rsidP="003D10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i/>
          <w:iCs/>
          <w:color w:val="FF0000"/>
          <w:sz w:val="30"/>
          <w:szCs w:val="30"/>
        </w:rPr>
      </w:pPr>
      <w:r w:rsidRPr="003C23D7">
        <w:rPr>
          <w:b/>
          <w:bCs/>
          <w:i/>
          <w:iCs/>
          <w:color w:val="FF0000"/>
          <w:sz w:val="30"/>
          <w:szCs w:val="30"/>
          <w:cs/>
        </w:rPr>
        <w:t>*</w:t>
      </w:r>
      <w:r w:rsidRPr="003C23D7">
        <w:rPr>
          <w:b/>
          <w:bCs/>
          <w:i/>
          <w:iCs/>
          <w:color w:val="FF0000"/>
          <w:sz w:val="30"/>
          <w:szCs w:val="30"/>
          <w:cs/>
        </w:rPr>
        <w:tab/>
      </w:r>
      <w:r w:rsidRPr="003C23D7">
        <w:rPr>
          <w:b/>
          <w:bCs/>
          <w:i/>
          <w:iCs/>
          <w:color w:val="FF0000"/>
          <w:sz w:val="30"/>
          <w:szCs w:val="30"/>
          <w:cs/>
        </w:rPr>
        <w:tab/>
        <w:t>ทุกโครงการจะต้องจัดทำรายละเอียดตามหัวข้อที่กำหนดในแบบฟอร์มนี้ทั้งหมด</w:t>
      </w:r>
    </w:p>
    <w:p w:rsidR="003D109E" w:rsidRPr="003C23D7" w:rsidRDefault="003D109E" w:rsidP="003D10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i/>
          <w:iCs/>
          <w:color w:val="FF0000"/>
          <w:sz w:val="30"/>
          <w:szCs w:val="30"/>
        </w:rPr>
      </w:pPr>
      <w:r w:rsidRPr="003C23D7">
        <w:rPr>
          <w:b/>
          <w:bCs/>
          <w:i/>
          <w:iCs/>
          <w:color w:val="FF0000"/>
          <w:sz w:val="30"/>
          <w:szCs w:val="30"/>
          <w:cs/>
        </w:rPr>
        <w:t>**</w:t>
      </w:r>
      <w:r w:rsidRPr="003C23D7">
        <w:rPr>
          <w:b/>
          <w:bCs/>
          <w:i/>
          <w:iCs/>
          <w:color w:val="FF0000"/>
          <w:sz w:val="30"/>
          <w:szCs w:val="30"/>
          <w:cs/>
        </w:rPr>
        <w:tab/>
      </w:r>
      <w:r w:rsidRPr="003C23D7">
        <w:rPr>
          <w:b/>
          <w:bCs/>
          <w:i/>
          <w:iCs/>
          <w:color w:val="FF0000"/>
          <w:sz w:val="30"/>
          <w:szCs w:val="30"/>
          <w:cs/>
        </w:rPr>
        <w:tab/>
        <w:t xml:space="preserve">ตัวหนังสือสีแดง  คือ  คำอธิบาย (ก่อน </w:t>
      </w:r>
      <w:r w:rsidRPr="003C23D7">
        <w:rPr>
          <w:b/>
          <w:bCs/>
          <w:i/>
          <w:iCs/>
          <w:color w:val="FF0000"/>
          <w:sz w:val="30"/>
          <w:szCs w:val="30"/>
        </w:rPr>
        <w:t xml:space="preserve">print </w:t>
      </w:r>
      <w:r w:rsidRPr="003C23D7">
        <w:rPr>
          <w:b/>
          <w:bCs/>
          <w:i/>
          <w:iCs/>
          <w:color w:val="FF0000"/>
          <w:sz w:val="30"/>
          <w:szCs w:val="30"/>
          <w:cs/>
        </w:rPr>
        <w:t>ต้องลบออก)</w:t>
      </w:r>
    </w:p>
    <w:p w:rsidR="003D109E" w:rsidRPr="003C23D7" w:rsidRDefault="003D109E" w:rsidP="003D10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b/>
          <w:bCs/>
          <w:i/>
          <w:iCs/>
          <w:color w:val="548DD4" w:themeColor="text2" w:themeTint="99"/>
          <w:sz w:val="30"/>
          <w:szCs w:val="30"/>
        </w:rPr>
      </w:pPr>
      <w:r w:rsidRPr="003C23D7">
        <w:rPr>
          <w:b/>
          <w:bCs/>
          <w:i/>
          <w:iCs/>
          <w:color w:val="548DD4" w:themeColor="text2" w:themeTint="99"/>
          <w:sz w:val="30"/>
          <w:szCs w:val="30"/>
          <w:cs/>
        </w:rPr>
        <w:t>***</w:t>
      </w:r>
      <w:r w:rsidRPr="003C23D7">
        <w:rPr>
          <w:b/>
          <w:bCs/>
          <w:i/>
          <w:iCs/>
          <w:color w:val="548DD4" w:themeColor="text2" w:themeTint="99"/>
          <w:sz w:val="30"/>
          <w:szCs w:val="30"/>
          <w:cs/>
        </w:rPr>
        <w:tab/>
        <w:t>ตัวหนังสือสีฟ้า  คือ  ส่วนที่ต้องกรอกข้อมูล</w:t>
      </w:r>
    </w:p>
    <w:p w:rsidR="00282E44" w:rsidRDefault="00282E44" w:rsidP="00B80CB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hint="cs"/>
          <w:sz w:val="30"/>
          <w:szCs w:val="30"/>
          <w:cs/>
        </w:rPr>
        <w:sectPr w:rsidR="00282E44" w:rsidSect="00681E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170"/>
          <w:cols w:space="708"/>
          <w:titlePg/>
          <w:docGrid w:linePitch="435"/>
        </w:sectPr>
      </w:pPr>
      <w:bookmarkStart w:id="0" w:name="_GoBack"/>
      <w:bookmarkEnd w:id="0"/>
    </w:p>
    <w:p w:rsidR="003D109E" w:rsidRDefault="003D109E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hint="cs"/>
          <w:b/>
          <w:bCs/>
          <w:sz w:val="54"/>
          <w:szCs w:val="54"/>
        </w:rPr>
      </w:pPr>
    </w:p>
    <w:p w:rsidR="003D109E" w:rsidRDefault="003D109E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hint="cs"/>
          <w:b/>
          <w:bCs/>
          <w:sz w:val="54"/>
          <w:szCs w:val="54"/>
        </w:rPr>
      </w:pPr>
    </w:p>
    <w:p w:rsidR="003D109E" w:rsidRDefault="003D109E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hint="cs"/>
          <w:b/>
          <w:bCs/>
          <w:sz w:val="54"/>
          <w:szCs w:val="54"/>
        </w:rPr>
      </w:pPr>
    </w:p>
    <w:p w:rsidR="003D109E" w:rsidRDefault="003D109E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hint="cs"/>
          <w:b/>
          <w:bCs/>
          <w:sz w:val="54"/>
          <w:szCs w:val="54"/>
        </w:rPr>
      </w:pPr>
    </w:p>
    <w:p w:rsidR="003D109E" w:rsidRDefault="003D109E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hint="cs"/>
          <w:b/>
          <w:bCs/>
          <w:sz w:val="54"/>
          <w:szCs w:val="54"/>
        </w:rPr>
      </w:pPr>
    </w:p>
    <w:p w:rsidR="003D109E" w:rsidRDefault="003D109E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hint="cs"/>
          <w:b/>
          <w:bCs/>
          <w:sz w:val="54"/>
          <w:szCs w:val="54"/>
        </w:rPr>
      </w:pPr>
    </w:p>
    <w:p w:rsidR="003D109E" w:rsidRDefault="003D109E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hint="cs"/>
          <w:b/>
          <w:bCs/>
          <w:sz w:val="54"/>
          <w:szCs w:val="54"/>
        </w:rPr>
      </w:pPr>
    </w:p>
    <w:p w:rsidR="003D109E" w:rsidRDefault="003D109E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hint="cs"/>
          <w:b/>
          <w:bCs/>
          <w:sz w:val="54"/>
          <w:szCs w:val="54"/>
        </w:rPr>
      </w:pPr>
    </w:p>
    <w:p w:rsidR="003D109E" w:rsidRDefault="003D109E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hint="cs"/>
          <w:b/>
          <w:bCs/>
          <w:sz w:val="54"/>
          <w:szCs w:val="54"/>
        </w:rPr>
      </w:pPr>
    </w:p>
    <w:p w:rsidR="00282E44" w:rsidRDefault="00282E44" w:rsidP="00282E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sz w:val="30"/>
          <w:szCs w:val="30"/>
        </w:rPr>
      </w:pPr>
      <w:r w:rsidRPr="00282E44">
        <w:rPr>
          <w:rFonts w:hint="cs"/>
          <w:b/>
          <w:bCs/>
          <w:sz w:val="54"/>
          <w:szCs w:val="54"/>
          <w:cs/>
        </w:rPr>
        <w:t>ภาคผนวก</w:t>
      </w:r>
    </w:p>
    <w:p w:rsidR="00DC7810" w:rsidRPr="00E76259" w:rsidRDefault="00E76259" w:rsidP="003D10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both"/>
        <w:rPr>
          <w:b/>
          <w:bCs/>
          <w:sz w:val="42"/>
          <w:szCs w:val="42"/>
          <w:cs/>
        </w:rPr>
      </w:pPr>
      <w:r>
        <w:rPr>
          <w:rFonts w:hint="cs"/>
          <w:b/>
          <w:bCs/>
          <w:sz w:val="42"/>
          <w:szCs w:val="42"/>
          <w:cs/>
        </w:rPr>
        <w:t>เอกสารประกอบการอบรม</w:t>
      </w:r>
    </w:p>
    <w:p w:rsidR="00D64E76" w:rsidRPr="00E76259" w:rsidRDefault="00E76259" w:rsidP="003D10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both"/>
        <w:rPr>
          <w:b/>
          <w:bCs/>
          <w:sz w:val="42"/>
          <w:szCs w:val="42"/>
        </w:rPr>
      </w:pPr>
      <w:r>
        <w:rPr>
          <w:rFonts w:hint="cs"/>
          <w:b/>
          <w:bCs/>
          <w:sz w:val="42"/>
          <w:szCs w:val="42"/>
          <w:cs/>
        </w:rPr>
        <w:t>รูปภาพประกอบการดำเนินโครงการ</w:t>
      </w:r>
    </w:p>
    <w:p w:rsidR="00E76259" w:rsidRPr="00E76259" w:rsidRDefault="00E76259" w:rsidP="003D10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both"/>
        <w:rPr>
          <w:b/>
          <w:bCs/>
          <w:sz w:val="42"/>
          <w:szCs w:val="42"/>
        </w:rPr>
      </w:pPr>
      <w:r w:rsidRPr="00E76259">
        <w:rPr>
          <w:rFonts w:hint="cs"/>
          <w:b/>
          <w:bCs/>
          <w:sz w:val="42"/>
          <w:szCs w:val="42"/>
          <w:cs/>
        </w:rPr>
        <w:t>หลักฐานการเข้าร่วมโครงการของผู้รับบริกา</w:t>
      </w:r>
      <w:r w:rsidR="007F569B">
        <w:rPr>
          <w:rFonts w:hint="cs"/>
          <w:b/>
          <w:bCs/>
          <w:sz w:val="42"/>
          <w:szCs w:val="42"/>
          <w:cs/>
        </w:rPr>
        <w:t>ร</w:t>
      </w:r>
    </w:p>
    <w:sectPr w:rsidR="00E76259" w:rsidRPr="00E76259" w:rsidSect="00681E46">
      <w:headerReference w:type="first" r:id="rId15"/>
      <w:footerReference w:type="first" r:id="rId16"/>
      <w:pgSz w:w="11906" w:h="16838" w:code="9"/>
      <w:pgMar w:top="1134" w:right="1134" w:bottom="1134" w:left="1134" w:header="567" w:footer="567" w:gutter="17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6D" w:rsidRDefault="0043596D" w:rsidP="00D943E3">
      <w:r>
        <w:separator/>
      </w:r>
    </w:p>
  </w:endnote>
  <w:endnote w:type="continuationSeparator" w:id="0">
    <w:p w:rsidR="0043596D" w:rsidRDefault="0043596D" w:rsidP="00D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D" w:rsidRDefault="00A66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-14782452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2"/>
        <w:szCs w:val="22"/>
      </w:rPr>
    </w:sdtEndPr>
    <w:sdtContent>
      <w:p w:rsidR="004615FC" w:rsidRPr="00E830F0" w:rsidRDefault="004615FC">
        <w:pPr>
          <w:pStyle w:val="Footer"/>
          <w:jc w:val="right"/>
          <w:rPr>
            <w:rFonts w:ascii="Tahoma" w:hAnsi="Tahoma" w:cs="Tahoma"/>
            <w:color w:val="808080" w:themeColor="background1" w:themeShade="80"/>
            <w:sz w:val="22"/>
            <w:szCs w:val="22"/>
          </w:rPr>
        </w:pPr>
        <w:r w:rsidRPr="00E830F0">
          <w:rPr>
            <w:rFonts w:ascii="Tahoma" w:hAnsi="Tahoma" w:cs="Tahoma"/>
            <w:b/>
            <w:bCs/>
            <w:color w:val="808080" w:themeColor="background1" w:themeShade="80"/>
            <w:sz w:val="22"/>
            <w:szCs w:val="22"/>
          </w:rPr>
          <w:fldChar w:fldCharType="begin"/>
        </w:r>
        <w:r w:rsidRPr="00E830F0">
          <w:rPr>
            <w:rFonts w:ascii="Tahoma" w:hAnsi="Tahoma" w:cs="Tahoma"/>
            <w:b/>
            <w:bCs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Pr="00E830F0">
          <w:rPr>
            <w:rFonts w:ascii="Tahoma" w:hAnsi="Tahoma" w:cs="Tahoma"/>
            <w:b/>
            <w:bCs/>
            <w:color w:val="808080" w:themeColor="background1" w:themeShade="80"/>
            <w:sz w:val="22"/>
            <w:szCs w:val="22"/>
          </w:rPr>
          <w:fldChar w:fldCharType="separate"/>
        </w:r>
        <w:r w:rsidR="003D109E">
          <w:rPr>
            <w:rFonts w:ascii="Tahoma" w:hAnsi="Tahoma" w:cs="Tahoma"/>
            <w:b/>
            <w:bCs/>
            <w:noProof/>
            <w:color w:val="808080" w:themeColor="background1" w:themeShade="80"/>
            <w:sz w:val="22"/>
            <w:szCs w:val="22"/>
          </w:rPr>
          <w:t>8</w:t>
        </w:r>
        <w:r w:rsidRPr="00E830F0">
          <w:rPr>
            <w:rFonts w:ascii="Tahoma" w:hAnsi="Tahoma" w:cs="Tahoma"/>
            <w:b/>
            <w:bCs/>
            <w:noProof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9604AB" w:rsidRPr="00E830F0" w:rsidRDefault="00A665BD" w:rsidP="00EE4E86">
    <w:pPr>
      <w:pStyle w:val="Footer"/>
      <w:tabs>
        <w:tab w:val="clear" w:pos="4513"/>
        <w:tab w:val="clear" w:pos="9026"/>
        <w:tab w:val="left" w:pos="1744"/>
      </w:tabs>
      <w:rPr>
        <w:rFonts w:ascii="Tahoma" w:hAnsi="Tahoma" w:cs="Tahoma"/>
        <w:i/>
        <w:iCs/>
        <w:color w:val="808080" w:themeColor="background1" w:themeShade="80"/>
        <w:sz w:val="18"/>
        <w:szCs w:val="18"/>
      </w:rPr>
    </w:pPr>
    <w:r>
      <w:rPr>
        <w:rFonts w:ascii="Tahoma" w:hAnsi="Tahoma" w:cs="Tahoma" w:hint="cs"/>
        <w:i/>
        <w:iCs/>
        <w:color w:val="BFBFBF" w:themeColor="background1" w:themeShade="BF"/>
        <w:sz w:val="18"/>
        <w:szCs w:val="18"/>
        <w:cs/>
      </w:rPr>
      <w:t>แบบฟอร์มรายงานการดำเนินโครงการภารกิจนโยบาย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D" w:rsidRDefault="00A665B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1118719845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2"/>
        <w:szCs w:val="22"/>
      </w:rPr>
    </w:sdtEndPr>
    <w:sdtContent>
      <w:p w:rsidR="003B7DC8" w:rsidRPr="006E7E1F" w:rsidRDefault="003B7DC8" w:rsidP="003B7DC8">
        <w:pPr>
          <w:pStyle w:val="Footer"/>
          <w:jc w:val="right"/>
          <w:rPr>
            <w:rFonts w:ascii="Tahoma" w:hAnsi="Tahoma" w:cs="Tahoma"/>
            <w:color w:val="808080" w:themeColor="background1" w:themeShade="80"/>
            <w:sz w:val="22"/>
            <w:szCs w:val="22"/>
          </w:rPr>
        </w:pPr>
        <w:r w:rsidRPr="006E7E1F">
          <w:rPr>
            <w:rFonts w:ascii="Tahoma" w:hAnsi="Tahoma" w:cs="Tahoma"/>
            <w:b/>
            <w:bCs/>
            <w:color w:val="808080" w:themeColor="background1" w:themeShade="80"/>
            <w:sz w:val="22"/>
            <w:szCs w:val="22"/>
          </w:rPr>
          <w:fldChar w:fldCharType="begin"/>
        </w:r>
        <w:r w:rsidRPr="006E7E1F">
          <w:rPr>
            <w:rFonts w:ascii="Tahoma" w:hAnsi="Tahoma" w:cs="Tahoma"/>
            <w:b/>
            <w:bCs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Pr="006E7E1F">
          <w:rPr>
            <w:rFonts w:ascii="Tahoma" w:hAnsi="Tahoma" w:cs="Tahoma"/>
            <w:b/>
            <w:bCs/>
            <w:color w:val="808080" w:themeColor="background1" w:themeShade="80"/>
            <w:sz w:val="22"/>
            <w:szCs w:val="22"/>
          </w:rPr>
          <w:fldChar w:fldCharType="separate"/>
        </w:r>
        <w:r w:rsidR="003D109E">
          <w:rPr>
            <w:rFonts w:ascii="Tahoma" w:hAnsi="Tahoma" w:cs="Tahoma"/>
            <w:b/>
            <w:bCs/>
            <w:noProof/>
            <w:color w:val="808080" w:themeColor="background1" w:themeShade="80"/>
            <w:sz w:val="22"/>
            <w:szCs w:val="22"/>
          </w:rPr>
          <w:t>9</w:t>
        </w:r>
        <w:r w:rsidRPr="006E7E1F">
          <w:rPr>
            <w:rFonts w:ascii="Tahoma" w:hAnsi="Tahoma" w:cs="Tahoma"/>
            <w:b/>
            <w:bCs/>
            <w:noProof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3B7DC8" w:rsidRPr="003B7DC8" w:rsidRDefault="003B7DC8" w:rsidP="003B7DC8">
    <w:pPr>
      <w:pStyle w:val="Footer"/>
      <w:tabs>
        <w:tab w:val="clear" w:pos="4513"/>
        <w:tab w:val="clear" w:pos="9026"/>
        <w:tab w:val="left" w:pos="1744"/>
      </w:tabs>
      <w:rPr>
        <w:rFonts w:ascii="Tahoma" w:hAnsi="Tahoma" w:cs="Tahoma"/>
        <w:i/>
        <w:iCs/>
        <w:color w:val="808080" w:themeColor="background1" w:themeShade="80"/>
        <w:sz w:val="18"/>
        <w:szCs w:val="18"/>
      </w:rPr>
    </w:pPr>
    <w:r>
      <w:rPr>
        <w:rFonts w:ascii="Tahoma" w:hAnsi="Tahoma" w:cs="Tahoma" w:hint="cs"/>
        <w:i/>
        <w:iCs/>
        <w:color w:val="BFBFBF" w:themeColor="background1" w:themeShade="BF"/>
        <w:sz w:val="18"/>
        <w:szCs w:val="18"/>
        <w:cs/>
      </w:rPr>
      <w:t>รายงานผลการดำเนินงานโครงการ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6D" w:rsidRDefault="0043596D" w:rsidP="00D943E3">
      <w:r>
        <w:separator/>
      </w:r>
    </w:p>
  </w:footnote>
  <w:footnote w:type="continuationSeparator" w:id="0">
    <w:p w:rsidR="0043596D" w:rsidRDefault="0043596D" w:rsidP="00D9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D" w:rsidRDefault="00A66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AB" w:rsidRPr="005E65CA" w:rsidRDefault="00FD54AC" w:rsidP="00453FC1">
    <w:pPr>
      <w:pStyle w:val="Header"/>
      <w:tabs>
        <w:tab w:val="clear" w:pos="4513"/>
        <w:tab w:val="clear" w:pos="9026"/>
        <w:tab w:val="left" w:pos="2048"/>
      </w:tabs>
      <w:jc w:val="right"/>
      <w:rPr>
        <w:rFonts w:cs="TH Sarabun New"/>
        <w:b/>
        <w:bCs/>
        <w:color w:val="808080" w:themeColor="background1" w:themeShade="80"/>
        <w:sz w:val="34"/>
        <w:szCs w:val="34"/>
        <w:cs/>
      </w:rPr>
    </w:pPr>
    <w:r w:rsidRPr="005E65CA">
      <w:rPr>
        <w:rFonts w:cs="TH Sarabun New" w:hint="cs"/>
        <w:b/>
        <w:bCs/>
        <w:color w:val="808080" w:themeColor="background1" w:themeShade="80"/>
        <w:sz w:val="34"/>
        <w:szCs w:val="34"/>
        <w:cs/>
      </w:rPr>
      <w:t>รง.102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BD" w:rsidRDefault="00A665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C8" w:rsidRPr="003B7DC8" w:rsidRDefault="003B7DC8" w:rsidP="003B7DC8">
    <w:pPr>
      <w:pStyle w:val="Header"/>
      <w:tabs>
        <w:tab w:val="clear" w:pos="4513"/>
        <w:tab w:val="clear" w:pos="9026"/>
        <w:tab w:val="left" w:pos="2048"/>
      </w:tabs>
      <w:jc w:val="right"/>
      <w:rPr>
        <w:rFonts w:cs="TH Sarabun New"/>
        <w:b/>
        <w:bCs/>
        <w:color w:val="808080" w:themeColor="background1" w:themeShade="80"/>
        <w:sz w:val="34"/>
        <w:szCs w:val="34"/>
      </w:rPr>
    </w:pPr>
    <w:r>
      <w:rPr>
        <w:rFonts w:cs="TH Sarabun New" w:hint="cs"/>
        <w:b/>
        <w:bCs/>
        <w:color w:val="808080" w:themeColor="background1" w:themeShade="80"/>
        <w:sz w:val="34"/>
        <w:szCs w:val="34"/>
        <w:cs/>
      </w:rPr>
      <w:t>รง.102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04B"/>
    <w:multiLevelType w:val="hybridMultilevel"/>
    <w:tmpl w:val="29D4F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42E48"/>
    <w:multiLevelType w:val="hybridMultilevel"/>
    <w:tmpl w:val="ECF03BF4"/>
    <w:lvl w:ilvl="0" w:tplc="8908805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D187475"/>
    <w:multiLevelType w:val="hybridMultilevel"/>
    <w:tmpl w:val="39C807CE"/>
    <w:lvl w:ilvl="0" w:tplc="DBA01C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6E355B5"/>
    <w:multiLevelType w:val="hybridMultilevel"/>
    <w:tmpl w:val="6E760464"/>
    <w:lvl w:ilvl="0" w:tplc="0409000F">
      <w:start w:val="1"/>
      <w:numFmt w:val="decimal"/>
      <w:lvlText w:val="%1."/>
      <w:lvlJc w:val="left"/>
      <w:pPr>
        <w:ind w:left="1285" w:hanging="360"/>
      </w:p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4">
    <w:nsid w:val="42A7542F"/>
    <w:multiLevelType w:val="hybridMultilevel"/>
    <w:tmpl w:val="ABE8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4DF"/>
    <w:multiLevelType w:val="hybridMultilevel"/>
    <w:tmpl w:val="86641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74B39"/>
    <w:multiLevelType w:val="hybridMultilevel"/>
    <w:tmpl w:val="23224C7A"/>
    <w:lvl w:ilvl="0" w:tplc="53569C48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4D35409C"/>
    <w:multiLevelType w:val="hybridMultilevel"/>
    <w:tmpl w:val="E300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683A"/>
    <w:multiLevelType w:val="hybridMultilevel"/>
    <w:tmpl w:val="5E5C6084"/>
    <w:lvl w:ilvl="0" w:tplc="E640E13C">
      <w:start w:val="1"/>
      <w:numFmt w:val="bullet"/>
      <w:lvlText w:val="-"/>
      <w:lvlJc w:val="left"/>
      <w:pPr>
        <w:ind w:left="64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671B46E6"/>
    <w:multiLevelType w:val="hybridMultilevel"/>
    <w:tmpl w:val="6AB4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03DA4"/>
    <w:multiLevelType w:val="hybridMultilevel"/>
    <w:tmpl w:val="0DCC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attachedTemplate r:id="rId1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C1"/>
    <w:rsid w:val="00001C22"/>
    <w:rsid w:val="00003703"/>
    <w:rsid w:val="00004C2B"/>
    <w:rsid w:val="00004C61"/>
    <w:rsid w:val="00004FD7"/>
    <w:rsid w:val="00005FDA"/>
    <w:rsid w:val="0001056E"/>
    <w:rsid w:val="00011EE2"/>
    <w:rsid w:val="00012734"/>
    <w:rsid w:val="00013D8B"/>
    <w:rsid w:val="000150C3"/>
    <w:rsid w:val="0001628E"/>
    <w:rsid w:val="00017058"/>
    <w:rsid w:val="00017559"/>
    <w:rsid w:val="00017BA2"/>
    <w:rsid w:val="00022E4A"/>
    <w:rsid w:val="0002345B"/>
    <w:rsid w:val="0002554B"/>
    <w:rsid w:val="00030AF8"/>
    <w:rsid w:val="000373D5"/>
    <w:rsid w:val="00044493"/>
    <w:rsid w:val="000454DF"/>
    <w:rsid w:val="0004566A"/>
    <w:rsid w:val="00047481"/>
    <w:rsid w:val="00050334"/>
    <w:rsid w:val="000562AF"/>
    <w:rsid w:val="0005695A"/>
    <w:rsid w:val="00056FB0"/>
    <w:rsid w:val="00057636"/>
    <w:rsid w:val="00060EA5"/>
    <w:rsid w:val="00070853"/>
    <w:rsid w:val="00074601"/>
    <w:rsid w:val="00074A45"/>
    <w:rsid w:val="000828A0"/>
    <w:rsid w:val="000829A7"/>
    <w:rsid w:val="0008349B"/>
    <w:rsid w:val="000905F7"/>
    <w:rsid w:val="00091099"/>
    <w:rsid w:val="00095B5F"/>
    <w:rsid w:val="000A023D"/>
    <w:rsid w:val="000A073B"/>
    <w:rsid w:val="000B389D"/>
    <w:rsid w:val="000B4616"/>
    <w:rsid w:val="000B7764"/>
    <w:rsid w:val="000C00D4"/>
    <w:rsid w:val="000C07B9"/>
    <w:rsid w:val="000C1336"/>
    <w:rsid w:val="000C1D09"/>
    <w:rsid w:val="000C53F3"/>
    <w:rsid w:val="000C7208"/>
    <w:rsid w:val="000D1F8F"/>
    <w:rsid w:val="000D3EA5"/>
    <w:rsid w:val="001047B0"/>
    <w:rsid w:val="00104B0F"/>
    <w:rsid w:val="00107A7C"/>
    <w:rsid w:val="001109C4"/>
    <w:rsid w:val="0011106B"/>
    <w:rsid w:val="001132CA"/>
    <w:rsid w:val="00113F90"/>
    <w:rsid w:val="00116299"/>
    <w:rsid w:val="00125497"/>
    <w:rsid w:val="0012565B"/>
    <w:rsid w:val="00127641"/>
    <w:rsid w:val="001300DC"/>
    <w:rsid w:val="0013151B"/>
    <w:rsid w:val="00132B74"/>
    <w:rsid w:val="00133BE1"/>
    <w:rsid w:val="0013453D"/>
    <w:rsid w:val="00140CBD"/>
    <w:rsid w:val="00140D00"/>
    <w:rsid w:val="001421CB"/>
    <w:rsid w:val="001503A3"/>
    <w:rsid w:val="001507A4"/>
    <w:rsid w:val="00154E58"/>
    <w:rsid w:val="00156FAC"/>
    <w:rsid w:val="00157D2D"/>
    <w:rsid w:val="00157ED3"/>
    <w:rsid w:val="001614B6"/>
    <w:rsid w:val="00162C22"/>
    <w:rsid w:val="00164C8B"/>
    <w:rsid w:val="001669AC"/>
    <w:rsid w:val="00170BB8"/>
    <w:rsid w:val="0017337A"/>
    <w:rsid w:val="00174D88"/>
    <w:rsid w:val="00175931"/>
    <w:rsid w:val="001778E9"/>
    <w:rsid w:val="00180A86"/>
    <w:rsid w:val="001908DD"/>
    <w:rsid w:val="00191ECA"/>
    <w:rsid w:val="001925F2"/>
    <w:rsid w:val="00193715"/>
    <w:rsid w:val="001941C6"/>
    <w:rsid w:val="00196BB2"/>
    <w:rsid w:val="001A108A"/>
    <w:rsid w:val="001A5FA9"/>
    <w:rsid w:val="001A69E2"/>
    <w:rsid w:val="001B4EE0"/>
    <w:rsid w:val="001B741A"/>
    <w:rsid w:val="001C4939"/>
    <w:rsid w:val="001C64EC"/>
    <w:rsid w:val="001C6666"/>
    <w:rsid w:val="001C79D1"/>
    <w:rsid w:val="001C7BCA"/>
    <w:rsid w:val="001D10DA"/>
    <w:rsid w:val="001D1639"/>
    <w:rsid w:val="001D586F"/>
    <w:rsid w:val="001D5CA2"/>
    <w:rsid w:val="001D69AC"/>
    <w:rsid w:val="001E22F3"/>
    <w:rsid w:val="001F00E3"/>
    <w:rsid w:val="001F2E7C"/>
    <w:rsid w:val="001F323D"/>
    <w:rsid w:val="001F6E41"/>
    <w:rsid w:val="002037AC"/>
    <w:rsid w:val="002053D3"/>
    <w:rsid w:val="002068F7"/>
    <w:rsid w:val="00206A8E"/>
    <w:rsid w:val="0020795C"/>
    <w:rsid w:val="002117E2"/>
    <w:rsid w:val="00212824"/>
    <w:rsid w:val="0021367F"/>
    <w:rsid w:val="00217BB8"/>
    <w:rsid w:val="00217C0D"/>
    <w:rsid w:val="00220C37"/>
    <w:rsid w:val="002210B6"/>
    <w:rsid w:val="002253D0"/>
    <w:rsid w:val="002264E5"/>
    <w:rsid w:val="0022738B"/>
    <w:rsid w:val="0022773E"/>
    <w:rsid w:val="0022781B"/>
    <w:rsid w:val="00230368"/>
    <w:rsid w:val="00230A14"/>
    <w:rsid w:val="00230F4E"/>
    <w:rsid w:val="00232688"/>
    <w:rsid w:val="002338F7"/>
    <w:rsid w:val="00235382"/>
    <w:rsid w:val="0023642A"/>
    <w:rsid w:val="00237C1C"/>
    <w:rsid w:val="0024069B"/>
    <w:rsid w:val="002419B8"/>
    <w:rsid w:val="00244DAC"/>
    <w:rsid w:val="00246426"/>
    <w:rsid w:val="00251640"/>
    <w:rsid w:val="00252266"/>
    <w:rsid w:val="002525EE"/>
    <w:rsid w:val="0025269A"/>
    <w:rsid w:val="00257D73"/>
    <w:rsid w:val="002641E3"/>
    <w:rsid w:val="002661D1"/>
    <w:rsid w:val="00274DB7"/>
    <w:rsid w:val="00275038"/>
    <w:rsid w:val="002766A8"/>
    <w:rsid w:val="00277DAD"/>
    <w:rsid w:val="00282E44"/>
    <w:rsid w:val="00292BD0"/>
    <w:rsid w:val="00294126"/>
    <w:rsid w:val="0029512B"/>
    <w:rsid w:val="00295CA0"/>
    <w:rsid w:val="002A2A6F"/>
    <w:rsid w:val="002B1D5B"/>
    <w:rsid w:val="002B2B99"/>
    <w:rsid w:val="002B5BCD"/>
    <w:rsid w:val="002C605E"/>
    <w:rsid w:val="002D0AC1"/>
    <w:rsid w:val="002D2CD6"/>
    <w:rsid w:val="002D58AD"/>
    <w:rsid w:val="002D6259"/>
    <w:rsid w:val="002E11A8"/>
    <w:rsid w:val="002E435E"/>
    <w:rsid w:val="002E4EAC"/>
    <w:rsid w:val="002E59C0"/>
    <w:rsid w:val="002E749B"/>
    <w:rsid w:val="002F492D"/>
    <w:rsid w:val="002F5A84"/>
    <w:rsid w:val="002F5E5F"/>
    <w:rsid w:val="002F643B"/>
    <w:rsid w:val="002F7E5E"/>
    <w:rsid w:val="0030122B"/>
    <w:rsid w:val="00301FBE"/>
    <w:rsid w:val="00303E95"/>
    <w:rsid w:val="00304F41"/>
    <w:rsid w:val="00307CF9"/>
    <w:rsid w:val="003100B1"/>
    <w:rsid w:val="00312AE0"/>
    <w:rsid w:val="003169F5"/>
    <w:rsid w:val="00317B7B"/>
    <w:rsid w:val="00317C35"/>
    <w:rsid w:val="00322F1B"/>
    <w:rsid w:val="003233AA"/>
    <w:rsid w:val="0032711C"/>
    <w:rsid w:val="00333E91"/>
    <w:rsid w:val="00340D3C"/>
    <w:rsid w:val="00341F0B"/>
    <w:rsid w:val="00342995"/>
    <w:rsid w:val="00343998"/>
    <w:rsid w:val="0034469C"/>
    <w:rsid w:val="003511C4"/>
    <w:rsid w:val="00355ADB"/>
    <w:rsid w:val="00355BFD"/>
    <w:rsid w:val="0035751D"/>
    <w:rsid w:val="00360884"/>
    <w:rsid w:val="0036204C"/>
    <w:rsid w:val="00364C68"/>
    <w:rsid w:val="00364CB8"/>
    <w:rsid w:val="00366AC2"/>
    <w:rsid w:val="00367420"/>
    <w:rsid w:val="00374031"/>
    <w:rsid w:val="00374B2F"/>
    <w:rsid w:val="00375CC0"/>
    <w:rsid w:val="00376E10"/>
    <w:rsid w:val="003834E9"/>
    <w:rsid w:val="00383CF5"/>
    <w:rsid w:val="00383E6E"/>
    <w:rsid w:val="00384FD2"/>
    <w:rsid w:val="003851D1"/>
    <w:rsid w:val="00385862"/>
    <w:rsid w:val="003862EC"/>
    <w:rsid w:val="003869D7"/>
    <w:rsid w:val="0038708E"/>
    <w:rsid w:val="003874F3"/>
    <w:rsid w:val="00387C9F"/>
    <w:rsid w:val="003925BE"/>
    <w:rsid w:val="00392E16"/>
    <w:rsid w:val="003A07FC"/>
    <w:rsid w:val="003A4939"/>
    <w:rsid w:val="003A5FE4"/>
    <w:rsid w:val="003B39BD"/>
    <w:rsid w:val="003B4EDC"/>
    <w:rsid w:val="003B7DC8"/>
    <w:rsid w:val="003C1626"/>
    <w:rsid w:val="003C268C"/>
    <w:rsid w:val="003C3B10"/>
    <w:rsid w:val="003C4077"/>
    <w:rsid w:val="003C4154"/>
    <w:rsid w:val="003C5BE9"/>
    <w:rsid w:val="003C66DC"/>
    <w:rsid w:val="003C68D1"/>
    <w:rsid w:val="003C72E0"/>
    <w:rsid w:val="003C7A80"/>
    <w:rsid w:val="003C7D4D"/>
    <w:rsid w:val="003D08B2"/>
    <w:rsid w:val="003D109E"/>
    <w:rsid w:val="003D157D"/>
    <w:rsid w:val="003D1A54"/>
    <w:rsid w:val="003D3529"/>
    <w:rsid w:val="003D354C"/>
    <w:rsid w:val="003D38F3"/>
    <w:rsid w:val="003D5746"/>
    <w:rsid w:val="003D6156"/>
    <w:rsid w:val="003D69C8"/>
    <w:rsid w:val="003D6D6B"/>
    <w:rsid w:val="003E4F07"/>
    <w:rsid w:val="003E6D49"/>
    <w:rsid w:val="003E7CE1"/>
    <w:rsid w:val="003F10F3"/>
    <w:rsid w:val="003F12D0"/>
    <w:rsid w:val="003F228E"/>
    <w:rsid w:val="003F22C0"/>
    <w:rsid w:val="003F249A"/>
    <w:rsid w:val="003F44DB"/>
    <w:rsid w:val="003F5DB0"/>
    <w:rsid w:val="003F6907"/>
    <w:rsid w:val="003F7533"/>
    <w:rsid w:val="0040097F"/>
    <w:rsid w:val="004010C5"/>
    <w:rsid w:val="004044AA"/>
    <w:rsid w:val="00406F65"/>
    <w:rsid w:val="00407C0C"/>
    <w:rsid w:val="00417EB7"/>
    <w:rsid w:val="00421C6B"/>
    <w:rsid w:val="00424D72"/>
    <w:rsid w:val="0042537B"/>
    <w:rsid w:val="00430C3E"/>
    <w:rsid w:val="00431CCC"/>
    <w:rsid w:val="00433A4F"/>
    <w:rsid w:val="00434BAE"/>
    <w:rsid w:val="0043596D"/>
    <w:rsid w:val="00437A92"/>
    <w:rsid w:val="00440A7F"/>
    <w:rsid w:val="0044274A"/>
    <w:rsid w:val="00453FC1"/>
    <w:rsid w:val="0045649F"/>
    <w:rsid w:val="004569CE"/>
    <w:rsid w:val="004615FC"/>
    <w:rsid w:val="00463932"/>
    <w:rsid w:val="0046435C"/>
    <w:rsid w:val="0046538B"/>
    <w:rsid w:val="00471BD4"/>
    <w:rsid w:val="004734BB"/>
    <w:rsid w:val="0047361E"/>
    <w:rsid w:val="00474240"/>
    <w:rsid w:val="004808AE"/>
    <w:rsid w:val="00481BD1"/>
    <w:rsid w:val="00482B22"/>
    <w:rsid w:val="00482FDD"/>
    <w:rsid w:val="00485E58"/>
    <w:rsid w:val="0048741D"/>
    <w:rsid w:val="004878CA"/>
    <w:rsid w:val="0049117E"/>
    <w:rsid w:val="004916DA"/>
    <w:rsid w:val="004944DF"/>
    <w:rsid w:val="004A2A95"/>
    <w:rsid w:val="004A7B6C"/>
    <w:rsid w:val="004A7BBD"/>
    <w:rsid w:val="004B3118"/>
    <w:rsid w:val="004B3DC4"/>
    <w:rsid w:val="004B4DA8"/>
    <w:rsid w:val="004B765D"/>
    <w:rsid w:val="004C39E5"/>
    <w:rsid w:val="004C5E58"/>
    <w:rsid w:val="004D319B"/>
    <w:rsid w:val="004D3A0D"/>
    <w:rsid w:val="004D4847"/>
    <w:rsid w:val="004D4E71"/>
    <w:rsid w:val="004D6341"/>
    <w:rsid w:val="004E089A"/>
    <w:rsid w:val="004E5029"/>
    <w:rsid w:val="004E6938"/>
    <w:rsid w:val="004E7B90"/>
    <w:rsid w:val="004F6972"/>
    <w:rsid w:val="0050039A"/>
    <w:rsid w:val="005005BC"/>
    <w:rsid w:val="005019D5"/>
    <w:rsid w:val="005101C1"/>
    <w:rsid w:val="00531CF8"/>
    <w:rsid w:val="0053439E"/>
    <w:rsid w:val="0053767F"/>
    <w:rsid w:val="0053796B"/>
    <w:rsid w:val="00545E0F"/>
    <w:rsid w:val="00550586"/>
    <w:rsid w:val="00551DD7"/>
    <w:rsid w:val="005543CF"/>
    <w:rsid w:val="00555CDB"/>
    <w:rsid w:val="00563417"/>
    <w:rsid w:val="00565F9C"/>
    <w:rsid w:val="00572A8C"/>
    <w:rsid w:val="00574919"/>
    <w:rsid w:val="00574C22"/>
    <w:rsid w:val="00576C18"/>
    <w:rsid w:val="00577889"/>
    <w:rsid w:val="00584618"/>
    <w:rsid w:val="00590D0C"/>
    <w:rsid w:val="00590F6E"/>
    <w:rsid w:val="005A48AE"/>
    <w:rsid w:val="005A589F"/>
    <w:rsid w:val="005A7BDC"/>
    <w:rsid w:val="005B747F"/>
    <w:rsid w:val="005C3B30"/>
    <w:rsid w:val="005C410B"/>
    <w:rsid w:val="005C7D85"/>
    <w:rsid w:val="005D2BE1"/>
    <w:rsid w:val="005D7247"/>
    <w:rsid w:val="005E1E35"/>
    <w:rsid w:val="005E2251"/>
    <w:rsid w:val="005E393F"/>
    <w:rsid w:val="005E6486"/>
    <w:rsid w:val="005E65CA"/>
    <w:rsid w:val="005F47F2"/>
    <w:rsid w:val="005F5BC9"/>
    <w:rsid w:val="005F6364"/>
    <w:rsid w:val="005F7B5E"/>
    <w:rsid w:val="006008EF"/>
    <w:rsid w:val="006017D9"/>
    <w:rsid w:val="00611668"/>
    <w:rsid w:val="0061325A"/>
    <w:rsid w:val="00620328"/>
    <w:rsid w:val="006204B2"/>
    <w:rsid w:val="00625C20"/>
    <w:rsid w:val="00637318"/>
    <w:rsid w:val="00642F7A"/>
    <w:rsid w:val="00642F9D"/>
    <w:rsid w:val="0064302A"/>
    <w:rsid w:val="00645388"/>
    <w:rsid w:val="00645724"/>
    <w:rsid w:val="00652E78"/>
    <w:rsid w:val="00654240"/>
    <w:rsid w:val="00654731"/>
    <w:rsid w:val="00654EAC"/>
    <w:rsid w:val="00655C4C"/>
    <w:rsid w:val="00655EA9"/>
    <w:rsid w:val="006574D5"/>
    <w:rsid w:val="00672965"/>
    <w:rsid w:val="0068071A"/>
    <w:rsid w:val="00681E46"/>
    <w:rsid w:val="00683729"/>
    <w:rsid w:val="00683C2C"/>
    <w:rsid w:val="00683E37"/>
    <w:rsid w:val="00683EC9"/>
    <w:rsid w:val="00685560"/>
    <w:rsid w:val="006856FA"/>
    <w:rsid w:val="00687BB4"/>
    <w:rsid w:val="00692C8E"/>
    <w:rsid w:val="00692E31"/>
    <w:rsid w:val="00697143"/>
    <w:rsid w:val="006A0D19"/>
    <w:rsid w:val="006A10B2"/>
    <w:rsid w:val="006A22C3"/>
    <w:rsid w:val="006A4BE9"/>
    <w:rsid w:val="006A4DB3"/>
    <w:rsid w:val="006A4F02"/>
    <w:rsid w:val="006A5F1F"/>
    <w:rsid w:val="006B160F"/>
    <w:rsid w:val="006B2150"/>
    <w:rsid w:val="006B249F"/>
    <w:rsid w:val="006C185C"/>
    <w:rsid w:val="006C42FF"/>
    <w:rsid w:val="006C6228"/>
    <w:rsid w:val="006D0FB9"/>
    <w:rsid w:val="006D1609"/>
    <w:rsid w:val="006D237A"/>
    <w:rsid w:val="006E036D"/>
    <w:rsid w:val="006E0C2D"/>
    <w:rsid w:val="006E139B"/>
    <w:rsid w:val="006E26F1"/>
    <w:rsid w:val="006E422E"/>
    <w:rsid w:val="006E4E72"/>
    <w:rsid w:val="006E636C"/>
    <w:rsid w:val="006E69E9"/>
    <w:rsid w:val="006E7E1F"/>
    <w:rsid w:val="006F47D6"/>
    <w:rsid w:val="006F60BE"/>
    <w:rsid w:val="0070384B"/>
    <w:rsid w:val="00703B15"/>
    <w:rsid w:val="00704835"/>
    <w:rsid w:val="00705465"/>
    <w:rsid w:val="00706A2E"/>
    <w:rsid w:val="00710F36"/>
    <w:rsid w:val="0071784A"/>
    <w:rsid w:val="007239E7"/>
    <w:rsid w:val="00723F51"/>
    <w:rsid w:val="00726C05"/>
    <w:rsid w:val="00726DEE"/>
    <w:rsid w:val="00732852"/>
    <w:rsid w:val="00736A2B"/>
    <w:rsid w:val="00737651"/>
    <w:rsid w:val="00740508"/>
    <w:rsid w:val="00741BF4"/>
    <w:rsid w:val="0074669D"/>
    <w:rsid w:val="00751C5F"/>
    <w:rsid w:val="00751DD7"/>
    <w:rsid w:val="007521E4"/>
    <w:rsid w:val="007556BD"/>
    <w:rsid w:val="00761B80"/>
    <w:rsid w:val="00763027"/>
    <w:rsid w:val="00764734"/>
    <w:rsid w:val="00770619"/>
    <w:rsid w:val="00772C41"/>
    <w:rsid w:val="007805EF"/>
    <w:rsid w:val="00780732"/>
    <w:rsid w:val="00780E24"/>
    <w:rsid w:val="00781153"/>
    <w:rsid w:val="00791E80"/>
    <w:rsid w:val="00794183"/>
    <w:rsid w:val="007A26EA"/>
    <w:rsid w:val="007A3474"/>
    <w:rsid w:val="007A6088"/>
    <w:rsid w:val="007A63C9"/>
    <w:rsid w:val="007A7542"/>
    <w:rsid w:val="007A774D"/>
    <w:rsid w:val="007B08F9"/>
    <w:rsid w:val="007B3E6E"/>
    <w:rsid w:val="007B5030"/>
    <w:rsid w:val="007C2E53"/>
    <w:rsid w:val="007C43AE"/>
    <w:rsid w:val="007C7A0C"/>
    <w:rsid w:val="007D0D53"/>
    <w:rsid w:val="007D45F9"/>
    <w:rsid w:val="007D5984"/>
    <w:rsid w:val="007E0148"/>
    <w:rsid w:val="007E29FC"/>
    <w:rsid w:val="007E2FCC"/>
    <w:rsid w:val="007E5061"/>
    <w:rsid w:val="007E5A66"/>
    <w:rsid w:val="007E6A66"/>
    <w:rsid w:val="007F2F36"/>
    <w:rsid w:val="007F32DE"/>
    <w:rsid w:val="007F4AE3"/>
    <w:rsid w:val="007F4B3A"/>
    <w:rsid w:val="007F569B"/>
    <w:rsid w:val="007F63AE"/>
    <w:rsid w:val="007F7A1C"/>
    <w:rsid w:val="00800EFC"/>
    <w:rsid w:val="00801C82"/>
    <w:rsid w:val="00803940"/>
    <w:rsid w:val="00803FB0"/>
    <w:rsid w:val="008056EB"/>
    <w:rsid w:val="0081235D"/>
    <w:rsid w:val="0081446F"/>
    <w:rsid w:val="008147E6"/>
    <w:rsid w:val="008166DF"/>
    <w:rsid w:val="00822EA2"/>
    <w:rsid w:val="008255BC"/>
    <w:rsid w:val="00827E27"/>
    <w:rsid w:val="00836F23"/>
    <w:rsid w:val="0084166D"/>
    <w:rsid w:val="00842971"/>
    <w:rsid w:val="00844CF6"/>
    <w:rsid w:val="00846213"/>
    <w:rsid w:val="00847590"/>
    <w:rsid w:val="008529D9"/>
    <w:rsid w:val="0085312E"/>
    <w:rsid w:val="0086389B"/>
    <w:rsid w:val="00864095"/>
    <w:rsid w:val="0086491C"/>
    <w:rsid w:val="00865CA4"/>
    <w:rsid w:val="00866708"/>
    <w:rsid w:val="00867D55"/>
    <w:rsid w:val="00870C7A"/>
    <w:rsid w:val="0087172E"/>
    <w:rsid w:val="0087230D"/>
    <w:rsid w:val="00874F33"/>
    <w:rsid w:val="00883820"/>
    <w:rsid w:val="008859BE"/>
    <w:rsid w:val="0088681E"/>
    <w:rsid w:val="0088771A"/>
    <w:rsid w:val="00890E24"/>
    <w:rsid w:val="00891CE8"/>
    <w:rsid w:val="008948C4"/>
    <w:rsid w:val="008B0FFF"/>
    <w:rsid w:val="008B4440"/>
    <w:rsid w:val="008B4580"/>
    <w:rsid w:val="008B47E2"/>
    <w:rsid w:val="008B4B65"/>
    <w:rsid w:val="008C2313"/>
    <w:rsid w:val="008C6F57"/>
    <w:rsid w:val="008D0D23"/>
    <w:rsid w:val="008D147C"/>
    <w:rsid w:val="008D2A86"/>
    <w:rsid w:val="008D6F3E"/>
    <w:rsid w:val="008D732F"/>
    <w:rsid w:val="008D73DE"/>
    <w:rsid w:val="008D74B1"/>
    <w:rsid w:val="008E286D"/>
    <w:rsid w:val="008E292C"/>
    <w:rsid w:val="008E3EA3"/>
    <w:rsid w:val="008E4232"/>
    <w:rsid w:val="008E4AAC"/>
    <w:rsid w:val="008E633C"/>
    <w:rsid w:val="008E75FE"/>
    <w:rsid w:val="008E7BD5"/>
    <w:rsid w:val="00901668"/>
    <w:rsid w:val="00904E16"/>
    <w:rsid w:val="00904F53"/>
    <w:rsid w:val="00905B29"/>
    <w:rsid w:val="00912116"/>
    <w:rsid w:val="00914385"/>
    <w:rsid w:val="009148A5"/>
    <w:rsid w:val="009259F4"/>
    <w:rsid w:val="00936BA2"/>
    <w:rsid w:val="00943FAB"/>
    <w:rsid w:val="00951683"/>
    <w:rsid w:val="009528EE"/>
    <w:rsid w:val="00952DEA"/>
    <w:rsid w:val="00954362"/>
    <w:rsid w:val="009604AB"/>
    <w:rsid w:val="00961779"/>
    <w:rsid w:val="00962DCF"/>
    <w:rsid w:val="00962DDD"/>
    <w:rsid w:val="0097066B"/>
    <w:rsid w:val="00971878"/>
    <w:rsid w:val="009749B0"/>
    <w:rsid w:val="00975005"/>
    <w:rsid w:val="00976B5D"/>
    <w:rsid w:val="00977B50"/>
    <w:rsid w:val="0098069A"/>
    <w:rsid w:val="009866ED"/>
    <w:rsid w:val="009871F6"/>
    <w:rsid w:val="00987BD7"/>
    <w:rsid w:val="00987C4D"/>
    <w:rsid w:val="009900C1"/>
    <w:rsid w:val="0099314A"/>
    <w:rsid w:val="00995CB4"/>
    <w:rsid w:val="00996877"/>
    <w:rsid w:val="009A16A4"/>
    <w:rsid w:val="009A2D03"/>
    <w:rsid w:val="009A2D8F"/>
    <w:rsid w:val="009A6054"/>
    <w:rsid w:val="009A620F"/>
    <w:rsid w:val="009B038A"/>
    <w:rsid w:val="009B0A3C"/>
    <w:rsid w:val="009B0F65"/>
    <w:rsid w:val="009B1E79"/>
    <w:rsid w:val="009B28C7"/>
    <w:rsid w:val="009B2D4D"/>
    <w:rsid w:val="009B6581"/>
    <w:rsid w:val="009C06C7"/>
    <w:rsid w:val="009C23EF"/>
    <w:rsid w:val="009C5D37"/>
    <w:rsid w:val="009D005F"/>
    <w:rsid w:val="009D17A0"/>
    <w:rsid w:val="009D7C91"/>
    <w:rsid w:val="009D7D21"/>
    <w:rsid w:val="009E0C6D"/>
    <w:rsid w:val="009E21FE"/>
    <w:rsid w:val="009E5C3E"/>
    <w:rsid w:val="009F5923"/>
    <w:rsid w:val="009F7A75"/>
    <w:rsid w:val="00A00BB8"/>
    <w:rsid w:val="00A03C4F"/>
    <w:rsid w:val="00A1002F"/>
    <w:rsid w:val="00A13CD2"/>
    <w:rsid w:val="00A16ABF"/>
    <w:rsid w:val="00A23957"/>
    <w:rsid w:val="00A24132"/>
    <w:rsid w:val="00A248CC"/>
    <w:rsid w:val="00A304E3"/>
    <w:rsid w:val="00A35FD8"/>
    <w:rsid w:val="00A4048E"/>
    <w:rsid w:val="00A404D8"/>
    <w:rsid w:val="00A408C6"/>
    <w:rsid w:val="00A535ED"/>
    <w:rsid w:val="00A60021"/>
    <w:rsid w:val="00A665BD"/>
    <w:rsid w:val="00A67E3B"/>
    <w:rsid w:val="00A70AA3"/>
    <w:rsid w:val="00A71F50"/>
    <w:rsid w:val="00A74D54"/>
    <w:rsid w:val="00A8111E"/>
    <w:rsid w:val="00A81166"/>
    <w:rsid w:val="00A82CBC"/>
    <w:rsid w:val="00A9059D"/>
    <w:rsid w:val="00A920DD"/>
    <w:rsid w:val="00A92856"/>
    <w:rsid w:val="00A97436"/>
    <w:rsid w:val="00A9764E"/>
    <w:rsid w:val="00AA0400"/>
    <w:rsid w:val="00AB45FE"/>
    <w:rsid w:val="00AB4FEC"/>
    <w:rsid w:val="00AB55DD"/>
    <w:rsid w:val="00AC267F"/>
    <w:rsid w:val="00AC2B61"/>
    <w:rsid w:val="00AC4F39"/>
    <w:rsid w:val="00AD1ABF"/>
    <w:rsid w:val="00AD2376"/>
    <w:rsid w:val="00AD50CD"/>
    <w:rsid w:val="00AD710D"/>
    <w:rsid w:val="00AE12B4"/>
    <w:rsid w:val="00AE12CC"/>
    <w:rsid w:val="00AE4F1B"/>
    <w:rsid w:val="00AE7189"/>
    <w:rsid w:val="00AE73DB"/>
    <w:rsid w:val="00AE7FA9"/>
    <w:rsid w:val="00B02B95"/>
    <w:rsid w:val="00B0407D"/>
    <w:rsid w:val="00B05181"/>
    <w:rsid w:val="00B05B0F"/>
    <w:rsid w:val="00B062EE"/>
    <w:rsid w:val="00B128BC"/>
    <w:rsid w:val="00B149EB"/>
    <w:rsid w:val="00B15245"/>
    <w:rsid w:val="00B21E8B"/>
    <w:rsid w:val="00B2336F"/>
    <w:rsid w:val="00B24A44"/>
    <w:rsid w:val="00B27BCC"/>
    <w:rsid w:val="00B31263"/>
    <w:rsid w:val="00B37D60"/>
    <w:rsid w:val="00B40148"/>
    <w:rsid w:val="00B409BB"/>
    <w:rsid w:val="00B42C8F"/>
    <w:rsid w:val="00B4786D"/>
    <w:rsid w:val="00B545F5"/>
    <w:rsid w:val="00B57213"/>
    <w:rsid w:val="00B6181A"/>
    <w:rsid w:val="00B61D1F"/>
    <w:rsid w:val="00B65CFA"/>
    <w:rsid w:val="00B6651F"/>
    <w:rsid w:val="00B73D9E"/>
    <w:rsid w:val="00B7524B"/>
    <w:rsid w:val="00B77A81"/>
    <w:rsid w:val="00B77D0C"/>
    <w:rsid w:val="00B80CB5"/>
    <w:rsid w:val="00B80F44"/>
    <w:rsid w:val="00B838C7"/>
    <w:rsid w:val="00B83C6B"/>
    <w:rsid w:val="00B83EBF"/>
    <w:rsid w:val="00B854A2"/>
    <w:rsid w:val="00B8686D"/>
    <w:rsid w:val="00B90913"/>
    <w:rsid w:val="00B91079"/>
    <w:rsid w:val="00B95F47"/>
    <w:rsid w:val="00B9786C"/>
    <w:rsid w:val="00B97BD9"/>
    <w:rsid w:val="00B97D91"/>
    <w:rsid w:val="00BA1C8B"/>
    <w:rsid w:val="00BA5FB8"/>
    <w:rsid w:val="00BA61E6"/>
    <w:rsid w:val="00BC129D"/>
    <w:rsid w:val="00BC3B60"/>
    <w:rsid w:val="00BC3DF6"/>
    <w:rsid w:val="00BC475C"/>
    <w:rsid w:val="00BC5B0B"/>
    <w:rsid w:val="00BD2FAA"/>
    <w:rsid w:val="00BD59F2"/>
    <w:rsid w:val="00BD6530"/>
    <w:rsid w:val="00BD76CF"/>
    <w:rsid w:val="00BE2C5C"/>
    <w:rsid w:val="00BE4BE7"/>
    <w:rsid w:val="00BE58D1"/>
    <w:rsid w:val="00BF0CB0"/>
    <w:rsid w:val="00BF2B31"/>
    <w:rsid w:val="00BF2FDD"/>
    <w:rsid w:val="00BF4EAC"/>
    <w:rsid w:val="00BF555D"/>
    <w:rsid w:val="00BF5F71"/>
    <w:rsid w:val="00BF6CD9"/>
    <w:rsid w:val="00BF7888"/>
    <w:rsid w:val="00C011AE"/>
    <w:rsid w:val="00C03488"/>
    <w:rsid w:val="00C057D3"/>
    <w:rsid w:val="00C06A63"/>
    <w:rsid w:val="00C14FC1"/>
    <w:rsid w:val="00C17296"/>
    <w:rsid w:val="00C22324"/>
    <w:rsid w:val="00C23FE9"/>
    <w:rsid w:val="00C26520"/>
    <w:rsid w:val="00C26E08"/>
    <w:rsid w:val="00C33633"/>
    <w:rsid w:val="00C33637"/>
    <w:rsid w:val="00C349BC"/>
    <w:rsid w:val="00C40DDF"/>
    <w:rsid w:val="00C416DC"/>
    <w:rsid w:val="00C42CFC"/>
    <w:rsid w:val="00C441FC"/>
    <w:rsid w:val="00C4680C"/>
    <w:rsid w:val="00C46AE8"/>
    <w:rsid w:val="00C47D99"/>
    <w:rsid w:val="00C51001"/>
    <w:rsid w:val="00C51539"/>
    <w:rsid w:val="00C573AB"/>
    <w:rsid w:val="00C6014E"/>
    <w:rsid w:val="00C61AA9"/>
    <w:rsid w:val="00C6535A"/>
    <w:rsid w:val="00C71AD4"/>
    <w:rsid w:val="00C75697"/>
    <w:rsid w:val="00C76269"/>
    <w:rsid w:val="00C76762"/>
    <w:rsid w:val="00C769A6"/>
    <w:rsid w:val="00C77713"/>
    <w:rsid w:val="00C779DA"/>
    <w:rsid w:val="00C8279B"/>
    <w:rsid w:val="00C91D46"/>
    <w:rsid w:val="00C927FA"/>
    <w:rsid w:val="00C93F60"/>
    <w:rsid w:val="00C94CE4"/>
    <w:rsid w:val="00C97133"/>
    <w:rsid w:val="00C97D6B"/>
    <w:rsid w:val="00CA0583"/>
    <w:rsid w:val="00CA2BD2"/>
    <w:rsid w:val="00CA3526"/>
    <w:rsid w:val="00CA4E56"/>
    <w:rsid w:val="00CB5CF6"/>
    <w:rsid w:val="00CC521A"/>
    <w:rsid w:val="00CC7B71"/>
    <w:rsid w:val="00CC7E5D"/>
    <w:rsid w:val="00CD101F"/>
    <w:rsid w:val="00CD22B5"/>
    <w:rsid w:val="00CD6FF2"/>
    <w:rsid w:val="00CE3F68"/>
    <w:rsid w:val="00CE776C"/>
    <w:rsid w:val="00CE7A28"/>
    <w:rsid w:val="00CF385F"/>
    <w:rsid w:val="00CF4709"/>
    <w:rsid w:val="00CF6345"/>
    <w:rsid w:val="00D006B1"/>
    <w:rsid w:val="00D00A5B"/>
    <w:rsid w:val="00D015D1"/>
    <w:rsid w:val="00D05E5A"/>
    <w:rsid w:val="00D10151"/>
    <w:rsid w:val="00D113EC"/>
    <w:rsid w:val="00D12918"/>
    <w:rsid w:val="00D12BDE"/>
    <w:rsid w:val="00D1471E"/>
    <w:rsid w:val="00D16F27"/>
    <w:rsid w:val="00D21F12"/>
    <w:rsid w:val="00D266C6"/>
    <w:rsid w:val="00D27A3A"/>
    <w:rsid w:val="00D316CA"/>
    <w:rsid w:val="00D3403C"/>
    <w:rsid w:val="00D34A69"/>
    <w:rsid w:val="00D353B8"/>
    <w:rsid w:val="00D35ECE"/>
    <w:rsid w:val="00D36408"/>
    <w:rsid w:val="00D4059F"/>
    <w:rsid w:val="00D45BCB"/>
    <w:rsid w:val="00D4716B"/>
    <w:rsid w:val="00D503E5"/>
    <w:rsid w:val="00D5063D"/>
    <w:rsid w:val="00D50C69"/>
    <w:rsid w:val="00D5201B"/>
    <w:rsid w:val="00D526CD"/>
    <w:rsid w:val="00D550FF"/>
    <w:rsid w:val="00D56EDC"/>
    <w:rsid w:val="00D606FC"/>
    <w:rsid w:val="00D61278"/>
    <w:rsid w:val="00D64E76"/>
    <w:rsid w:val="00D70719"/>
    <w:rsid w:val="00D72397"/>
    <w:rsid w:val="00D72A10"/>
    <w:rsid w:val="00D76D7F"/>
    <w:rsid w:val="00D77B93"/>
    <w:rsid w:val="00D77DF1"/>
    <w:rsid w:val="00D82D3E"/>
    <w:rsid w:val="00D83BF3"/>
    <w:rsid w:val="00D87D65"/>
    <w:rsid w:val="00D91032"/>
    <w:rsid w:val="00D936D5"/>
    <w:rsid w:val="00D943E3"/>
    <w:rsid w:val="00D94D16"/>
    <w:rsid w:val="00D94DB7"/>
    <w:rsid w:val="00DA1D6E"/>
    <w:rsid w:val="00DA261B"/>
    <w:rsid w:val="00DA31AD"/>
    <w:rsid w:val="00DA4D26"/>
    <w:rsid w:val="00DA65A9"/>
    <w:rsid w:val="00DA74BE"/>
    <w:rsid w:val="00DB22F3"/>
    <w:rsid w:val="00DB2FDD"/>
    <w:rsid w:val="00DB4CBC"/>
    <w:rsid w:val="00DB7AC2"/>
    <w:rsid w:val="00DC1789"/>
    <w:rsid w:val="00DC27CB"/>
    <w:rsid w:val="00DC2D15"/>
    <w:rsid w:val="00DC36F8"/>
    <w:rsid w:val="00DC42E1"/>
    <w:rsid w:val="00DC4833"/>
    <w:rsid w:val="00DC4DDD"/>
    <w:rsid w:val="00DC6632"/>
    <w:rsid w:val="00DC7810"/>
    <w:rsid w:val="00DC7DD6"/>
    <w:rsid w:val="00DD0D80"/>
    <w:rsid w:val="00DD13B7"/>
    <w:rsid w:val="00DD172B"/>
    <w:rsid w:val="00DD49AD"/>
    <w:rsid w:val="00DD645A"/>
    <w:rsid w:val="00DE0B59"/>
    <w:rsid w:val="00DE19B4"/>
    <w:rsid w:val="00DF0D05"/>
    <w:rsid w:val="00DF196D"/>
    <w:rsid w:val="00DF3794"/>
    <w:rsid w:val="00E10609"/>
    <w:rsid w:val="00E13B74"/>
    <w:rsid w:val="00E13EC1"/>
    <w:rsid w:val="00E217A5"/>
    <w:rsid w:val="00E22821"/>
    <w:rsid w:val="00E26413"/>
    <w:rsid w:val="00E31BD6"/>
    <w:rsid w:val="00E32335"/>
    <w:rsid w:val="00E323C8"/>
    <w:rsid w:val="00E32715"/>
    <w:rsid w:val="00E330F4"/>
    <w:rsid w:val="00E33841"/>
    <w:rsid w:val="00E33DE4"/>
    <w:rsid w:val="00E4076B"/>
    <w:rsid w:val="00E42093"/>
    <w:rsid w:val="00E45556"/>
    <w:rsid w:val="00E464E7"/>
    <w:rsid w:val="00E46553"/>
    <w:rsid w:val="00E520B5"/>
    <w:rsid w:val="00E52E21"/>
    <w:rsid w:val="00E52FEA"/>
    <w:rsid w:val="00E54454"/>
    <w:rsid w:val="00E54A18"/>
    <w:rsid w:val="00E5529D"/>
    <w:rsid w:val="00E66E3B"/>
    <w:rsid w:val="00E67328"/>
    <w:rsid w:val="00E72041"/>
    <w:rsid w:val="00E721F5"/>
    <w:rsid w:val="00E7298C"/>
    <w:rsid w:val="00E74651"/>
    <w:rsid w:val="00E74DAB"/>
    <w:rsid w:val="00E76259"/>
    <w:rsid w:val="00E80062"/>
    <w:rsid w:val="00E8153F"/>
    <w:rsid w:val="00E82AD0"/>
    <w:rsid w:val="00E830F0"/>
    <w:rsid w:val="00E841D4"/>
    <w:rsid w:val="00E85089"/>
    <w:rsid w:val="00E87780"/>
    <w:rsid w:val="00E91DC9"/>
    <w:rsid w:val="00E92017"/>
    <w:rsid w:val="00E93282"/>
    <w:rsid w:val="00E96D93"/>
    <w:rsid w:val="00E97078"/>
    <w:rsid w:val="00EA17B4"/>
    <w:rsid w:val="00EA20E2"/>
    <w:rsid w:val="00EA2BC6"/>
    <w:rsid w:val="00EA4EF4"/>
    <w:rsid w:val="00EA6174"/>
    <w:rsid w:val="00EA6541"/>
    <w:rsid w:val="00EB1569"/>
    <w:rsid w:val="00EB19A9"/>
    <w:rsid w:val="00EB2A1B"/>
    <w:rsid w:val="00EB423F"/>
    <w:rsid w:val="00EC2F5D"/>
    <w:rsid w:val="00ED390A"/>
    <w:rsid w:val="00ED6649"/>
    <w:rsid w:val="00EE4E86"/>
    <w:rsid w:val="00EF03FB"/>
    <w:rsid w:val="00EF4037"/>
    <w:rsid w:val="00EF4580"/>
    <w:rsid w:val="00EF7561"/>
    <w:rsid w:val="00F01770"/>
    <w:rsid w:val="00F0261E"/>
    <w:rsid w:val="00F03B34"/>
    <w:rsid w:val="00F12D62"/>
    <w:rsid w:val="00F134EB"/>
    <w:rsid w:val="00F147F0"/>
    <w:rsid w:val="00F15C4A"/>
    <w:rsid w:val="00F16CA1"/>
    <w:rsid w:val="00F178B4"/>
    <w:rsid w:val="00F21E24"/>
    <w:rsid w:val="00F23608"/>
    <w:rsid w:val="00F26332"/>
    <w:rsid w:val="00F361C5"/>
    <w:rsid w:val="00F3697A"/>
    <w:rsid w:val="00F414EF"/>
    <w:rsid w:val="00F45A9C"/>
    <w:rsid w:val="00F531BB"/>
    <w:rsid w:val="00F606CE"/>
    <w:rsid w:val="00F61D68"/>
    <w:rsid w:val="00F61F7C"/>
    <w:rsid w:val="00F64A74"/>
    <w:rsid w:val="00F6606F"/>
    <w:rsid w:val="00F666C1"/>
    <w:rsid w:val="00F66738"/>
    <w:rsid w:val="00F67889"/>
    <w:rsid w:val="00F75F34"/>
    <w:rsid w:val="00F77325"/>
    <w:rsid w:val="00F77B7B"/>
    <w:rsid w:val="00F8373B"/>
    <w:rsid w:val="00F83C4B"/>
    <w:rsid w:val="00F90582"/>
    <w:rsid w:val="00F9233B"/>
    <w:rsid w:val="00F9286F"/>
    <w:rsid w:val="00F932A4"/>
    <w:rsid w:val="00FA11B8"/>
    <w:rsid w:val="00FA3078"/>
    <w:rsid w:val="00FA4D67"/>
    <w:rsid w:val="00FA7050"/>
    <w:rsid w:val="00FA77EC"/>
    <w:rsid w:val="00FB29BB"/>
    <w:rsid w:val="00FB5860"/>
    <w:rsid w:val="00FC1D14"/>
    <w:rsid w:val="00FC1D2C"/>
    <w:rsid w:val="00FC2646"/>
    <w:rsid w:val="00FC39A6"/>
    <w:rsid w:val="00FC5523"/>
    <w:rsid w:val="00FD2EA0"/>
    <w:rsid w:val="00FD54AC"/>
    <w:rsid w:val="00FD7740"/>
    <w:rsid w:val="00FE0AA5"/>
    <w:rsid w:val="00FE46D7"/>
    <w:rsid w:val="00FE7EFC"/>
    <w:rsid w:val="00FF3DD9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43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43E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3"/>
    <w:rPr>
      <w:rFonts w:ascii="Tahoma" w:hAnsi="Tahoma" w:cs="Angsana New"/>
      <w:sz w:val="16"/>
      <w:szCs w:val="20"/>
    </w:rPr>
  </w:style>
  <w:style w:type="paragraph" w:customStyle="1" w:styleId="3CBD5A742C28424DA5172AD252E32316">
    <w:name w:val="3CBD5A742C28424DA5172AD252E32316"/>
    <w:rsid w:val="00BE58D1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table" w:styleId="TableGrid">
    <w:name w:val="Table Grid"/>
    <w:basedOn w:val="TableNormal"/>
    <w:uiPriority w:val="59"/>
    <w:rsid w:val="004D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683C2C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43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43E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3"/>
    <w:rPr>
      <w:rFonts w:ascii="Tahoma" w:hAnsi="Tahoma" w:cs="Angsana New"/>
      <w:sz w:val="16"/>
      <w:szCs w:val="20"/>
    </w:rPr>
  </w:style>
  <w:style w:type="paragraph" w:customStyle="1" w:styleId="3CBD5A742C28424DA5172AD252E32316">
    <w:name w:val="3CBD5A742C28424DA5172AD252E32316"/>
    <w:rsid w:val="00BE58D1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table" w:styleId="TableGrid">
    <w:name w:val="Table Grid"/>
    <w:basedOn w:val="TableNormal"/>
    <w:uiPriority w:val="59"/>
    <w:rsid w:val="004D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683C2C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\Desktop\Info%20by%20Suphak\templatebyme\TheMasterMicrosoftOffice_01-Word_01_25611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6179-B310-478C-AD9D-6F820C4D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TheMasterMicrosoftOffice_01-Word_01_25611017.dotx</Template>
  <TotalTime>837</TotalTime>
  <Pages>9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Architectural Technology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Chanthadet S.</dc:creator>
  <cp:keywords>template</cp:keywords>
  <cp:lastModifiedBy>arch</cp:lastModifiedBy>
  <cp:revision>237</cp:revision>
  <cp:lastPrinted>2018-11-13T06:44:00Z</cp:lastPrinted>
  <dcterms:created xsi:type="dcterms:W3CDTF">2018-10-24T07:16:00Z</dcterms:created>
  <dcterms:modified xsi:type="dcterms:W3CDTF">2019-02-25T06:39:00Z</dcterms:modified>
</cp:coreProperties>
</file>