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6760" w14:textId="77777777" w:rsidR="006A0D19" w:rsidRPr="00F36B25" w:rsidRDefault="00C76084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jc w:val="center"/>
        <w:rPr>
          <w:b/>
          <w:bCs/>
          <w:color w:val="000000" w:themeColor="text1"/>
          <w:sz w:val="56"/>
          <w:szCs w:val="56"/>
          <w:cs/>
        </w:rPr>
      </w:pPr>
      <w:r w:rsidRPr="00F36B25">
        <w:rPr>
          <w:b/>
          <w:bCs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40320" behindDoc="1" locked="0" layoutInCell="1" allowOverlap="1" wp14:anchorId="384F55B8" wp14:editId="56985267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40000" cy="550800"/>
            <wp:effectExtent l="0" t="0" r="0" b="1905"/>
            <wp:wrapNone/>
            <wp:docPr id="25" name="Picture 15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6B25">
        <w:rPr>
          <w:b/>
          <w:bCs/>
          <w:color w:val="000000" w:themeColor="text1"/>
          <w:sz w:val="56"/>
          <w:szCs w:val="56"/>
          <w:cs/>
        </w:rPr>
        <w:t>บันทึกข้อความ</w:t>
      </w:r>
    </w:p>
    <w:p w14:paraId="3BDFCA42" w14:textId="0C03589C" w:rsidR="00D64573" w:rsidRPr="00F36B25" w:rsidRDefault="00D374F8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line="700" w:lineRule="exact"/>
        <w:rPr>
          <w:color w:val="000000" w:themeColor="text1"/>
          <w:cs/>
        </w:rPr>
      </w:pPr>
      <w:r w:rsidRPr="00F36B25">
        <w:rPr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9E1C1A" wp14:editId="48A8CD63">
                <wp:simplePos x="0" y="0"/>
                <wp:positionH relativeFrom="column">
                  <wp:posOffset>-2540</wp:posOffset>
                </wp:positionH>
                <wp:positionV relativeFrom="paragraph">
                  <wp:posOffset>370840</wp:posOffset>
                </wp:positionV>
                <wp:extent cx="578861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61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E34E3" id="Straight Connector 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9.2pt" to="455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" strokecolor="gray [1629]">
                <v:stroke dashstyle="1 1"/>
              </v:line>
            </w:pict>
          </mc:Fallback>
        </mc:AlternateContent>
      </w:r>
      <w:r w:rsidR="000E4D09" w:rsidRPr="00F36B25">
        <w:rPr>
          <w:b/>
          <w:bCs/>
          <w:color w:val="000000" w:themeColor="text1"/>
          <w:sz w:val="40"/>
          <w:szCs w:val="40"/>
          <w:cs/>
        </w:rPr>
        <w:t>ส่วนงาน</w:t>
      </w:r>
      <w:r w:rsidR="004E11F0" w:rsidRPr="00F36B25">
        <w:rPr>
          <w:color w:val="000000" w:themeColor="text1"/>
        </w:rPr>
        <w:tab/>
      </w:r>
      <w:r w:rsidR="004E11F0" w:rsidRPr="00F36B25">
        <w:rPr>
          <w:color w:val="000000" w:themeColor="text1"/>
        </w:rPr>
        <w:tab/>
      </w:r>
      <w:r w:rsidR="008019B3" w:rsidRPr="00F36B25">
        <w:rPr>
          <w:color w:val="000000" w:themeColor="text1"/>
          <w:cs/>
        </w:rPr>
        <w:t>คณะสถาปัตยกรรมศาสตร์ มหาวิทยาลัยศิลปากร</w:t>
      </w:r>
    </w:p>
    <w:p w14:paraId="135F0D89" w14:textId="77777777" w:rsidR="00D64573" w:rsidRPr="00F36B25" w:rsidRDefault="00D374F8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  <w:r w:rsidRPr="00F36B25">
        <w:rPr>
          <w:b/>
          <w:bCs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EDC34CC" wp14:editId="30E223D1">
                <wp:simplePos x="0" y="0"/>
                <wp:positionH relativeFrom="column">
                  <wp:posOffset>-2540</wp:posOffset>
                </wp:positionH>
                <wp:positionV relativeFrom="paragraph">
                  <wp:posOffset>236855</wp:posOffset>
                </wp:positionV>
                <wp:extent cx="5788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43482" id="Straight Connector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.65pt" to="45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" strokecolor="gray [1629]">
                <v:stroke dashstyle="1 1"/>
              </v:line>
            </w:pict>
          </mc:Fallback>
        </mc:AlternateContent>
      </w:r>
      <w:r w:rsidR="000E4D09" w:rsidRPr="00F36B25">
        <w:rPr>
          <w:b/>
          <w:bCs/>
          <w:color w:val="000000" w:themeColor="text1"/>
          <w:sz w:val="40"/>
          <w:szCs w:val="40"/>
          <w:cs/>
        </w:rPr>
        <w:t>ที่</w:t>
      </w:r>
      <w:r w:rsidR="001819AE" w:rsidRPr="00F36B25">
        <w:rPr>
          <w:color w:val="000000" w:themeColor="text1"/>
          <w:cs/>
        </w:rPr>
        <w:tab/>
      </w:r>
      <w:r w:rsidR="009C4215" w:rsidRPr="00F36B25">
        <w:rPr>
          <w:color w:val="000000" w:themeColor="text1"/>
        </w:rPr>
        <w:tab/>
      </w:r>
      <w:r w:rsidR="003E79CC" w:rsidRPr="00F36B25">
        <w:rPr>
          <w:color w:val="000000" w:themeColor="text1"/>
          <w:cs/>
        </w:rPr>
        <w:t>อว 8608/</w:t>
      </w:r>
      <w:r w:rsidR="007F322C" w:rsidRPr="00F36B25">
        <w:rPr>
          <w:color w:val="000000" w:themeColor="text1"/>
          <w:cs/>
        </w:rPr>
        <w:tab/>
      </w:r>
      <w:r w:rsidR="007F322C" w:rsidRPr="00F36B25">
        <w:rPr>
          <w:color w:val="000000" w:themeColor="text1"/>
          <w:cs/>
        </w:rPr>
        <w:tab/>
      </w:r>
      <w:r w:rsidR="00D8377D" w:rsidRPr="00F36B25">
        <w:rPr>
          <w:color w:val="000000" w:themeColor="text1"/>
          <w:cs/>
        </w:rPr>
        <w:tab/>
      </w:r>
      <w:r w:rsidR="00D8377D" w:rsidRPr="00F36B25">
        <w:rPr>
          <w:color w:val="000000" w:themeColor="text1"/>
          <w:cs/>
        </w:rPr>
        <w:tab/>
      </w:r>
      <w:r w:rsidR="00D8377D" w:rsidRPr="00F36B25">
        <w:rPr>
          <w:color w:val="000000" w:themeColor="text1"/>
          <w:cs/>
        </w:rPr>
        <w:tab/>
      </w:r>
      <w:r w:rsidR="001819AE" w:rsidRPr="00F36B25">
        <w:rPr>
          <w:color w:val="000000" w:themeColor="text1"/>
          <w:cs/>
        </w:rPr>
        <w:tab/>
      </w:r>
      <w:r w:rsidR="001819AE" w:rsidRPr="00F36B25">
        <w:rPr>
          <w:color w:val="000000" w:themeColor="text1"/>
          <w:cs/>
        </w:rPr>
        <w:tab/>
      </w:r>
      <w:r w:rsidR="001819AE" w:rsidRPr="00F36B25">
        <w:rPr>
          <w:color w:val="000000" w:themeColor="text1"/>
          <w:cs/>
        </w:rPr>
        <w:tab/>
      </w:r>
      <w:r w:rsidR="001819AE" w:rsidRPr="00F36B25">
        <w:rPr>
          <w:color w:val="000000" w:themeColor="text1"/>
          <w:cs/>
        </w:rPr>
        <w:tab/>
      </w:r>
      <w:r w:rsidR="00BA4D09" w:rsidRPr="00F36B25">
        <w:rPr>
          <w:color w:val="000000" w:themeColor="text1"/>
          <w:cs/>
        </w:rPr>
        <w:tab/>
      </w:r>
      <w:r w:rsidR="009D57F9" w:rsidRPr="00F36B25">
        <w:rPr>
          <w:color w:val="000000" w:themeColor="text1"/>
          <w:cs/>
        </w:rPr>
        <w:tab/>
      </w:r>
      <w:r w:rsidR="009D57F9" w:rsidRPr="00F36B25">
        <w:rPr>
          <w:color w:val="000000" w:themeColor="text1"/>
          <w:cs/>
        </w:rPr>
        <w:tab/>
      </w:r>
      <w:r w:rsidR="00D8377D" w:rsidRPr="00F36B25">
        <w:rPr>
          <w:b/>
          <w:bCs/>
          <w:color w:val="000000" w:themeColor="text1"/>
          <w:sz w:val="40"/>
          <w:szCs w:val="40"/>
          <w:cs/>
        </w:rPr>
        <w:t>วันที่</w:t>
      </w:r>
      <w:r w:rsidR="00F75EBA" w:rsidRPr="00F36B25">
        <w:rPr>
          <w:color w:val="000000" w:themeColor="text1"/>
          <w:cs/>
        </w:rPr>
        <w:tab/>
      </w:r>
      <w:r w:rsidR="001D1E29" w:rsidRPr="00F36B25">
        <w:rPr>
          <w:color w:val="000000" w:themeColor="text1"/>
          <w:cs/>
        </w:rPr>
        <w:tab/>
      </w:r>
      <w:r w:rsidR="00D8377D" w:rsidRPr="00F36B25">
        <w:rPr>
          <w:color w:val="FF0000"/>
          <w:cs/>
        </w:rPr>
        <w:t>14 มิถุนายน 256</w:t>
      </w:r>
      <w:r w:rsidR="009F6E55" w:rsidRPr="00F36B25">
        <w:rPr>
          <w:color w:val="FF0000"/>
        </w:rPr>
        <w:t>6</w:t>
      </w:r>
    </w:p>
    <w:p w14:paraId="40970627" w14:textId="03B65F9C" w:rsidR="00D64573" w:rsidRPr="00F36B25" w:rsidRDefault="00BA7E53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900" w:hanging="900"/>
        <w:rPr>
          <w:color w:val="000000" w:themeColor="text1"/>
        </w:rPr>
      </w:pPr>
      <w:r w:rsidRPr="00F36B25">
        <w:rPr>
          <w:b/>
          <w:bCs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84DB1F" wp14:editId="79D71810">
                <wp:simplePos x="0" y="0"/>
                <wp:positionH relativeFrom="column">
                  <wp:posOffset>545465</wp:posOffset>
                </wp:positionH>
                <wp:positionV relativeFrom="paragraph">
                  <wp:posOffset>528955</wp:posOffset>
                </wp:positionV>
                <wp:extent cx="52349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9FCD9" id="Straight Connector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41.65pt" to="455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" strokecolor="gray [1629]">
                <v:stroke dashstyle="1 1"/>
              </v:line>
            </w:pict>
          </mc:Fallback>
        </mc:AlternateContent>
      </w:r>
      <w:r w:rsidRPr="00F36B25">
        <w:rPr>
          <w:b/>
          <w:bCs/>
          <w:noProof/>
          <w:color w:val="000000" w:themeColor="text1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C31BEB" wp14:editId="1712D4D3">
                <wp:simplePos x="0" y="0"/>
                <wp:positionH relativeFrom="column">
                  <wp:posOffset>-2540</wp:posOffset>
                </wp:positionH>
                <wp:positionV relativeFrom="paragraph">
                  <wp:posOffset>232410</wp:posOffset>
                </wp:positionV>
                <wp:extent cx="5788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EB72" id="Straight Connector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8.3pt" to="455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" strokecolor="gray [1629]">
                <v:stroke dashstyle="1 1"/>
              </v:line>
            </w:pict>
          </mc:Fallback>
        </mc:AlternateContent>
      </w:r>
      <w:r w:rsidR="00187699" w:rsidRPr="00F36B25">
        <w:rPr>
          <w:b/>
          <w:bCs/>
          <w:color w:val="000000" w:themeColor="text1"/>
          <w:sz w:val="40"/>
          <w:szCs w:val="40"/>
          <w:cs/>
        </w:rPr>
        <w:t>เรื่อง</w:t>
      </w:r>
      <w:r w:rsidR="007914A3" w:rsidRPr="00F36B25">
        <w:rPr>
          <w:color w:val="000000" w:themeColor="text1"/>
          <w:cs/>
        </w:rPr>
        <w:tab/>
      </w:r>
      <w:r w:rsidR="004E11F0" w:rsidRPr="00F36B25">
        <w:rPr>
          <w:color w:val="000000" w:themeColor="text1"/>
        </w:rPr>
        <w:tab/>
      </w:r>
      <w:r w:rsidR="000D6382" w:rsidRPr="00F36B25">
        <w:rPr>
          <w:color w:val="000000" w:themeColor="text1"/>
          <w:cs/>
        </w:rPr>
        <w:t>ขออนุมัติโครงการและงบประมาณ</w:t>
      </w:r>
      <w:r w:rsidR="00C133C8" w:rsidRPr="00F36B25">
        <w:rPr>
          <w:color w:val="000000" w:themeColor="text1"/>
          <w:cs/>
        </w:rPr>
        <w:t xml:space="preserve"> </w:t>
      </w:r>
      <w:r w:rsidR="008D2EE0" w:rsidRPr="00F36B25">
        <w:rPr>
          <w:color w:val="FF0000"/>
          <w:cs/>
        </w:rPr>
        <w:t>โครงการสนทนาภาษาอังกฤษด้านสถาปัตยกรรม ณ สาธารณรัฐสิงคโปร์</w:t>
      </w:r>
    </w:p>
    <w:p w14:paraId="3DF569D7" w14:textId="77777777" w:rsidR="006134C5" w:rsidRPr="00F36B25" w:rsidRDefault="006134C5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900" w:hanging="900"/>
        <w:rPr>
          <w:color w:val="000000" w:themeColor="text1"/>
        </w:rPr>
      </w:pPr>
    </w:p>
    <w:p w14:paraId="7CD3E7A5" w14:textId="45BCCE97" w:rsidR="00D64573" w:rsidRPr="00F36B25" w:rsidRDefault="00D156C5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120"/>
        <w:rPr>
          <w:color w:val="000000" w:themeColor="text1"/>
        </w:rPr>
      </w:pPr>
      <w:r w:rsidRPr="00F36B25">
        <w:rPr>
          <w:color w:val="000000" w:themeColor="text1"/>
          <w:cs/>
        </w:rPr>
        <w:t>เรียน</w:t>
      </w:r>
      <w:r w:rsidRPr="00F36B25">
        <w:rPr>
          <w:color w:val="000000" w:themeColor="text1"/>
          <w:cs/>
        </w:rPr>
        <w:tab/>
      </w:r>
      <w:r w:rsidR="00A127D2" w:rsidRPr="00F36B25">
        <w:rPr>
          <w:color w:val="000000" w:themeColor="text1"/>
          <w:cs/>
        </w:rPr>
        <w:t>คณบดีคณะสถาปัตยกรรมศาสตร์</w:t>
      </w:r>
    </w:p>
    <w:p w14:paraId="686AB134" w14:textId="21BD045E" w:rsidR="00694622" w:rsidRPr="00F36B25" w:rsidRDefault="00A127D2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120"/>
        <w:ind w:firstLine="1418"/>
        <w:rPr>
          <w:color w:val="000000" w:themeColor="text1"/>
        </w:rPr>
      </w:pPr>
      <w:r w:rsidRPr="00F36B25">
        <w:rPr>
          <w:color w:val="000000" w:themeColor="text1"/>
          <w:cs/>
        </w:rPr>
        <w:t>ตามที่คณะสถาปัตยกรรมศาสตร์ได้จัดสรรงบประมาณสนับสนุนการดำเนินงานโครงการและกิจกรรมต่าง ๆ เพื่อให้สอดคล้องตามแผนกลยุทธ์มหาวิทยาลัยศิลปากร ระยะ 4 ปี พ.ศ. 2567-2570 นั้น</w:t>
      </w:r>
    </w:p>
    <w:p w14:paraId="2F868160" w14:textId="17EC932B" w:rsidR="00D4550A" w:rsidRPr="00F36B25" w:rsidRDefault="004F34E6" w:rsidP="00D4550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120"/>
        <w:ind w:firstLine="1418"/>
        <w:rPr>
          <w:color w:val="000000" w:themeColor="text1"/>
          <w:cs/>
        </w:rPr>
      </w:pPr>
      <w:r w:rsidRPr="00F36B25">
        <w:rPr>
          <w:color w:val="000000" w:themeColor="text1"/>
          <w:cs/>
        </w:rPr>
        <w:t xml:space="preserve">ในการนี้ </w:t>
      </w:r>
      <w:r w:rsidR="008D2EE0" w:rsidRPr="00F36B25">
        <w:rPr>
          <w:color w:val="FF0000"/>
          <w:cs/>
        </w:rPr>
        <w:t>ภาควิชา</w:t>
      </w:r>
      <w:r w:rsidR="00F36B25" w:rsidRPr="00F36B25">
        <w:rPr>
          <w:rFonts w:hint="cs"/>
          <w:color w:val="FF0000"/>
          <w:cs/>
        </w:rPr>
        <w:t>สถาปัตยกรรม</w:t>
      </w:r>
      <w:r w:rsidR="00A127D2" w:rsidRPr="00F36B25">
        <w:rPr>
          <w:color w:val="000000" w:themeColor="text1"/>
          <w:cs/>
        </w:rPr>
        <w:t>ขออนุมัติโครงการ</w:t>
      </w:r>
      <w:r w:rsidR="00B33F43" w:rsidRPr="00F36B25">
        <w:rPr>
          <w:color w:val="000000" w:themeColor="text1"/>
          <w:cs/>
        </w:rPr>
        <w:t xml:space="preserve">และงบประมาณในการดำเนินงาน </w:t>
      </w:r>
      <w:r w:rsidR="00616D46" w:rsidRPr="00F36B25">
        <w:rPr>
          <w:color w:val="FF0000"/>
          <w:cs/>
        </w:rPr>
        <w:t>โครงการสนทนาภาษาอังกฤษด้านสถาปัตยกรรม ณ สาธารณรัฐสิงคโปร์</w:t>
      </w:r>
      <w:r w:rsidR="00B33F43" w:rsidRPr="00F36B25">
        <w:rPr>
          <w:color w:val="000000" w:themeColor="text1"/>
          <w:cs/>
        </w:rPr>
        <w:t xml:space="preserve"> </w:t>
      </w:r>
      <w:r w:rsidR="005C0555" w:rsidRPr="00F36B25">
        <w:rPr>
          <w:color w:val="000000" w:themeColor="text1"/>
          <w:cs/>
        </w:rPr>
        <w:t>โดยเบิกค่าใช้จ่ายจากงบประมาณรายจ่ายจากเงินรายได้ ประจำปีงบประมาณ พ.ศ. 2567 ส่วนของ</w:t>
      </w:r>
      <w:r w:rsidR="00690826" w:rsidRPr="00562C41">
        <w:rPr>
          <w:color w:val="FF0000"/>
          <w:cs/>
        </w:rPr>
        <w:t>ภาควิชา</w:t>
      </w:r>
      <w:r w:rsidR="00616D46" w:rsidRPr="00562C41">
        <w:rPr>
          <w:color w:val="FF0000"/>
          <w:cs/>
        </w:rPr>
        <w:t>สถาปัตยกรรม</w:t>
      </w:r>
      <w:r w:rsidR="00D4550A" w:rsidRPr="00F36B25">
        <w:rPr>
          <w:color w:val="000000" w:themeColor="text1"/>
          <w:cs/>
        </w:rPr>
        <w:t xml:space="preserve"> จำนวนเงิน </w:t>
      </w:r>
      <w:r w:rsidR="00F36B25" w:rsidRPr="00562C41">
        <w:rPr>
          <w:color w:val="FF0000"/>
          <w:cs/>
        </w:rPr>
        <w:t>195,000</w:t>
      </w:r>
      <w:r w:rsidR="00D4550A" w:rsidRPr="00F36B25">
        <w:rPr>
          <w:color w:val="000000" w:themeColor="text1"/>
        </w:rPr>
        <w:t xml:space="preserve"> </w:t>
      </w:r>
      <w:r w:rsidR="00D4550A" w:rsidRPr="00F36B25">
        <w:rPr>
          <w:color w:val="000000" w:themeColor="text1"/>
          <w:cs/>
        </w:rPr>
        <w:t>บาท (</w:t>
      </w:r>
      <w:r w:rsidR="00F36B25" w:rsidRPr="00562C41">
        <w:rPr>
          <w:color w:val="FF0000"/>
          <w:cs/>
        </w:rPr>
        <w:t>หนึ่งแสนเก้าหมื่นห้าพัน</w:t>
      </w:r>
      <w:r w:rsidRPr="00F36B25">
        <w:rPr>
          <w:color w:val="000000" w:themeColor="text1"/>
          <w:cs/>
        </w:rPr>
        <w:t>บาทถ้วน) ดังรายละเอียดตามเอกสารที่แนบมาพร้อมนี้</w:t>
      </w:r>
    </w:p>
    <w:p w14:paraId="57602052" w14:textId="511734E6" w:rsidR="006728FB" w:rsidRPr="00F36B25" w:rsidRDefault="00561C65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1"/>
          <w:tab w:val="left" w:pos="9356"/>
          <w:tab w:val="left" w:pos="9639"/>
          <w:tab w:val="left" w:pos="9923"/>
          <w:tab w:val="left" w:pos="10206"/>
          <w:tab w:val="left" w:pos="10490"/>
        </w:tabs>
        <w:spacing w:before="120"/>
        <w:ind w:firstLine="1418"/>
        <w:rPr>
          <w:rFonts w:hint="cs"/>
          <w:color w:val="000000" w:themeColor="text1"/>
        </w:rPr>
      </w:pPr>
      <w:r w:rsidRPr="00F36B25">
        <w:rPr>
          <w:color w:val="000000" w:themeColor="text1"/>
          <w:cs/>
        </w:rPr>
        <w:t>จึงเรียนมาเพื่</w:t>
      </w:r>
      <w:r w:rsidR="00690826" w:rsidRPr="00F36B25">
        <w:rPr>
          <w:color w:val="000000" w:themeColor="text1"/>
          <w:cs/>
        </w:rPr>
        <w:t>อโปรดพิจารณาอนุมัติ จะขอบคุณยิ่</w:t>
      </w:r>
      <w:r w:rsidR="00F16A49">
        <w:rPr>
          <w:rFonts w:hint="cs"/>
          <w:color w:val="000000" w:themeColor="text1"/>
          <w:cs/>
        </w:rPr>
        <w:t>ง</w:t>
      </w:r>
      <w:bookmarkStart w:id="0" w:name="_GoBack"/>
      <w:bookmarkEnd w:id="0"/>
    </w:p>
    <w:p w14:paraId="1DC4CDF8" w14:textId="77777777" w:rsidR="00A11874" w:rsidRPr="00F36B25" w:rsidRDefault="00A11874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1"/>
          <w:tab w:val="left" w:pos="9356"/>
          <w:tab w:val="left" w:pos="9639"/>
          <w:tab w:val="left" w:pos="9923"/>
          <w:tab w:val="left" w:pos="10206"/>
          <w:tab w:val="left" w:pos="10490"/>
        </w:tabs>
        <w:spacing w:before="120"/>
        <w:ind w:firstLine="1418"/>
        <w:rPr>
          <w:color w:val="000000" w:themeColor="text1"/>
        </w:rPr>
      </w:pPr>
    </w:p>
    <w:p w14:paraId="05D41833" w14:textId="77777777" w:rsidR="00A11874" w:rsidRPr="00F36B25" w:rsidRDefault="00A11874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</w:p>
    <w:p w14:paraId="34B111BA" w14:textId="77777777" w:rsidR="005E629E" w:rsidRPr="00F36B25" w:rsidRDefault="005E629E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</w:p>
    <w:p w14:paraId="0801E510" w14:textId="77777777" w:rsidR="00976290" w:rsidRPr="00F36B25" w:rsidRDefault="00976290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</w:p>
    <w:p w14:paraId="4BBD5E25" w14:textId="70DDDB11" w:rsidR="008D29EA" w:rsidRPr="00F36B25" w:rsidRDefault="008D29EA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  <w:r w:rsidRPr="00F36B25">
        <w:rPr>
          <w:color w:val="000000" w:themeColor="text1"/>
          <w:cs/>
        </w:rPr>
        <w:t>(</w:t>
      </w:r>
      <w:r w:rsidR="00F36B25" w:rsidRPr="00562C41">
        <w:rPr>
          <w:color w:val="FF0000"/>
          <w:cs/>
        </w:rPr>
        <w:t>อาจารย์ ดร. สถาปัตย์ ศิลปากร</w:t>
      </w:r>
      <w:r w:rsidRPr="00F36B25">
        <w:rPr>
          <w:color w:val="000000" w:themeColor="text1"/>
          <w:cs/>
        </w:rPr>
        <w:t>)</w:t>
      </w:r>
    </w:p>
    <w:p w14:paraId="3AD18849" w14:textId="53FBAAF7" w:rsidR="008D29EA" w:rsidRPr="00F36B25" w:rsidRDefault="00C41F3E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  <w:r w:rsidRPr="00562C41">
        <w:rPr>
          <w:color w:val="FF0000"/>
          <w:cs/>
        </w:rPr>
        <w:t>ภาควิชา</w:t>
      </w:r>
      <w:r w:rsidR="00F36B25" w:rsidRPr="00562C41">
        <w:rPr>
          <w:color w:val="FF0000"/>
          <w:cs/>
        </w:rPr>
        <w:t>สถาปัตยกรรม</w:t>
      </w:r>
    </w:p>
    <w:p w14:paraId="4F17F793" w14:textId="79ABA29D" w:rsidR="00C41F3E" w:rsidRPr="00F36B25" w:rsidRDefault="00C41F3E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firstLine="3119"/>
        <w:jc w:val="center"/>
        <w:rPr>
          <w:color w:val="000000" w:themeColor="text1"/>
        </w:rPr>
      </w:pPr>
      <w:r w:rsidRPr="00F36B25">
        <w:rPr>
          <w:color w:val="000000" w:themeColor="text1"/>
          <w:cs/>
        </w:rPr>
        <w:t>ผู้รับผิดชอบโครงการ</w:t>
      </w:r>
    </w:p>
    <w:p w14:paraId="13662001" w14:textId="77777777" w:rsidR="00D316CA" w:rsidRPr="00F36B25" w:rsidRDefault="00D316CA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</w:p>
    <w:p w14:paraId="4FE684C7" w14:textId="77777777" w:rsidR="00D64E76" w:rsidRPr="00F36B25" w:rsidRDefault="00D64E76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</w:p>
    <w:p w14:paraId="5980ABE5" w14:textId="751C6548" w:rsidR="00F24C7E" w:rsidRPr="00F36B25" w:rsidRDefault="00F24C7E" w:rsidP="005E629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</w:p>
    <w:sectPr w:rsidR="00F24C7E" w:rsidRPr="00F36B25" w:rsidSect="00E82FCD">
      <w:headerReference w:type="default" r:id="rId12"/>
      <w:footerReference w:type="default" r:id="rId13"/>
      <w:pgSz w:w="11906" w:h="16838" w:code="9"/>
      <w:pgMar w:top="1134" w:right="1134" w:bottom="567" w:left="1701" w:header="56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4E51D" w14:textId="77777777" w:rsidR="00C5073E" w:rsidRDefault="00C5073E" w:rsidP="00D943E3">
      <w:r>
        <w:separator/>
      </w:r>
    </w:p>
  </w:endnote>
  <w:endnote w:type="continuationSeparator" w:id="0">
    <w:p w14:paraId="31C7AA0D" w14:textId="77777777" w:rsidR="00C5073E" w:rsidRDefault="00C5073E" w:rsidP="00D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625CD" w14:textId="77777777" w:rsidR="00A11874" w:rsidRPr="00955E7A" w:rsidRDefault="00A11874" w:rsidP="00A11874">
    <w:pPr>
      <w:pStyle w:val="Footer"/>
      <w:rPr>
        <w:rFonts w:cs="TH Sarabun New"/>
        <w:color w:val="7F7F7F" w:themeColor="text1" w:themeTint="80"/>
        <w:sz w:val="24"/>
        <w:szCs w:val="24"/>
      </w:rPr>
    </w:pPr>
    <w:r w:rsidRPr="00955E7A">
      <w:rPr>
        <w:rFonts w:cs="TH Sarabun New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62336" behindDoc="0" locked="0" layoutInCell="1" allowOverlap="1" wp14:anchorId="3C5C2982" wp14:editId="36B125E9">
          <wp:simplePos x="0" y="0"/>
          <wp:positionH relativeFrom="column">
            <wp:posOffset>1298998</wp:posOffset>
          </wp:positionH>
          <wp:positionV relativeFrom="paragraph">
            <wp:posOffset>6350</wp:posOffset>
          </wp:positionV>
          <wp:extent cx="669290" cy="5784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E7A">
      <w:rPr>
        <w:rFonts w:cs="TH Sarabun New"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832A3" wp14:editId="668B6CA2">
              <wp:simplePos x="0" y="0"/>
              <wp:positionH relativeFrom="column">
                <wp:posOffset>2001731</wp:posOffset>
              </wp:positionH>
              <wp:positionV relativeFrom="paragraph">
                <wp:posOffset>31750</wp:posOffset>
              </wp:positionV>
              <wp:extent cx="0" cy="506730"/>
              <wp:effectExtent l="0" t="0" r="3810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673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DE762A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2.5pt" to="157.6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" strokecolor="black [3040]" strokeweight="1pt"/>
          </w:pict>
        </mc:Fallback>
      </mc:AlternateContent>
    </w:r>
    <w:r w:rsidRPr="00955E7A">
      <w:rPr>
        <w:rFonts w:cs="TH Sarabun New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61312" behindDoc="0" locked="0" layoutInCell="1" allowOverlap="1" wp14:anchorId="0DD35F64" wp14:editId="00FF3F52">
          <wp:simplePos x="0" y="0"/>
          <wp:positionH relativeFrom="column">
            <wp:posOffset>8677441</wp:posOffset>
          </wp:positionH>
          <wp:positionV relativeFrom="paragraph">
            <wp:posOffset>268412</wp:posOffset>
          </wp:positionV>
          <wp:extent cx="2034540" cy="685800"/>
          <wp:effectExtent l="0" t="0" r="3810" b="0"/>
          <wp:wrapSquare wrapText="bothSides"/>
          <wp:docPr id="19" name="Picture 19" descr="C:\Users\Administrator\AppData\Local\Microsoft\Windows\INetCache\Content.Word\ArchSU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dministrator\AppData\Local\Microsoft\Windows\INetCache\Content.Word\ArchSU_Banner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16"/>
                  <a:stretch/>
                </pic:blipFill>
                <pic:spPr bwMode="auto">
                  <a:xfrm>
                    <a:off x="0" y="0"/>
                    <a:ext cx="2034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E7A">
      <w:rPr>
        <w:rFonts w:cs="TH Sarabun New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64384" behindDoc="0" locked="0" layoutInCell="1" allowOverlap="1" wp14:anchorId="5B2CE4E9" wp14:editId="64569A5B">
          <wp:simplePos x="0" y="0"/>
          <wp:positionH relativeFrom="column">
            <wp:posOffset>2018453</wp:posOffset>
          </wp:positionH>
          <wp:positionV relativeFrom="paragraph">
            <wp:posOffset>37042</wp:posOffset>
          </wp:positionV>
          <wp:extent cx="2476500" cy="372533"/>
          <wp:effectExtent l="0" t="0" r="0" b="8890"/>
          <wp:wrapNone/>
          <wp:docPr id="20" name="Picture 20" descr="C:\Users\Administrator\AppData\Local\Microsoft\Windows\INetCache\Content.Word\ArchSU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dministrator\AppData\Local\Microsoft\Windows\INetCache\Content.Word\ArchSU_Banner.jpg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3" r="742" b="55353"/>
                  <a:stretch/>
                </pic:blipFill>
                <pic:spPr bwMode="auto">
                  <a:xfrm>
                    <a:off x="0" y="0"/>
                    <a:ext cx="2476500" cy="372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55E7A">
      <w:rPr>
        <w:rFonts w:cs="TH Sarabun New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60288" behindDoc="0" locked="0" layoutInCell="1" allowOverlap="1" wp14:anchorId="696C86F3" wp14:editId="0381F5B8">
          <wp:simplePos x="0" y="0"/>
          <wp:positionH relativeFrom="column">
            <wp:posOffset>4387215</wp:posOffset>
          </wp:positionH>
          <wp:positionV relativeFrom="paragraph">
            <wp:posOffset>9815195</wp:posOffset>
          </wp:positionV>
          <wp:extent cx="762000" cy="649605"/>
          <wp:effectExtent l="0" t="0" r="0" b="0"/>
          <wp:wrapNone/>
          <wp:docPr id="21" name="Picture 21" descr="ArchSU_Bann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SU_Banner_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E7A">
      <w:rPr>
        <w:rFonts w:cs="TH Sarabun New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2BBC345D" wp14:editId="6E31A72E">
          <wp:simplePos x="0" y="0"/>
          <wp:positionH relativeFrom="column">
            <wp:posOffset>4387215</wp:posOffset>
          </wp:positionH>
          <wp:positionV relativeFrom="paragraph">
            <wp:posOffset>9815195</wp:posOffset>
          </wp:positionV>
          <wp:extent cx="762000" cy="649605"/>
          <wp:effectExtent l="0" t="0" r="0" b="0"/>
          <wp:wrapNone/>
          <wp:docPr id="22" name="Picture 22" descr="ArchSU_Banne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SU_Banner_0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4E45D" w14:textId="77777777" w:rsidR="00A11874" w:rsidRPr="00955E7A" w:rsidRDefault="00A11874" w:rsidP="00A11874">
    <w:pPr>
      <w:pStyle w:val="Footer"/>
      <w:rPr>
        <w:rFonts w:cs="TH Sarabun New"/>
        <w:color w:val="7F7F7F" w:themeColor="text1" w:themeTint="80"/>
        <w:sz w:val="24"/>
        <w:szCs w:val="24"/>
      </w:rPr>
    </w:pPr>
  </w:p>
  <w:p w14:paraId="3149BB26" w14:textId="77777777" w:rsidR="00A11874" w:rsidRPr="00955E7A" w:rsidRDefault="00A11874" w:rsidP="00A11874">
    <w:pPr>
      <w:pStyle w:val="Footer"/>
      <w:rPr>
        <w:rFonts w:cs="TH Sarabun New"/>
        <w:color w:val="7F7F7F" w:themeColor="text1" w:themeTint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334B2" w14:textId="77777777" w:rsidR="00C5073E" w:rsidRDefault="00C5073E" w:rsidP="00D943E3">
      <w:r>
        <w:separator/>
      </w:r>
    </w:p>
  </w:footnote>
  <w:footnote w:type="continuationSeparator" w:id="0">
    <w:p w14:paraId="3292B60B" w14:textId="77777777" w:rsidR="00C5073E" w:rsidRDefault="00C5073E" w:rsidP="00D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50FD" w14:textId="77777777" w:rsidR="009604AB" w:rsidRPr="00955E7A" w:rsidRDefault="009604AB" w:rsidP="00022DFC">
    <w:pPr>
      <w:pStyle w:val="Header"/>
      <w:tabs>
        <w:tab w:val="clear" w:pos="4513"/>
        <w:tab w:val="clear" w:pos="9026"/>
        <w:tab w:val="left" w:pos="2048"/>
      </w:tabs>
      <w:jc w:val="right"/>
      <w:rPr>
        <w:rFonts w:cs="TH Sarabun New"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04B"/>
    <w:multiLevelType w:val="hybridMultilevel"/>
    <w:tmpl w:val="29D4F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42E48"/>
    <w:multiLevelType w:val="hybridMultilevel"/>
    <w:tmpl w:val="ECF03BF4"/>
    <w:lvl w:ilvl="0" w:tplc="8908805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D187475"/>
    <w:multiLevelType w:val="hybridMultilevel"/>
    <w:tmpl w:val="39C807CE"/>
    <w:lvl w:ilvl="0" w:tplc="DBA01C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2A7542F"/>
    <w:multiLevelType w:val="hybridMultilevel"/>
    <w:tmpl w:val="ABE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4DF"/>
    <w:multiLevelType w:val="hybridMultilevel"/>
    <w:tmpl w:val="8664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74B39"/>
    <w:multiLevelType w:val="hybridMultilevel"/>
    <w:tmpl w:val="23224C7A"/>
    <w:lvl w:ilvl="0" w:tplc="53569C48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4D35409C"/>
    <w:multiLevelType w:val="hybridMultilevel"/>
    <w:tmpl w:val="E30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6E6"/>
    <w:multiLevelType w:val="hybridMultilevel"/>
    <w:tmpl w:val="6AB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3DA4"/>
    <w:multiLevelType w:val="hybridMultilevel"/>
    <w:tmpl w:val="0DCC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3E"/>
    <w:rsid w:val="000024E7"/>
    <w:rsid w:val="00004C2B"/>
    <w:rsid w:val="00004C61"/>
    <w:rsid w:val="00005FDA"/>
    <w:rsid w:val="0001056E"/>
    <w:rsid w:val="00011EE2"/>
    <w:rsid w:val="000139FF"/>
    <w:rsid w:val="00013D8B"/>
    <w:rsid w:val="000142AF"/>
    <w:rsid w:val="00017228"/>
    <w:rsid w:val="00017BA2"/>
    <w:rsid w:val="0002107E"/>
    <w:rsid w:val="00022DFC"/>
    <w:rsid w:val="00022E4A"/>
    <w:rsid w:val="0002554B"/>
    <w:rsid w:val="00030AF8"/>
    <w:rsid w:val="00044493"/>
    <w:rsid w:val="000454DF"/>
    <w:rsid w:val="0004566A"/>
    <w:rsid w:val="00050334"/>
    <w:rsid w:val="000562AF"/>
    <w:rsid w:val="0005695A"/>
    <w:rsid w:val="00056FB0"/>
    <w:rsid w:val="00070853"/>
    <w:rsid w:val="00073EBC"/>
    <w:rsid w:val="0008349B"/>
    <w:rsid w:val="00096BF8"/>
    <w:rsid w:val="000A023D"/>
    <w:rsid w:val="000A6E5A"/>
    <w:rsid w:val="000B389D"/>
    <w:rsid w:val="000B7764"/>
    <w:rsid w:val="000C00D4"/>
    <w:rsid w:val="000C07B9"/>
    <w:rsid w:val="000C1336"/>
    <w:rsid w:val="000C49D4"/>
    <w:rsid w:val="000C53F3"/>
    <w:rsid w:val="000C7208"/>
    <w:rsid w:val="000C776A"/>
    <w:rsid w:val="000D1F8F"/>
    <w:rsid w:val="000D5488"/>
    <w:rsid w:val="000D5E1B"/>
    <w:rsid w:val="000D6382"/>
    <w:rsid w:val="000E0BB3"/>
    <w:rsid w:val="000E4D09"/>
    <w:rsid w:val="001027A7"/>
    <w:rsid w:val="001047B0"/>
    <w:rsid w:val="00104B0F"/>
    <w:rsid w:val="00105FAA"/>
    <w:rsid w:val="00107A7C"/>
    <w:rsid w:val="001109C4"/>
    <w:rsid w:val="001111F8"/>
    <w:rsid w:val="001132CA"/>
    <w:rsid w:val="00113F90"/>
    <w:rsid w:val="00116299"/>
    <w:rsid w:val="0012565B"/>
    <w:rsid w:val="001300DC"/>
    <w:rsid w:val="0013151B"/>
    <w:rsid w:val="00140CBD"/>
    <w:rsid w:val="00140D00"/>
    <w:rsid w:val="001421CB"/>
    <w:rsid w:val="00142229"/>
    <w:rsid w:val="001507A4"/>
    <w:rsid w:val="00154E58"/>
    <w:rsid w:val="00155A42"/>
    <w:rsid w:val="00156FAC"/>
    <w:rsid w:val="00157D2D"/>
    <w:rsid w:val="00157ED3"/>
    <w:rsid w:val="001614B6"/>
    <w:rsid w:val="00162C22"/>
    <w:rsid w:val="001632DE"/>
    <w:rsid w:val="00170BB8"/>
    <w:rsid w:val="00172F18"/>
    <w:rsid w:val="0017337A"/>
    <w:rsid w:val="00177CCD"/>
    <w:rsid w:val="00180A86"/>
    <w:rsid w:val="001819AE"/>
    <w:rsid w:val="00187699"/>
    <w:rsid w:val="00191ECA"/>
    <w:rsid w:val="001925F2"/>
    <w:rsid w:val="00193715"/>
    <w:rsid w:val="00196BB2"/>
    <w:rsid w:val="001A5FA9"/>
    <w:rsid w:val="001A69E2"/>
    <w:rsid w:val="001B39E5"/>
    <w:rsid w:val="001B4EE0"/>
    <w:rsid w:val="001C305E"/>
    <w:rsid w:val="001C4939"/>
    <w:rsid w:val="001C64EC"/>
    <w:rsid w:val="001C6666"/>
    <w:rsid w:val="001C79D1"/>
    <w:rsid w:val="001C7BCA"/>
    <w:rsid w:val="001D10DA"/>
    <w:rsid w:val="001D1639"/>
    <w:rsid w:val="001D1E29"/>
    <w:rsid w:val="001D5316"/>
    <w:rsid w:val="001D586F"/>
    <w:rsid w:val="001E4ADF"/>
    <w:rsid w:val="001F2E7C"/>
    <w:rsid w:val="001F323D"/>
    <w:rsid w:val="001F60B6"/>
    <w:rsid w:val="00204310"/>
    <w:rsid w:val="0020795C"/>
    <w:rsid w:val="002117E2"/>
    <w:rsid w:val="00213B79"/>
    <w:rsid w:val="00217C0D"/>
    <w:rsid w:val="002253D0"/>
    <w:rsid w:val="002264E5"/>
    <w:rsid w:val="0022781B"/>
    <w:rsid w:val="00230368"/>
    <w:rsid w:val="00230A14"/>
    <w:rsid w:val="00232688"/>
    <w:rsid w:val="00235382"/>
    <w:rsid w:val="0023642A"/>
    <w:rsid w:val="002419B8"/>
    <w:rsid w:val="00244DAC"/>
    <w:rsid w:val="00246426"/>
    <w:rsid w:val="00251640"/>
    <w:rsid w:val="00252266"/>
    <w:rsid w:val="0025269A"/>
    <w:rsid w:val="00255AC9"/>
    <w:rsid w:val="002641E3"/>
    <w:rsid w:val="002661D1"/>
    <w:rsid w:val="00274DB7"/>
    <w:rsid w:val="0027793B"/>
    <w:rsid w:val="00277DAD"/>
    <w:rsid w:val="00292BD0"/>
    <w:rsid w:val="00293BE8"/>
    <w:rsid w:val="0029512B"/>
    <w:rsid w:val="00295CA0"/>
    <w:rsid w:val="00297DD8"/>
    <w:rsid w:val="002A2A6F"/>
    <w:rsid w:val="002A56FE"/>
    <w:rsid w:val="002A676E"/>
    <w:rsid w:val="002B1D5B"/>
    <w:rsid w:val="002B2B99"/>
    <w:rsid w:val="002C005E"/>
    <w:rsid w:val="002C605E"/>
    <w:rsid w:val="002D0AC1"/>
    <w:rsid w:val="002D1B1A"/>
    <w:rsid w:val="002D2CD6"/>
    <w:rsid w:val="002D44AD"/>
    <w:rsid w:val="002D58AD"/>
    <w:rsid w:val="002D5A70"/>
    <w:rsid w:val="002D6259"/>
    <w:rsid w:val="002D770F"/>
    <w:rsid w:val="002E0864"/>
    <w:rsid w:val="002E4EAC"/>
    <w:rsid w:val="002E59C0"/>
    <w:rsid w:val="002F137E"/>
    <w:rsid w:val="002F5A84"/>
    <w:rsid w:val="002F5E5F"/>
    <w:rsid w:val="002F7E5E"/>
    <w:rsid w:val="0030122B"/>
    <w:rsid w:val="00301FBE"/>
    <w:rsid w:val="00303E95"/>
    <w:rsid w:val="003070D8"/>
    <w:rsid w:val="00307CF9"/>
    <w:rsid w:val="00312AE0"/>
    <w:rsid w:val="00315248"/>
    <w:rsid w:val="00317B7B"/>
    <w:rsid w:val="00322F1B"/>
    <w:rsid w:val="003233AA"/>
    <w:rsid w:val="0032711C"/>
    <w:rsid w:val="003274AA"/>
    <w:rsid w:val="00333E91"/>
    <w:rsid w:val="00334AD3"/>
    <w:rsid w:val="00337634"/>
    <w:rsid w:val="00341299"/>
    <w:rsid w:val="0034469C"/>
    <w:rsid w:val="003511C4"/>
    <w:rsid w:val="0035336B"/>
    <w:rsid w:val="00355ADB"/>
    <w:rsid w:val="00355BFD"/>
    <w:rsid w:val="00360884"/>
    <w:rsid w:val="00361E8F"/>
    <w:rsid w:val="0036204C"/>
    <w:rsid w:val="00364605"/>
    <w:rsid w:val="00364C68"/>
    <w:rsid w:val="00372448"/>
    <w:rsid w:val="00374031"/>
    <w:rsid w:val="00374B2F"/>
    <w:rsid w:val="00376E10"/>
    <w:rsid w:val="003834E9"/>
    <w:rsid w:val="00383CF5"/>
    <w:rsid w:val="00385862"/>
    <w:rsid w:val="003874F3"/>
    <w:rsid w:val="003905D4"/>
    <w:rsid w:val="003925BE"/>
    <w:rsid w:val="003A07FC"/>
    <w:rsid w:val="003A0BA1"/>
    <w:rsid w:val="003A5FE4"/>
    <w:rsid w:val="003A758F"/>
    <w:rsid w:val="003B20CD"/>
    <w:rsid w:val="003B39BD"/>
    <w:rsid w:val="003C268C"/>
    <w:rsid w:val="003C3B10"/>
    <w:rsid w:val="003C4077"/>
    <w:rsid w:val="003C4154"/>
    <w:rsid w:val="003C5BE9"/>
    <w:rsid w:val="003C66DC"/>
    <w:rsid w:val="003C68D1"/>
    <w:rsid w:val="003C72E0"/>
    <w:rsid w:val="003C7D4D"/>
    <w:rsid w:val="003D08B2"/>
    <w:rsid w:val="003D157D"/>
    <w:rsid w:val="003D1A54"/>
    <w:rsid w:val="003D2016"/>
    <w:rsid w:val="003D28DB"/>
    <w:rsid w:val="003D3529"/>
    <w:rsid w:val="003D354C"/>
    <w:rsid w:val="003D5746"/>
    <w:rsid w:val="003D6156"/>
    <w:rsid w:val="003D69C8"/>
    <w:rsid w:val="003E79CC"/>
    <w:rsid w:val="003F12D0"/>
    <w:rsid w:val="003F1EF9"/>
    <w:rsid w:val="003F228E"/>
    <w:rsid w:val="003F22C0"/>
    <w:rsid w:val="003F40D4"/>
    <w:rsid w:val="003F44DB"/>
    <w:rsid w:val="003F5DB0"/>
    <w:rsid w:val="003F6907"/>
    <w:rsid w:val="003F7533"/>
    <w:rsid w:val="004010C5"/>
    <w:rsid w:val="0040333C"/>
    <w:rsid w:val="004044AA"/>
    <w:rsid w:val="00406F65"/>
    <w:rsid w:val="0042537B"/>
    <w:rsid w:val="00431CCC"/>
    <w:rsid w:val="00434BAE"/>
    <w:rsid w:val="00435EF8"/>
    <w:rsid w:val="00440A7F"/>
    <w:rsid w:val="0044274A"/>
    <w:rsid w:val="0044590C"/>
    <w:rsid w:val="0045649F"/>
    <w:rsid w:val="004569CE"/>
    <w:rsid w:val="004615FC"/>
    <w:rsid w:val="0046435C"/>
    <w:rsid w:val="0046790B"/>
    <w:rsid w:val="00471BD4"/>
    <w:rsid w:val="00474240"/>
    <w:rsid w:val="00481BD1"/>
    <w:rsid w:val="00482B22"/>
    <w:rsid w:val="00485E58"/>
    <w:rsid w:val="00486785"/>
    <w:rsid w:val="0048741D"/>
    <w:rsid w:val="004904ED"/>
    <w:rsid w:val="0049117E"/>
    <w:rsid w:val="004916DA"/>
    <w:rsid w:val="004944DF"/>
    <w:rsid w:val="00494A54"/>
    <w:rsid w:val="004A2A95"/>
    <w:rsid w:val="004A786C"/>
    <w:rsid w:val="004A7B6C"/>
    <w:rsid w:val="004A7BBD"/>
    <w:rsid w:val="004B0BE4"/>
    <w:rsid w:val="004B3118"/>
    <w:rsid w:val="004B3DC4"/>
    <w:rsid w:val="004B765D"/>
    <w:rsid w:val="004C39E5"/>
    <w:rsid w:val="004C5E58"/>
    <w:rsid w:val="004D3A0D"/>
    <w:rsid w:val="004D4847"/>
    <w:rsid w:val="004D6341"/>
    <w:rsid w:val="004E11F0"/>
    <w:rsid w:val="004E1643"/>
    <w:rsid w:val="004E5029"/>
    <w:rsid w:val="004E7B90"/>
    <w:rsid w:val="004F08F7"/>
    <w:rsid w:val="004F34E6"/>
    <w:rsid w:val="0050039A"/>
    <w:rsid w:val="005019D5"/>
    <w:rsid w:val="005101C1"/>
    <w:rsid w:val="00521770"/>
    <w:rsid w:val="00527402"/>
    <w:rsid w:val="00531CF8"/>
    <w:rsid w:val="0053796B"/>
    <w:rsid w:val="00545E0F"/>
    <w:rsid w:val="00550586"/>
    <w:rsid w:val="00561C65"/>
    <w:rsid w:val="00562C41"/>
    <w:rsid w:val="00563417"/>
    <w:rsid w:val="00565F9C"/>
    <w:rsid w:val="00571ADE"/>
    <w:rsid w:val="00577889"/>
    <w:rsid w:val="00584618"/>
    <w:rsid w:val="005855CA"/>
    <w:rsid w:val="00587AC2"/>
    <w:rsid w:val="00593024"/>
    <w:rsid w:val="005A00DC"/>
    <w:rsid w:val="005A0DA2"/>
    <w:rsid w:val="005A2335"/>
    <w:rsid w:val="005A24C1"/>
    <w:rsid w:val="005A38E1"/>
    <w:rsid w:val="005A48AE"/>
    <w:rsid w:val="005A589F"/>
    <w:rsid w:val="005B74CA"/>
    <w:rsid w:val="005C0555"/>
    <w:rsid w:val="005C7D85"/>
    <w:rsid w:val="005E1E35"/>
    <w:rsid w:val="005E2251"/>
    <w:rsid w:val="005E393F"/>
    <w:rsid w:val="005E629E"/>
    <w:rsid w:val="005E6486"/>
    <w:rsid w:val="005F5BC9"/>
    <w:rsid w:val="005F7B5E"/>
    <w:rsid w:val="006017D9"/>
    <w:rsid w:val="00606549"/>
    <w:rsid w:val="00611668"/>
    <w:rsid w:val="006134C5"/>
    <w:rsid w:val="00616D46"/>
    <w:rsid w:val="006204B2"/>
    <w:rsid w:val="00625C20"/>
    <w:rsid w:val="00630DEB"/>
    <w:rsid w:val="00637318"/>
    <w:rsid w:val="00642F7A"/>
    <w:rsid w:val="00645724"/>
    <w:rsid w:val="00652E78"/>
    <w:rsid w:val="00653419"/>
    <w:rsid w:val="00654240"/>
    <w:rsid w:val="00654731"/>
    <w:rsid w:val="006547F4"/>
    <w:rsid w:val="00654EAC"/>
    <w:rsid w:val="00655C4C"/>
    <w:rsid w:val="006562CD"/>
    <w:rsid w:val="006574D5"/>
    <w:rsid w:val="006608DE"/>
    <w:rsid w:val="006728FB"/>
    <w:rsid w:val="00672965"/>
    <w:rsid w:val="006764D0"/>
    <w:rsid w:val="0068071A"/>
    <w:rsid w:val="00680848"/>
    <w:rsid w:val="00683729"/>
    <w:rsid w:val="00683C2C"/>
    <w:rsid w:val="00683E37"/>
    <w:rsid w:val="00683EC9"/>
    <w:rsid w:val="00690826"/>
    <w:rsid w:val="00692C8E"/>
    <w:rsid w:val="00694622"/>
    <w:rsid w:val="006A0D19"/>
    <w:rsid w:val="006A22C3"/>
    <w:rsid w:val="006A4BE9"/>
    <w:rsid w:val="006A4DB3"/>
    <w:rsid w:val="006A4F02"/>
    <w:rsid w:val="006B249F"/>
    <w:rsid w:val="006C42FF"/>
    <w:rsid w:val="006D1609"/>
    <w:rsid w:val="006D1866"/>
    <w:rsid w:val="006D237A"/>
    <w:rsid w:val="006D4151"/>
    <w:rsid w:val="006E036D"/>
    <w:rsid w:val="006E139B"/>
    <w:rsid w:val="006E422E"/>
    <w:rsid w:val="006E636C"/>
    <w:rsid w:val="006E69E9"/>
    <w:rsid w:val="006F47D6"/>
    <w:rsid w:val="006F6D11"/>
    <w:rsid w:val="0070384B"/>
    <w:rsid w:val="00703B15"/>
    <w:rsid w:val="00704835"/>
    <w:rsid w:val="00723F51"/>
    <w:rsid w:val="00726C05"/>
    <w:rsid w:val="00726DEE"/>
    <w:rsid w:val="00732852"/>
    <w:rsid w:val="0073350B"/>
    <w:rsid w:val="00733F50"/>
    <w:rsid w:val="00736A2B"/>
    <w:rsid w:val="00737651"/>
    <w:rsid w:val="00741BF4"/>
    <w:rsid w:val="00751C5F"/>
    <w:rsid w:val="007521E4"/>
    <w:rsid w:val="00755749"/>
    <w:rsid w:val="0076296C"/>
    <w:rsid w:val="00770619"/>
    <w:rsid w:val="00772C41"/>
    <w:rsid w:val="00775D99"/>
    <w:rsid w:val="007805EF"/>
    <w:rsid w:val="00780732"/>
    <w:rsid w:val="007914A3"/>
    <w:rsid w:val="00791E80"/>
    <w:rsid w:val="007A26EA"/>
    <w:rsid w:val="007A3474"/>
    <w:rsid w:val="007A6088"/>
    <w:rsid w:val="007A774D"/>
    <w:rsid w:val="007B27FC"/>
    <w:rsid w:val="007B5030"/>
    <w:rsid w:val="007C2E53"/>
    <w:rsid w:val="007C7A81"/>
    <w:rsid w:val="007D0D53"/>
    <w:rsid w:val="007E29FC"/>
    <w:rsid w:val="007E5061"/>
    <w:rsid w:val="007E5A66"/>
    <w:rsid w:val="007E6A66"/>
    <w:rsid w:val="007F322C"/>
    <w:rsid w:val="007F4AE3"/>
    <w:rsid w:val="007F6D22"/>
    <w:rsid w:val="007F7A1C"/>
    <w:rsid w:val="008000BE"/>
    <w:rsid w:val="008019B3"/>
    <w:rsid w:val="00801C82"/>
    <w:rsid w:val="00803940"/>
    <w:rsid w:val="00803FB0"/>
    <w:rsid w:val="0080558B"/>
    <w:rsid w:val="008056EB"/>
    <w:rsid w:val="0081235D"/>
    <w:rsid w:val="0081446F"/>
    <w:rsid w:val="008147E6"/>
    <w:rsid w:val="00814AEB"/>
    <w:rsid w:val="0081584A"/>
    <w:rsid w:val="008219D1"/>
    <w:rsid w:val="00822EA2"/>
    <w:rsid w:val="008255BC"/>
    <w:rsid w:val="00827E27"/>
    <w:rsid w:val="00836F23"/>
    <w:rsid w:val="00840A7E"/>
    <w:rsid w:val="00843F21"/>
    <w:rsid w:val="00844CF6"/>
    <w:rsid w:val="00845D11"/>
    <w:rsid w:val="00846213"/>
    <w:rsid w:val="00862B14"/>
    <w:rsid w:val="0086389B"/>
    <w:rsid w:val="00864095"/>
    <w:rsid w:val="0086491C"/>
    <w:rsid w:val="00865CA4"/>
    <w:rsid w:val="00866708"/>
    <w:rsid w:val="00867D55"/>
    <w:rsid w:val="00870C7A"/>
    <w:rsid w:val="0087172E"/>
    <w:rsid w:val="0087230D"/>
    <w:rsid w:val="00883820"/>
    <w:rsid w:val="00890E24"/>
    <w:rsid w:val="00891CE8"/>
    <w:rsid w:val="00893A7F"/>
    <w:rsid w:val="00895984"/>
    <w:rsid w:val="008966B3"/>
    <w:rsid w:val="008B4440"/>
    <w:rsid w:val="008B4580"/>
    <w:rsid w:val="008B4B65"/>
    <w:rsid w:val="008B5ADD"/>
    <w:rsid w:val="008C2313"/>
    <w:rsid w:val="008C6BCB"/>
    <w:rsid w:val="008C6F57"/>
    <w:rsid w:val="008D0D23"/>
    <w:rsid w:val="008D29EA"/>
    <w:rsid w:val="008D2A86"/>
    <w:rsid w:val="008D2EE0"/>
    <w:rsid w:val="008D6F3E"/>
    <w:rsid w:val="008D732F"/>
    <w:rsid w:val="008E681B"/>
    <w:rsid w:val="008F4112"/>
    <w:rsid w:val="00901BBC"/>
    <w:rsid w:val="00904E16"/>
    <w:rsid w:val="00905B29"/>
    <w:rsid w:val="00914385"/>
    <w:rsid w:val="009148A5"/>
    <w:rsid w:val="00916496"/>
    <w:rsid w:val="0091798C"/>
    <w:rsid w:val="00922776"/>
    <w:rsid w:val="00932284"/>
    <w:rsid w:val="009331EB"/>
    <w:rsid w:val="00936BA2"/>
    <w:rsid w:val="009408E3"/>
    <w:rsid w:val="00943FAB"/>
    <w:rsid w:val="00951683"/>
    <w:rsid w:val="009528EE"/>
    <w:rsid w:val="00952DEA"/>
    <w:rsid w:val="0095428D"/>
    <w:rsid w:val="00954362"/>
    <w:rsid w:val="00955678"/>
    <w:rsid w:val="00955E7A"/>
    <w:rsid w:val="009604AB"/>
    <w:rsid w:val="00961779"/>
    <w:rsid w:val="00962DDD"/>
    <w:rsid w:val="00971860"/>
    <w:rsid w:val="00971878"/>
    <w:rsid w:val="00975005"/>
    <w:rsid w:val="00976290"/>
    <w:rsid w:val="00976B5D"/>
    <w:rsid w:val="009866ED"/>
    <w:rsid w:val="009871F6"/>
    <w:rsid w:val="009900C1"/>
    <w:rsid w:val="0099314A"/>
    <w:rsid w:val="00995CB4"/>
    <w:rsid w:val="00996877"/>
    <w:rsid w:val="009A2D03"/>
    <w:rsid w:val="009A3E41"/>
    <w:rsid w:val="009A6054"/>
    <w:rsid w:val="009B038A"/>
    <w:rsid w:val="009B05CB"/>
    <w:rsid w:val="009B0F65"/>
    <w:rsid w:val="009B1E79"/>
    <w:rsid w:val="009B28C7"/>
    <w:rsid w:val="009B2D4D"/>
    <w:rsid w:val="009B6581"/>
    <w:rsid w:val="009C23EF"/>
    <w:rsid w:val="009C4215"/>
    <w:rsid w:val="009D57F9"/>
    <w:rsid w:val="009E21FE"/>
    <w:rsid w:val="009F4509"/>
    <w:rsid w:val="009F5923"/>
    <w:rsid w:val="009F6E55"/>
    <w:rsid w:val="009F7A75"/>
    <w:rsid w:val="00A1002F"/>
    <w:rsid w:val="00A11874"/>
    <w:rsid w:val="00A127D2"/>
    <w:rsid w:val="00A13CD2"/>
    <w:rsid w:val="00A15424"/>
    <w:rsid w:val="00A23513"/>
    <w:rsid w:val="00A23957"/>
    <w:rsid w:val="00A24132"/>
    <w:rsid w:val="00A248CC"/>
    <w:rsid w:val="00A304E3"/>
    <w:rsid w:val="00A34AC6"/>
    <w:rsid w:val="00A34F17"/>
    <w:rsid w:val="00A4048E"/>
    <w:rsid w:val="00A408C6"/>
    <w:rsid w:val="00A60021"/>
    <w:rsid w:val="00A6192F"/>
    <w:rsid w:val="00A74D54"/>
    <w:rsid w:val="00A81166"/>
    <w:rsid w:val="00A82CBC"/>
    <w:rsid w:val="00A84940"/>
    <w:rsid w:val="00A92856"/>
    <w:rsid w:val="00A97436"/>
    <w:rsid w:val="00AA0400"/>
    <w:rsid w:val="00AB45FE"/>
    <w:rsid w:val="00AB4FEC"/>
    <w:rsid w:val="00AB55DD"/>
    <w:rsid w:val="00AC267F"/>
    <w:rsid w:val="00AC279B"/>
    <w:rsid w:val="00AC2B61"/>
    <w:rsid w:val="00AD07CD"/>
    <w:rsid w:val="00AD0EEC"/>
    <w:rsid w:val="00AD1ABF"/>
    <w:rsid w:val="00AD2376"/>
    <w:rsid w:val="00AD50CD"/>
    <w:rsid w:val="00AE12B4"/>
    <w:rsid w:val="00AE12CC"/>
    <w:rsid w:val="00AE7189"/>
    <w:rsid w:val="00AF63C5"/>
    <w:rsid w:val="00B00033"/>
    <w:rsid w:val="00B0407D"/>
    <w:rsid w:val="00B05181"/>
    <w:rsid w:val="00B062EE"/>
    <w:rsid w:val="00B149EB"/>
    <w:rsid w:val="00B21E8B"/>
    <w:rsid w:val="00B31263"/>
    <w:rsid w:val="00B33F43"/>
    <w:rsid w:val="00B37D60"/>
    <w:rsid w:val="00B40148"/>
    <w:rsid w:val="00B409BB"/>
    <w:rsid w:val="00B41BCD"/>
    <w:rsid w:val="00B545F5"/>
    <w:rsid w:val="00B60108"/>
    <w:rsid w:val="00B61D1F"/>
    <w:rsid w:val="00B625FE"/>
    <w:rsid w:val="00B73D9E"/>
    <w:rsid w:val="00B75C07"/>
    <w:rsid w:val="00B77A81"/>
    <w:rsid w:val="00B77D0C"/>
    <w:rsid w:val="00B8231E"/>
    <w:rsid w:val="00B83EBF"/>
    <w:rsid w:val="00B91079"/>
    <w:rsid w:val="00B95F47"/>
    <w:rsid w:val="00B97BD9"/>
    <w:rsid w:val="00B97D91"/>
    <w:rsid w:val="00BA4D09"/>
    <w:rsid w:val="00BA61E6"/>
    <w:rsid w:val="00BA7E53"/>
    <w:rsid w:val="00BB0EE0"/>
    <w:rsid w:val="00BC080A"/>
    <w:rsid w:val="00BC1628"/>
    <w:rsid w:val="00BC475C"/>
    <w:rsid w:val="00BC5661"/>
    <w:rsid w:val="00BD2FAA"/>
    <w:rsid w:val="00BD3EED"/>
    <w:rsid w:val="00BD5065"/>
    <w:rsid w:val="00BD59F2"/>
    <w:rsid w:val="00BD6530"/>
    <w:rsid w:val="00BD76CF"/>
    <w:rsid w:val="00BE58D1"/>
    <w:rsid w:val="00BE7F1F"/>
    <w:rsid w:val="00BF2B31"/>
    <w:rsid w:val="00BF4EAC"/>
    <w:rsid w:val="00BF555D"/>
    <w:rsid w:val="00BF5F71"/>
    <w:rsid w:val="00BF7888"/>
    <w:rsid w:val="00C03488"/>
    <w:rsid w:val="00C133C8"/>
    <w:rsid w:val="00C14FC1"/>
    <w:rsid w:val="00C17296"/>
    <w:rsid w:val="00C26520"/>
    <w:rsid w:val="00C26E08"/>
    <w:rsid w:val="00C33633"/>
    <w:rsid w:val="00C33637"/>
    <w:rsid w:val="00C349BC"/>
    <w:rsid w:val="00C416DC"/>
    <w:rsid w:val="00C41F3E"/>
    <w:rsid w:val="00C42571"/>
    <w:rsid w:val="00C441FC"/>
    <w:rsid w:val="00C4680C"/>
    <w:rsid w:val="00C46AE8"/>
    <w:rsid w:val="00C5073E"/>
    <w:rsid w:val="00C51BBF"/>
    <w:rsid w:val="00C573AB"/>
    <w:rsid w:val="00C61AA9"/>
    <w:rsid w:val="00C6535A"/>
    <w:rsid w:val="00C7056A"/>
    <w:rsid w:val="00C71AD4"/>
    <w:rsid w:val="00C72E61"/>
    <w:rsid w:val="00C75697"/>
    <w:rsid w:val="00C76084"/>
    <w:rsid w:val="00C76269"/>
    <w:rsid w:val="00C76762"/>
    <w:rsid w:val="00C77713"/>
    <w:rsid w:val="00C779DA"/>
    <w:rsid w:val="00C927FA"/>
    <w:rsid w:val="00C942A9"/>
    <w:rsid w:val="00C94CE4"/>
    <w:rsid w:val="00C97133"/>
    <w:rsid w:val="00CB1392"/>
    <w:rsid w:val="00CC4F9A"/>
    <w:rsid w:val="00CD101F"/>
    <w:rsid w:val="00CD22B5"/>
    <w:rsid w:val="00CD5EC8"/>
    <w:rsid w:val="00CE3F68"/>
    <w:rsid w:val="00CE776C"/>
    <w:rsid w:val="00CE781E"/>
    <w:rsid w:val="00CF3469"/>
    <w:rsid w:val="00CF385F"/>
    <w:rsid w:val="00CF4709"/>
    <w:rsid w:val="00CF6345"/>
    <w:rsid w:val="00D006B1"/>
    <w:rsid w:val="00D00E56"/>
    <w:rsid w:val="00D113EC"/>
    <w:rsid w:val="00D12918"/>
    <w:rsid w:val="00D12BDE"/>
    <w:rsid w:val="00D1471E"/>
    <w:rsid w:val="00D156C5"/>
    <w:rsid w:val="00D21F12"/>
    <w:rsid w:val="00D2369D"/>
    <w:rsid w:val="00D26E5E"/>
    <w:rsid w:val="00D27A3A"/>
    <w:rsid w:val="00D316CA"/>
    <w:rsid w:val="00D34A69"/>
    <w:rsid w:val="00D353B8"/>
    <w:rsid w:val="00D35856"/>
    <w:rsid w:val="00D35ECE"/>
    <w:rsid w:val="00D36408"/>
    <w:rsid w:val="00D374F8"/>
    <w:rsid w:val="00D4550A"/>
    <w:rsid w:val="00D45BCB"/>
    <w:rsid w:val="00D5201B"/>
    <w:rsid w:val="00D526CD"/>
    <w:rsid w:val="00D56EDC"/>
    <w:rsid w:val="00D606FC"/>
    <w:rsid w:val="00D61278"/>
    <w:rsid w:val="00D64573"/>
    <w:rsid w:val="00D64E76"/>
    <w:rsid w:val="00D70719"/>
    <w:rsid w:val="00D7209E"/>
    <w:rsid w:val="00D72397"/>
    <w:rsid w:val="00D72A10"/>
    <w:rsid w:val="00D77DF1"/>
    <w:rsid w:val="00D82BB6"/>
    <w:rsid w:val="00D82DCC"/>
    <w:rsid w:val="00D8377D"/>
    <w:rsid w:val="00D87D65"/>
    <w:rsid w:val="00D943E3"/>
    <w:rsid w:val="00D97FFA"/>
    <w:rsid w:val="00DA1D6E"/>
    <w:rsid w:val="00DA261B"/>
    <w:rsid w:val="00DA65A9"/>
    <w:rsid w:val="00DA74BE"/>
    <w:rsid w:val="00DB22F3"/>
    <w:rsid w:val="00DB4CBC"/>
    <w:rsid w:val="00DB7AC2"/>
    <w:rsid w:val="00DC1789"/>
    <w:rsid w:val="00DC261E"/>
    <w:rsid w:val="00DC27CB"/>
    <w:rsid w:val="00DC2D15"/>
    <w:rsid w:val="00DC36F8"/>
    <w:rsid w:val="00DC3B38"/>
    <w:rsid w:val="00DC6632"/>
    <w:rsid w:val="00DD0062"/>
    <w:rsid w:val="00DD0D80"/>
    <w:rsid w:val="00DD13B7"/>
    <w:rsid w:val="00DD172B"/>
    <w:rsid w:val="00DD49AD"/>
    <w:rsid w:val="00DE0B59"/>
    <w:rsid w:val="00DE16EE"/>
    <w:rsid w:val="00DF196D"/>
    <w:rsid w:val="00E049BF"/>
    <w:rsid w:val="00E10609"/>
    <w:rsid w:val="00E13B74"/>
    <w:rsid w:val="00E13EC1"/>
    <w:rsid w:val="00E21408"/>
    <w:rsid w:val="00E217A5"/>
    <w:rsid w:val="00E2569F"/>
    <w:rsid w:val="00E26413"/>
    <w:rsid w:val="00E32335"/>
    <w:rsid w:val="00E323C8"/>
    <w:rsid w:val="00E32715"/>
    <w:rsid w:val="00E330F4"/>
    <w:rsid w:val="00E33841"/>
    <w:rsid w:val="00E34850"/>
    <w:rsid w:val="00E4076B"/>
    <w:rsid w:val="00E42093"/>
    <w:rsid w:val="00E45556"/>
    <w:rsid w:val="00E54A18"/>
    <w:rsid w:val="00E5676B"/>
    <w:rsid w:val="00E66E3B"/>
    <w:rsid w:val="00E67328"/>
    <w:rsid w:val="00E721F5"/>
    <w:rsid w:val="00E7298C"/>
    <w:rsid w:val="00E74DAB"/>
    <w:rsid w:val="00E80062"/>
    <w:rsid w:val="00E80C37"/>
    <w:rsid w:val="00E82AD0"/>
    <w:rsid w:val="00E82FCD"/>
    <w:rsid w:val="00E841D4"/>
    <w:rsid w:val="00E87780"/>
    <w:rsid w:val="00E91DC9"/>
    <w:rsid w:val="00E92017"/>
    <w:rsid w:val="00E97078"/>
    <w:rsid w:val="00EA17B4"/>
    <w:rsid w:val="00EA4EF4"/>
    <w:rsid w:val="00EA6174"/>
    <w:rsid w:val="00EB1569"/>
    <w:rsid w:val="00EB2A1B"/>
    <w:rsid w:val="00EC2F5D"/>
    <w:rsid w:val="00EC60D3"/>
    <w:rsid w:val="00ED6649"/>
    <w:rsid w:val="00EF4580"/>
    <w:rsid w:val="00EF6BCA"/>
    <w:rsid w:val="00EF7561"/>
    <w:rsid w:val="00F01770"/>
    <w:rsid w:val="00F03B34"/>
    <w:rsid w:val="00F112F7"/>
    <w:rsid w:val="00F12D62"/>
    <w:rsid w:val="00F15C4A"/>
    <w:rsid w:val="00F16315"/>
    <w:rsid w:val="00F16A18"/>
    <w:rsid w:val="00F16A49"/>
    <w:rsid w:val="00F178B4"/>
    <w:rsid w:val="00F24C7E"/>
    <w:rsid w:val="00F2661B"/>
    <w:rsid w:val="00F31BCD"/>
    <w:rsid w:val="00F3516D"/>
    <w:rsid w:val="00F3697A"/>
    <w:rsid w:val="00F36B25"/>
    <w:rsid w:val="00F4149B"/>
    <w:rsid w:val="00F414EF"/>
    <w:rsid w:val="00F41FB7"/>
    <w:rsid w:val="00F45A9C"/>
    <w:rsid w:val="00F531BB"/>
    <w:rsid w:val="00F606CE"/>
    <w:rsid w:val="00F61F7C"/>
    <w:rsid w:val="00F64A74"/>
    <w:rsid w:val="00F666C1"/>
    <w:rsid w:val="00F66738"/>
    <w:rsid w:val="00F66B76"/>
    <w:rsid w:val="00F67889"/>
    <w:rsid w:val="00F73142"/>
    <w:rsid w:val="00F75EBA"/>
    <w:rsid w:val="00F75F34"/>
    <w:rsid w:val="00F81891"/>
    <w:rsid w:val="00F90582"/>
    <w:rsid w:val="00F9233B"/>
    <w:rsid w:val="00F95362"/>
    <w:rsid w:val="00FA11B8"/>
    <w:rsid w:val="00FA3078"/>
    <w:rsid w:val="00FA7050"/>
    <w:rsid w:val="00FA77EC"/>
    <w:rsid w:val="00FC1D14"/>
    <w:rsid w:val="00FC1D2C"/>
    <w:rsid w:val="00FC2646"/>
    <w:rsid w:val="00FC5523"/>
    <w:rsid w:val="00FC62EF"/>
    <w:rsid w:val="00FD2DE4"/>
    <w:rsid w:val="00FD487C"/>
    <w:rsid w:val="00FD70A9"/>
    <w:rsid w:val="00FF0149"/>
    <w:rsid w:val="00FF1534"/>
    <w:rsid w:val="00FF1D01"/>
    <w:rsid w:val="00FF3DD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2C8FA2"/>
  <w15:docId w15:val="{F94EF20C-17AD-4CF9-9F7B-BB9A6BB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43E3"/>
    <w:rPr>
      <w:rFonts w:cs="Angsana New"/>
      <w:szCs w:val="40"/>
    </w:rPr>
  </w:style>
  <w:style w:type="paragraph" w:styleId="Footer">
    <w:name w:val="footer"/>
    <w:basedOn w:val="Normal"/>
    <w:link w:val="FooterChar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43E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3"/>
    <w:rPr>
      <w:rFonts w:ascii="Tahoma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BE58D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table" w:styleId="TableGrid">
    <w:name w:val="Table Grid"/>
    <w:basedOn w:val="TableNormal"/>
    <w:uiPriority w:val="5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683C2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ilpakorn%20University\Desktop\2023%20MS.Office%20Template%20(created%20by%20Suphak)\01%20TH%20Sarabun%20New\TH%20Sarabun%20New%20-%20Template\15aug2023_template_05.1_Internal-OnSite_New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88EFE051D04481A2F0F71E705024" ma:contentTypeVersion="15" ma:contentTypeDescription="Create a new document." ma:contentTypeScope="" ma:versionID="9aec9b2e965f7299201e9ca8ca1b1876">
  <xsd:schema xmlns:xsd="http://www.w3.org/2001/XMLSchema" xmlns:xs="http://www.w3.org/2001/XMLSchema" xmlns:p="http://schemas.microsoft.com/office/2006/metadata/properties" xmlns:ns3="4e4c65b3-d6ea-4045-b39a-818e2b5a7749" xmlns:ns4="ed41b28e-faea-4e91-84af-8ce5ad6c531b" targetNamespace="http://schemas.microsoft.com/office/2006/metadata/properties" ma:root="true" ma:fieldsID="ffda3c58df37a5780075fe26df51051a" ns3:_="" ns4:_="">
    <xsd:import namespace="4e4c65b3-d6ea-4045-b39a-818e2b5a7749"/>
    <xsd:import namespace="ed41b28e-faea-4e91-84af-8ce5ad6c5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65b3-d6ea-4045-b39a-818e2b5a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b28e-faea-4e91-84af-8ce5ad6c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F987-EF0E-4B11-AD16-4F51BD26D04F}">
  <ds:schemaRefs>
    <ds:schemaRef ds:uri="http://schemas.microsoft.com/office/2006/documentManagement/types"/>
    <ds:schemaRef ds:uri="4e4c65b3-d6ea-4045-b39a-818e2b5a7749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ed41b28e-faea-4e91-84af-8ce5ad6c531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542BD-6577-47F4-B6B2-264EEC861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5457E-8920-4984-BB23-D42780466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c65b3-d6ea-4045-b39a-818e2b5a7749"/>
    <ds:schemaRef ds:uri="ed41b28e-faea-4e91-84af-8ce5ad6c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4F001-F49A-42BC-9D0A-AC3BC8E5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15aug2023_template_05.1_Internal-OnSite_NewLogo</Template>
  <TotalTime>80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𝐀𝐑𝐂𝐇. 𝐒𝐔.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𝐒. 𝐂𝐇𝐀𝐍𝐓𝐇𝐀𝐃𝐄𝐓</dc:creator>
  <cp:lastModifiedBy>𝐒. 𝐂𝐇𝐀𝐍𝐓𝐇𝐀𝐃𝐄𝐓</cp:lastModifiedBy>
  <cp:revision>17</cp:revision>
  <cp:lastPrinted>2023-07-10T03:23:00Z</cp:lastPrinted>
  <dcterms:created xsi:type="dcterms:W3CDTF">2023-10-04T04:22:00Z</dcterms:created>
  <dcterms:modified xsi:type="dcterms:W3CDTF">2023-10-04T07:26:00Z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0x01010086C888EFE051D04481A2F0F71E705024</vt:lpwstr>
  </property>
</Properties>
</file>