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02FF" w14:textId="3A0216DF" w:rsidR="00203DB0" w:rsidRPr="009A5981" w:rsidRDefault="00C4471A" w:rsidP="003D2A4C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jc w:val="center"/>
        <w:rPr>
          <w:b/>
          <w:bCs/>
          <w:color w:val="000000" w:themeColor="text1"/>
          <w:sz w:val="40"/>
          <w:szCs w:val="40"/>
        </w:rPr>
      </w:pPr>
      <w:r w:rsidRPr="009A5981">
        <w:rPr>
          <w:b/>
          <w:bCs/>
          <w:color w:val="000000" w:themeColor="text1"/>
          <w:sz w:val="40"/>
          <w:szCs w:val="40"/>
          <w:cs/>
        </w:rPr>
        <w:t>แบบฟอร์มรายละเอียดโครงกา</w:t>
      </w:r>
      <w:r w:rsidR="00E50976" w:rsidRPr="009A5981">
        <w:rPr>
          <w:b/>
          <w:bCs/>
          <w:color w:val="000000" w:themeColor="text1"/>
          <w:sz w:val="40"/>
          <w:szCs w:val="40"/>
          <w:cs/>
        </w:rPr>
        <w:t>ร</w:t>
      </w:r>
      <w:r w:rsidR="00203DB0" w:rsidRPr="009A5981">
        <w:rPr>
          <w:b/>
          <w:bCs/>
          <w:color w:val="000000" w:themeColor="text1"/>
          <w:sz w:val="40"/>
          <w:szCs w:val="40"/>
          <w:cs/>
        </w:rPr>
        <w:t xml:space="preserve"> </w:t>
      </w:r>
      <w:r w:rsidR="00E50976" w:rsidRPr="009A5981">
        <w:rPr>
          <w:b/>
          <w:bCs/>
          <w:color w:val="000000" w:themeColor="text1"/>
          <w:sz w:val="40"/>
          <w:szCs w:val="40"/>
          <w:cs/>
        </w:rPr>
        <w:t>ปีงบประมาณ พ.ศ. 256</w:t>
      </w:r>
      <w:r w:rsidR="00ED792B" w:rsidRPr="009A5981">
        <w:rPr>
          <w:b/>
          <w:bCs/>
          <w:color w:val="000000" w:themeColor="text1"/>
          <w:sz w:val="40"/>
          <w:szCs w:val="40"/>
          <w:cs/>
        </w:rPr>
        <w:t>7</w:t>
      </w:r>
    </w:p>
    <w:p w14:paraId="7E527171" w14:textId="127A15E1" w:rsidR="00E50976" w:rsidRPr="009A5981" w:rsidRDefault="00203DB0" w:rsidP="00F93BA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9A5981">
        <w:rPr>
          <w:b/>
          <w:bCs/>
          <w:color w:val="000000" w:themeColor="text1"/>
          <w:sz w:val="40"/>
          <w:szCs w:val="40"/>
          <w:cs/>
        </w:rPr>
        <w:t>คณะสถาปัตยกรรมศาสตร์</w:t>
      </w:r>
    </w:p>
    <w:p w14:paraId="4452028F" w14:textId="07DA760D" w:rsidR="00C4471A" w:rsidRPr="009A5981" w:rsidRDefault="00EC36DC" w:rsidP="000943E3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b/>
          <w:bCs/>
          <w:color w:val="000000" w:themeColor="text1"/>
        </w:rPr>
      </w:pPr>
      <w:r w:rsidRPr="009A5981">
        <w:rPr>
          <w:b/>
          <w:bCs/>
          <w:color w:val="000000" w:themeColor="text1"/>
        </w:rPr>
        <w:t>1.</w:t>
      </w:r>
      <w:r w:rsidR="00F84DCF" w:rsidRPr="009A5981">
        <w:rPr>
          <w:b/>
          <w:bCs/>
          <w:color w:val="000000" w:themeColor="text1"/>
          <w:cs/>
        </w:rPr>
        <w:tab/>
      </w:r>
      <w:r w:rsidR="00F84DCF" w:rsidRPr="009A5981">
        <w:rPr>
          <w:b/>
          <w:bCs/>
          <w:color w:val="000000" w:themeColor="text1"/>
          <w:cs/>
        </w:rPr>
        <w:tab/>
      </w:r>
      <w:r w:rsidR="002D5566" w:rsidRPr="009A5981">
        <w:rPr>
          <w:b/>
          <w:bCs/>
          <w:color w:val="000000" w:themeColor="text1"/>
          <w:cs/>
        </w:rPr>
        <w:t>ชื่อโครงกา</w:t>
      </w:r>
      <w:r w:rsidR="00622EED" w:rsidRPr="009A5981">
        <w:rPr>
          <w:b/>
          <w:bCs/>
          <w:color w:val="000000" w:themeColor="text1"/>
          <w:cs/>
        </w:rPr>
        <w:t>ร</w:t>
      </w:r>
    </w:p>
    <w:p w14:paraId="08EF694D" w14:textId="4C5D13BF" w:rsidR="007F7923" w:rsidRPr="009A5981" w:rsidRDefault="00386D90" w:rsidP="007F4D8C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BA060D" w14:textId="12275870" w:rsidR="00F84DCF" w:rsidRPr="009A5981" w:rsidRDefault="00F84DCF" w:rsidP="008804B9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color w:val="000000" w:themeColor="text1"/>
        </w:rPr>
      </w:pPr>
      <w:r w:rsidRPr="009A5981">
        <w:rPr>
          <w:b/>
          <w:bCs/>
          <w:color w:val="000000" w:themeColor="text1"/>
          <w:cs/>
        </w:rPr>
        <w:t>2</w:t>
      </w:r>
      <w:r w:rsidRPr="009A5981">
        <w:rPr>
          <w:b/>
          <w:bCs/>
          <w:color w:val="000000" w:themeColor="text1"/>
        </w:rPr>
        <w:t>.</w:t>
      </w:r>
      <w:r w:rsidRPr="009A5981">
        <w:rPr>
          <w:b/>
          <w:bCs/>
          <w:color w:val="000000" w:themeColor="text1"/>
          <w:cs/>
        </w:rPr>
        <w:tab/>
      </w:r>
      <w:r w:rsidRPr="009A5981">
        <w:rPr>
          <w:b/>
          <w:bCs/>
          <w:color w:val="000000" w:themeColor="text1"/>
          <w:cs/>
        </w:rPr>
        <w:tab/>
        <w:t>สอดคล้องตามกรอบแผนกลยุทธ์มหาวิทยาลัย</w:t>
      </w:r>
      <w:r w:rsidR="00FE6890" w:rsidRPr="009A5981">
        <w:rPr>
          <w:b/>
          <w:bCs/>
          <w:color w:val="000000" w:themeColor="text1"/>
          <w:cs/>
        </w:rPr>
        <w:t>ศิลปากร</w:t>
      </w:r>
      <w:r w:rsidRPr="009A5981">
        <w:rPr>
          <w:b/>
          <w:bCs/>
          <w:color w:val="000000" w:themeColor="text1"/>
          <w:cs/>
        </w:rPr>
        <w:t xml:space="preserve"> ระยะ </w:t>
      </w:r>
      <w:r w:rsidR="00FE6890" w:rsidRPr="009A5981">
        <w:rPr>
          <w:b/>
          <w:bCs/>
          <w:color w:val="000000" w:themeColor="text1"/>
          <w:cs/>
        </w:rPr>
        <w:t>4</w:t>
      </w:r>
      <w:r w:rsidRPr="009A5981">
        <w:rPr>
          <w:b/>
          <w:bCs/>
          <w:color w:val="000000" w:themeColor="text1"/>
          <w:cs/>
        </w:rPr>
        <w:t xml:space="preserve"> ปี พ.ศ. 25</w:t>
      </w:r>
      <w:r w:rsidR="00FE6890" w:rsidRPr="009A5981">
        <w:rPr>
          <w:b/>
          <w:bCs/>
          <w:color w:val="000000" w:themeColor="text1"/>
          <w:cs/>
        </w:rPr>
        <w:t>67</w:t>
      </w:r>
      <w:r w:rsidRPr="009A5981">
        <w:rPr>
          <w:b/>
          <w:bCs/>
          <w:color w:val="000000" w:themeColor="text1"/>
          <w:cs/>
        </w:rPr>
        <w:t>-25</w:t>
      </w:r>
      <w:r w:rsidR="00FE6890" w:rsidRPr="009A5981">
        <w:rPr>
          <w:b/>
          <w:bCs/>
          <w:color w:val="000000" w:themeColor="text1"/>
          <w:cs/>
        </w:rPr>
        <w:t>70</w:t>
      </w:r>
      <w:r w:rsidRPr="009A5981">
        <w:rPr>
          <w:color w:val="000000" w:themeColor="text1"/>
          <w:cs/>
        </w:rPr>
        <w:t xml:space="preserve"> </w:t>
      </w:r>
      <w:r w:rsidR="00406424" w:rsidRPr="009A5981">
        <w:rPr>
          <w:rFonts w:hint="cs"/>
          <w:color w:val="000000" w:themeColor="text1"/>
          <w:cs/>
        </w:rPr>
        <w:t>(</w:t>
      </w:r>
      <w:r w:rsidRPr="009A5981">
        <w:rPr>
          <w:color w:val="000000" w:themeColor="text1"/>
          <w:cs/>
        </w:rPr>
        <w:t xml:space="preserve">โปรดระบุ </w:t>
      </w:r>
      <w:r w:rsidRPr="009A5981">
        <w:rPr>
          <w:color w:val="000000" w:themeColor="text1"/>
        </w:rPr>
        <w:sym w:font="Wingdings 2" w:char="F052"/>
      </w:r>
      <w:r w:rsidR="00406424" w:rsidRPr="009A5981">
        <w:rPr>
          <w:rFonts w:hint="cs"/>
          <w:color w:val="000000" w:themeColor="text1"/>
          <w:cs/>
        </w:rPr>
        <w:t>)</w:t>
      </w:r>
    </w:p>
    <w:tbl>
      <w:tblPr>
        <w:tblStyle w:val="TableGrid"/>
        <w:tblW w:w="9072" w:type="dxa"/>
        <w:tblInd w:w="4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237"/>
      </w:tblGrid>
      <w:tr w:rsidR="009A5981" w:rsidRPr="009A5981" w14:paraId="6D0A3691" w14:textId="77777777" w:rsidTr="00CE7C9F">
        <w:trPr>
          <w:trHeight w:hRule="exact" w:val="567"/>
        </w:trPr>
        <w:tc>
          <w:tcPr>
            <w:tcW w:w="567" w:type="dxa"/>
          </w:tcPr>
          <w:p w14:paraId="38E6E943" w14:textId="608C1B67" w:rsidR="009B2950" w:rsidRPr="009A5981" w:rsidRDefault="00DF7F9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535488A0" w14:textId="0B4CC672" w:rsidR="009B2950" w:rsidRPr="00B0670F" w:rsidRDefault="00D67650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1</w:t>
            </w:r>
            <w:r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เป็นมหาวิทยาลัยชั้นนำที่มีความสร้างสรรค์ เป็นเลิศทางวิชาการและงานวิจัย</w:t>
            </w:r>
          </w:p>
        </w:tc>
      </w:tr>
      <w:tr w:rsidR="009A5981" w:rsidRPr="009A5981" w14:paraId="01FDA181" w14:textId="77777777" w:rsidTr="007D6BBD">
        <w:tc>
          <w:tcPr>
            <w:tcW w:w="567" w:type="dxa"/>
          </w:tcPr>
          <w:p w14:paraId="3BDC4DB7" w14:textId="6EEDA196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D9E34D5" w14:textId="09EFAFFB" w:rsidR="00E2704F" w:rsidRPr="009A5981" w:rsidRDefault="00DF7F9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32C3517" w14:textId="463DA13D" w:rsidR="00E2704F" w:rsidRPr="004F53D2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rFonts w:hint="cs"/>
                <w:b/>
                <w:bCs/>
                <w:color w:val="000000" w:themeColor="text1"/>
              </w:rPr>
            </w:pPr>
            <w:r w:rsidRPr="004F53D2">
              <w:rPr>
                <w:b/>
                <w:bCs/>
                <w:color w:val="000000" w:themeColor="text1"/>
                <w:cs/>
              </w:rPr>
              <w:t>เป้าหมายที่ 1</w:t>
            </w:r>
            <w:r w:rsidRPr="004F53D2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4F53D2">
              <w:rPr>
                <w:b/>
                <w:bCs/>
                <w:color w:val="000000" w:themeColor="text1"/>
              </w:rPr>
              <w:t>QS World University Rankings by Subject for Art and Design</w:t>
            </w:r>
            <w:r w:rsidRPr="004F53D2">
              <w:rPr>
                <w:b/>
                <w:bCs/>
                <w:color w:val="000000" w:themeColor="text1"/>
                <w:cs/>
              </w:rPr>
              <w:t xml:space="preserve"> อันดับ 1 ใน 200</w:t>
            </w:r>
          </w:p>
        </w:tc>
      </w:tr>
      <w:tr w:rsidR="009A5981" w:rsidRPr="009A5981" w14:paraId="3D899CDA" w14:textId="77777777" w:rsidTr="007D6BBD">
        <w:tc>
          <w:tcPr>
            <w:tcW w:w="567" w:type="dxa"/>
          </w:tcPr>
          <w:p w14:paraId="7A2985EF" w14:textId="77777777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6042B3F" w14:textId="77777777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8FBDF64" w14:textId="40BD15BC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4293DCC7" w14:textId="5EF17A0D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สร้างการรับรู้ในระดับนานาชาติในทุกพันธกิจหลักของมหาวิทยาลัย</w:t>
            </w:r>
          </w:p>
        </w:tc>
      </w:tr>
      <w:tr w:rsidR="009A5981" w:rsidRPr="009A5981" w14:paraId="1D828EA4" w14:textId="77777777" w:rsidTr="007D6BBD">
        <w:tc>
          <w:tcPr>
            <w:tcW w:w="567" w:type="dxa"/>
          </w:tcPr>
          <w:p w14:paraId="42AA9962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5CB154D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AFCF67F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58969EF" w14:textId="5E696886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41AA6EC" w14:textId="6160F025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ส่งเสริม/สนับสนุนให้เกิดหลักสูตรจากความร่วมมือในระดับนานาชาติ</w:t>
            </w:r>
          </w:p>
        </w:tc>
      </w:tr>
      <w:tr w:rsidR="009A5981" w:rsidRPr="009A5981" w14:paraId="4EA84136" w14:textId="77777777" w:rsidTr="007D6BBD">
        <w:tc>
          <w:tcPr>
            <w:tcW w:w="567" w:type="dxa"/>
          </w:tcPr>
          <w:p w14:paraId="5ED86B69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F9D7AFB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783AEDF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D889FD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3274BF" w14:textId="6FC39524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33473AD1" w14:textId="2A3D2653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จำนวนหลักสูตรนานาชาติใหม่/ปรับปรุงที่เป็น </w:t>
            </w:r>
            <w:r w:rsidRPr="009A5981">
              <w:rPr>
                <w:color w:val="000000" w:themeColor="text1"/>
              </w:rPr>
              <w:t>Joint/Double Degree</w:t>
            </w:r>
          </w:p>
        </w:tc>
      </w:tr>
      <w:tr w:rsidR="009A5981" w:rsidRPr="009A5981" w14:paraId="3537F510" w14:textId="77777777" w:rsidTr="007D6BBD">
        <w:tc>
          <w:tcPr>
            <w:tcW w:w="567" w:type="dxa"/>
          </w:tcPr>
          <w:p w14:paraId="731897AA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17F527E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8C5775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F03F960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682917F" w14:textId="60026796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FE95392" w14:textId="3181F2EE" w:rsidR="002A6419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จำนวนนักศึกษาต่างชาติคงอยู่หลังการเพิ่มถอนสิ้นสุด</w:t>
            </w:r>
          </w:p>
        </w:tc>
      </w:tr>
      <w:tr w:rsidR="009A5981" w:rsidRPr="009A5981" w14:paraId="77B60AD1" w14:textId="77777777" w:rsidTr="007D6BBD">
        <w:tc>
          <w:tcPr>
            <w:tcW w:w="567" w:type="dxa"/>
          </w:tcPr>
          <w:p w14:paraId="693A8DFC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665E753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E68086A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1772E5" w14:textId="6151682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7A53383" w14:textId="260E6B66" w:rsidR="006F5DFA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พัฒนาและสนับสนุนให้เกิดความร่วมมือทุกด้านกับมหาวิทยาลัยชั้นนำ สร้างเครือข่ายพันธมิตรระดับนานาชาติ</w:t>
            </w:r>
          </w:p>
        </w:tc>
      </w:tr>
      <w:tr w:rsidR="009A5981" w:rsidRPr="009A5981" w14:paraId="08554E2E" w14:textId="77777777" w:rsidTr="007D6BBD">
        <w:tc>
          <w:tcPr>
            <w:tcW w:w="567" w:type="dxa"/>
          </w:tcPr>
          <w:p w14:paraId="15E7757A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927AD9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D7FBEA5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C1A013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26D48B" w14:textId="123AF03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542376D" w14:textId="3960AFA0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 </w:t>
            </w:r>
            <w:r w:rsidRPr="009A5981">
              <w:rPr>
                <w:color w:val="000000" w:themeColor="text1"/>
              </w:rPr>
              <w:t xml:space="preserve">MOU </w:t>
            </w:r>
            <w:r w:rsidRPr="009A5981">
              <w:rPr>
                <w:color w:val="000000" w:themeColor="text1"/>
                <w:cs/>
              </w:rPr>
              <w:t xml:space="preserve">ที่ </w:t>
            </w:r>
            <w:r w:rsidRPr="009A5981">
              <w:rPr>
                <w:color w:val="000000" w:themeColor="text1"/>
              </w:rPr>
              <w:t xml:space="preserve">Active </w:t>
            </w:r>
            <w:r w:rsidRPr="009A5981">
              <w:rPr>
                <w:color w:val="000000" w:themeColor="text1"/>
                <w:cs/>
              </w:rPr>
              <w:t>ความร่วมมือกับต่างประเทศ</w:t>
            </w:r>
          </w:p>
        </w:tc>
      </w:tr>
      <w:tr w:rsidR="009A5981" w:rsidRPr="009A5981" w14:paraId="3364C9F3" w14:textId="77777777" w:rsidTr="007D6BBD">
        <w:tc>
          <w:tcPr>
            <w:tcW w:w="567" w:type="dxa"/>
          </w:tcPr>
          <w:p w14:paraId="3D71226D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8428C23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C06DAB4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E0109E0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E4B229" w14:textId="5176259E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6AB4437" w14:textId="1E25E633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จำนวนนักศึกษาต่างชาติและนักศึกษาต่างชาติแลกเปลี่ยนขาเข้า/ขาออก</w:t>
            </w:r>
          </w:p>
        </w:tc>
      </w:tr>
      <w:tr w:rsidR="009A5981" w:rsidRPr="009A5981" w14:paraId="6B716AFE" w14:textId="77777777" w:rsidTr="007D6BBD">
        <w:tc>
          <w:tcPr>
            <w:tcW w:w="567" w:type="dxa"/>
          </w:tcPr>
          <w:p w14:paraId="6F9859BC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2B78087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CA95EF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AE6B1F7" w14:textId="2556A6A9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5AA905F" w14:textId="3994A61E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b/>
                <w:bCs/>
                <w:color w:val="000000" w:themeColor="text1"/>
              </w:rPr>
              <w:t>3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จัดประชุมวิชาการ/แสดงคอนเสิร์ต/การแสดงผลงานศิลปะและการออกแบบในระดับสถาบัน ระดับชาติหรือนานาชาติ</w:t>
            </w:r>
          </w:p>
        </w:tc>
      </w:tr>
      <w:tr w:rsidR="009A5981" w:rsidRPr="009A5981" w14:paraId="4709AD66" w14:textId="77777777" w:rsidTr="007D6BBD">
        <w:tc>
          <w:tcPr>
            <w:tcW w:w="567" w:type="dxa"/>
          </w:tcPr>
          <w:p w14:paraId="4731472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83BE58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2A16A1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B2DE1A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FF6D74" w14:textId="16B5AFE2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64BDA7D" w14:textId="785FEDF6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จำนวนผลงานวิชาการ/ผลงานสร้างสรรค์/ผลงานแสดงคอนเสิร์ตในระดับสถาบัน ระดับชาติหรือนานาชาติ</w:t>
            </w:r>
          </w:p>
        </w:tc>
      </w:tr>
      <w:tr w:rsidR="009A5981" w:rsidRPr="009A5981" w14:paraId="1E3F61F5" w14:textId="77777777" w:rsidTr="007D6BBD">
        <w:tc>
          <w:tcPr>
            <w:tcW w:w="567" w:type="dxa"/>
          </w:tcPr>
          <w:p w14:paraId="0B5D636D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BC0EE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94D0F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5218925" w14:textId="1338F885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42F8649" w14:textId="1A88934D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พัฒนาการดำเนินการด้าน </w:t>
            </w:r>
            <w:r w:rsidRPr="009A5981">
              <w:rPr>
                <w:color w:val="000000" w:themeColor="text1"/>
              </w:rPr>
              <w:t xml:space="preserve">University Rankings </w:t>
            </w:r>
            <w:r w:rsidRPr="009A5981">
              <w:rPr>
                <w:color w:val="000000" w:themeColor="text1"/>
                <w:cs/>
              </w:rPr>
              <w:t xml:space="preserve">ด้าน </w:t>
            </w:r>
            <w:r w:rsidRPr="009A5981">
              <w:rPr>
                <w:color w:val="000000" w:themeColor="text1"/>
              </w:rPr>
              <w:t>Art and Design (Reputation Survery)</w:t>
            </w:r>
          </w:p>
        </w:tc>
      </w:tr>
      <w:tr w:rsidR="009A5981" w:rsidRPr="009A5981" w14:paraId="5C60F42C" w14:textId="77777777" w:rsidTr="007D6BBD">
        <w:tc>
          <w:tcPr>
            <w:tcW w:w="567" w:type="dxa"/>
          </w:tcPr>
          <w:p w14:paraId="7F1F6830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ECE422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4F8DF5F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9DEC18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77317A" w14:textId="4A36C164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432CFF6" w14:textId="33A1CB53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จำนวนรายชื่อนักวิชาการ/จำนวนรายชื่อของผู้จ้างบัณฑิตที่ตอบรับการเข้าร่วม </w:t>
            </w:r>
            <w:r w:rsidRPr="009A5981">
              <w:rPr>
                <w:color w:val="000000" w:themeColor="text1"/>
              </w:rPr>
              <w:t>QS</w:t>
            </w:r>
          </w:p>
        </w:tc>
      </w:tr>
      <w:tr w:rsidR="009A5981" w:rsidRPr="009A5981" w14:paraId="0F3B3081" w14:textId="77777777" w:rsidTr="007D6BBD">
        <w:tc>
          <w:tcPr>
            <w:tcW w:w="567" w:type="dxa"/>
          </w:tcPr>
          <w:p w14:paraId="52EC023C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1EA6C4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F0876C" w14:textId="7CA22DC9" w:rsidR="009A3C44" w:rsidRPr="009A5981" w:rsidRDefault="00DF7F9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1411F045" w14:textId="382C18B5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กลยุทธ์ที่ </w:t>
            </w:r>
            <w:r w:rsidRPr="009A5981">
              <w:rPr>
                <w:b/>
                <w:bCs/>
                <w:color w:val="000000" w:themeColor="text1"/>
              </w:rPr>
              <w:t>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สร้างผู้เรียนเพื่อรองรับการเป็นพลเมืองโลก</w:t>
            </w:r>
          </w:p>
        </w:tc>
      </w:tr>
      <w:tr w:rsidR="009A5981" w:rsidRPr="009A5981" w14:paraId="68E94D85" w14:textId="77777777" w:rsidTr="007D6BBD">
        <w:tc>
          <w:tcPr>
            <w:tcW w:w="567" w:type="dxa"/>
          </w:tcPr>
          <w:p w14:paraId="3961783F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4ED9BC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03F1C4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15EB867" w14:textId="07B0461C" w:rsidR="009A3C44" w:rsidRPr="009A5981" w:rsidRDefault="00DF7F9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14:paraId="7E8FACE8" w14:textId="678940D2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bookmarkStart w:id="1" w:name="_Hlk147152464"/>
            <w:r w:rsidRPr="009A5981">
              <w:rPr>
                <w:color w:val="000000" w:themeColor="text1"/>
                <w:cs/>
              </w:rPr>
              <w:t xml:space="preserve">พัฒนานักศึกษาสู่การเป็นพลเมืองโลก </w:t>
            </w:r>
            <w:r w:rsidRPr="009A5981">
              <w:rPr>
                <w:color w:val="000000" w:themeColor="text1"/>
              </w:rPr>
              <w:t>Global Citizen</w:t>
            </w:r>
            <w:bookmarkEnd w:id="1"/>
          </w:p>
        </w:tc>
      </w:tr>
      <w:tr w:rsidR="009A5981" w:rsidRPr="009A5981" w14:paraId="21DBA582" w14:textId="77777777" w:rsidTr="007D6BBD">
        <w:tc>
          <w:tcPr>
            <w:tcW w:w="567" w:type="dxa"/>
          </w:tcPr>
          <w:p w14:paraId="0074D028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C6251BF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E6BD3F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F6C2FC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DA31C5F" w14:textId="0BA86048" w:rsidR="00EC771C" w:rsidRPr="009A5981" w:rsidRDefault="00DF7F9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DBE8AB2" w14:textId="0DF7AF6F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ร้อยละของผู้เรียนที่ได้รับการพัฒนาเป็น </w:t>
            </w:r>
            <w:r w:rsidRPr="009A5981">
              <w:rPr>
                <w:color w:val="000000" w:themeColor="text1"/>
              </w:rPr>
              <w:t xml:space="preserve">Global Citizen </w:t>
            </w:r>
            <w:r w:rsidRPr="009A5981">
              <w:rPr>
                <w:color w:val="000000" w:themeColor="text1"/>
                <w:cs/>
              </w:rPr>
              <w:t>(</w:t>
            </w:r>
            <w:bookmarkStart w:id="2" w:name="_Hlk147153118"/>
            <w:r w:rsidRPr="009A5981">
              <w:rPr>
                <w:color w:val="000000" w:themeColor="text1"/>
                <w:cs/>
              </w:rPr>
              <w:t>ทักษะภาษาอังกฤษ หรือดิจิทัล หรือการเป็นผู้ประกอบการ)</w:t>
            </w:r>
            <w:bookmarkEnd w:id="2"/>
          </w:p>
        </w:tc>
      </w:tr>
      <w:tr w:rsidR="009A5981" w:rsidRPr="009A5981" w14:paraId="757C76A6" w14:textId="77777777" w:rsidTr="007D6BBD">
        <w:tc>
          <w:tcPr>
            <w:tcW w:w="567" w:type="dxa"/>
          </w:tcPr>
          <w:p w14:paraId="6793FF62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3B94924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37AB30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AF4ABA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D25F77" w14:textId="7211FBAE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3393A3F" w14:textId="1D45E67D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ร้อยละผู้สำเร็จการศึกษาที่ได้งานทำหรือประกอบอาชีพอิสระภายในระยะเวลา 1 ปี หลังสำเร็จการศึกษา</w:t>
            </w:r>
          </w:p>
        </w:tc>
      </w:tr>
      <w:tr w:rsidR="009A5981" w:rsidRPr="009A5981" w14:paraId="280E4AF9" w14:textId="77777777" w:rsidTr="007D6BBD">
        <w:tc>
          <w:tcPr>
            <w:tcW w:w="567" w:type="dxa"/>
          </w:tcPr>
          <w:p w14:paraId="44A4223F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7C2AAF1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24DA82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DF89D6" w14:textId="2FA75E65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71ABE97" w14:textId="6CA8683C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สนับสนุน/ส่งเสริมศักยภาพของนักศึกษา และยกระดับการให้บริการผู้เรียน </w:t>
            </w:r>
            <w:r w:rsidRPr="009A5981">
              <w:rPr>
                <w:color w:val="000000" w:themeColor="text1"/>
              </w:rPr>
              <w:t xml:space="preserve">Student First </w:t>
            </w:r>
            <w:r w:rsidRPr="009A5981">
              <w:rPr>
                <w:color w:val="000000" w:themeColor="text1"/>
                <w:cs/>
              </w:rPr>
              <w:t>โดยพัฒนาการรับฟังของผู้เรียน</w:t>
            </w:r>
          </w:p>
        </w:tc>
      </w:tr>
      <w:tr w:rsidR="009A5981" w:rsidRPr="009A5981" w14:paraId="009064C1" w14:textId="77777777" w:rsidTr="007D6BBD">
        <w:tc>
          <w:tcPr>
            <w:tcW w:w="567" w:type="dxa"/>
          </w:tcPr>
          <w:p w14:paraId="6B724753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272AB9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9EC083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4C6277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16A5941" w14:textId="0CD15361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4118E65" w14:textId="70B5673F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ร้อยละของงบประมาณที่สนับสนุนการพัฒนานักศึกษาต่อเงินรายได้รับจริง</w:t>
            </w:r>
          </w:p>
        </w:tc>
      </w:tr>
      <w:tr w:rsidR="009A5981" w:rsidRPr="009A5981" w14:paraId="5D1C1A33" w14:textId="77777777" w:rsidTr="007D6BBD">
        <w:tc>
          <w:tcPr>
            <w:tcW w:w="567" w:type="dxa"/>
          </w:tcPr>
          <w:p w14:paraId="4D47322B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F5C723D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976719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5B1B39" w14:textId="31886B0F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F3E1E46" w14:textId="0F924EDD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ส่งเสริมการประสานความร่วมมือกับสมาคมนักศึกษาเก่า เพื่อการพัฒนานักศึกษา</w:t>
            </w:r>
          </w:p>
        </w:tc>
      </w:tr>
      <w:tr w:rsidR="009A5981" w:rsidRPr="009A5981" w14:paraId="26030474" w14:textId="77777777" w:rsidTr="007D6BBD">
        <w:tc>
          <w:tcPr>
            <w:tcW w:w="567" w:type="dxa"/>
          </w:tcPr>
          <w:p w14:paraId="1FC8BBF0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DEAEF1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3EA3BB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C012E7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5FC53F" w14:textId="7A8F98C2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1DFE939" w14:textId="04D23AE2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จำนวนรางวัลที่ศิษย์เก่าและนักศึกษาปัจจุบันได้รับในระดับชาติ/นานาชาติ</w:t>
            </w:r>
          </w:p>
        </w:tc>
      </w:tr>
      <w:tr w:rsidR="009A5981" w:rsidRPr="009A5981" w14:paraId="6F0BFBD9" w14:textId="77777777" w:rsidTr="007D6BBD">
        <w:tc>
          <w:tcPr>
            <w:tcW w:w="567" w:type="dxa"/>
          </w:tcPr>
          <w:p w14:paraId="7171D7A6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6AFBF5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50BB3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2A5B29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F8003F" w14:textId="10299110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97CAD29" w14:textId="028FF30B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จำนวนโครงการ/กิจกรรมที่มีศิษย์เก่าเข้ามามีส่วนร่วมในการพัฒนานักศึกษา (อย่างน้อย 2 โครงการต่อคณะวิชา)</w:t>
            </w:r>
          </w:p>
        </w:tc>
      </w:tr>
      <w:tr w:rsidR="009A5981" w:rsidRPr="009A5981" w14:paraId="6FC7000A" w14:textId="77777777" w:rsidTr="007D6BBD">
        <w:tc>
          <w:tcPr>
            <w:tcW w:w="567" w:type="dxa"/>
          </w:tcPr>
          <w:p w14:paraId="65C8BC36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0E948B2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096AFC6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E23A56" w14:textId="30D4AC65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323642E" w14:textId="1696EDA4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ความก้าวหน้าของอาจารย์เข้าสู่สมรรถนะอาจารย์มืออาชีพ </w:t>
            </w:r>
            <w:r w:rsidRPr="009A5981">
              <w:rPr>
                <w:color w:val="000000" w:themeColor="text1"/>
              </w:rPr>
              <w:t xml:space="preserve">(Professional Standard Framework) </w:t>
            </w:r>
            <w:r w:rsidRPr="009A5981">
              <w:rPr>
                <w:color w:val="000000" w:themeColor="text1"/>
                <w:cs/>
              </w:rPr>
              <w:t>ทั้งด้านการจัดการเรียนการสอนและตำแหน่งวิชาการ</w:t>
            </w:r>
          </w:p>
        </w:tc>
      </w:tr>
      <w:tr w:rsidR="009A5981" w:rsidRPr="009A5981" w14:paraId="3716F0AE" w14:textId="77777777" w:rsidTr="007D6BBD">
        <w:tc>
          <w:tcPr>
            <w:tcW w:w="567" w:type="dxa"/>
          </w:tcPr>
          <w:p w14:paraId="315C6F31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2227F05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6FC2F3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96BFD8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44A7399" w14:textId="33ED8183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63B96DB" w14:textId="6301DE22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ร้อยละของอาจารย์ที่มีคุณภาพการจัดการเรียนการสอนระดับ 2 ขึ้นไป ตามเกณฑ์มาตรฐานคุณภาพอาจารย์ของมหาวิทยาลัยศิลปากร </w:t>
            </w:r>
            <w:r w:rsidRPr="009A5981">
              <w:rPr>
                <w:color w:val="000000" w:themeColor="text1"/>
              </w:rPr>
              <w:t xml:space="preserve">(TH/UK-PSF) </w:t>
            </w:r>
            <w:r w:rsidRPr="009A5981">
              <w:rPr>
                <w:color w:val="000000" w:themeColor="text1"/>
                <w:cs/>
              </w:rPr>
              <w:t>ต่อจำนวนอาจารย์ประจำ</w:t>
            </w:r>
          </w:p>
        </w:tc>
      </w:tr>
      <w:tr w:rsidR="009A5981" w:rsidRPr="009A5981" w14:paraId="35CA71C6" w14:textId="77777777" w:rsidTr="007D6BBD">
        <w:tc>
          <w:tcPr>
            <w:tcW w:w="567" w:type="dxa"/>
          </w:tcPr>
          <w:p w14:paraId="58ED2FFC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56BA81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3DA62F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1CF8D8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A8350E8" w14:textId="59B3BBD1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3852432" w14:textId="177162BD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คะแนนความพึงพอใจของผู้เรียนด้านการจัดการเรียนการสอน</w:t>
            </w:r>
          </w:p>
        </w:tc>
      </w:tr>
      <w:tr w:rsidR="009A5981" w:rsidRPr="009A5981" w14:paraId="35B1204F" w14:textId="77777777" w:rsidTr="007D6BBD">
        <w:tc>
          <w:tcPr>
            <w:tcW w:w="567" w:type="dxa"/>
          </w:tcPr>
          <w:p w14:paraId="0CC3A77D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FD29C5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3384FB9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25727EE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4A38005" w14:textId="29A25A18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EA90852" w14:textId="7E4C9DF5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ร้อยละของอาจารย์ประจำที่มีวุฒิการศึกษาระดับปริญญาเอกหรือเทียบเท่าต่อจำนวนอาจารย์ประจำทั้งหมด</w:t>
            </w:r>
          </w:p>
        </w:tc>
      </w:tr>
      <w:tr w:rsidR="009A5981" w:rsidRPr="009A5981" w14:paraId="7CD4835D" w14:textId="77777777" w:rsidTr="007D6BBD">
        <w:tc>
          <w:tcPr>
            <w:tcW w:w="567" w:type="dxa"/>
          </w:tcPr>
          <w:p w14:paraId="2D69198B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405C715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B34572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7C17EE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7AEE66C" w14:textId="5C54C90C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09204F3" w14:textId="6CD16838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15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ผู้ที่มีตำแหน่งทางวิชาการตั้งแต่ระดับผู้ช่วยศาสตราจารย์หรือเทียบเท่าต่อจำนวนอาจารย์ประจำทั้งหมด</w:t>
            </w:r>
          </w:p>
        </w:tc>
      </w:tr>
      <w:tr w:rsidR="009A5981" w:rsidRPr="009A5981" w14:paraId="7A46A524" w14:textId="77777777" w:rsidTr="007D6BBD">
        <w:tc>
          <w:tcPr>
            <w:tcW w:w="567" w:type="dxa"/>
          </w:tcPr>
          <w:p w14:paraId="6303C850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32882F3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346E9B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841157" w14:textId="0519713B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49F31CF" w14:textId="3C99207E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พัฒนาหลักสูตรระยะสั้นและระยะยาวให้ตอบสนองความต้องการของตลาด หรือจัดหลักสูตรร่วมกับคณะ/สถาบัน/มหาวิทยาลัยอื่น</w:t>
            </w:r>
          </w:p>
        </w:tc>
      </w:tr>
      <w:tr w:rsidR="009A5981" w:rsidRPr="009A5981" w14:paraId="04E5F41D" w14:textId="77777777" w:rsidTr="007D6BBD">
        <w:tc>
          <w:tcPr>
            <w:tcW w:w="567" w:type="dxa"/>
          </w:tcPr>
          <w:p w14:paraId="1120FAAE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93D9A1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4E0728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753AF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64AAE3" w14:textId="3D845909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EBA8750" w14:textId="2CFD0A6A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จำนวนหลักสูตรระยะยาว </w:t>
            </w:r>
            <w:r w:rsidRPr="009A5981">
              <w:rPr>
                <w:color w:val="000000" w:themeColor="text1"/>
              </w:rPr>
              <w:t>Sandbox/CWIE/Joint Degree, Double Degree</w:t>
            </w:r>
          </w:p>
        </w:tc>
      </w:tr>
      <w:tr w:rsidR="009A5981" w:rsidRPr="009A5981" w14:paraId="6126E61E" w14:textId="77777777" w:rsidTr="007D6BBD">
        <w:tc>
          <w:tcPr>
            <w:tcW w:w="567" w:type="dxa"/>
          </w:tcPr>
          <w:p w14:paraId="31D5396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08AD96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3F84D06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AFD0D8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EBDD5D" w14:textId="028560E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912612D" w14:textId="779B9D9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17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จำนวนหลักสูตรระยะสั้น </w:t>
            </w:r>
            <w:r w:rsidRPr="009A5981">
              <w:rPr>
                <w:color w:val="000000" w:themeColor="text1"/>
              </w:rPr>
              <w:t>Short Course, Credits Bank, Reskill/Upskill</w:t>
            </w:r>
          </w:p>
        </w:tc>
      </w:tr>
      <w:tr w:rsidR="009A5981" w:rsidRPr="009A5981" w14:paraId="37C74715" w14:textId="77777777" w:rsidTr="007D6BBD">
        <w:tc>
          <w:tcPr>
            <w:tcW w:w="567" w:type="dxa"/>
          </w:tcPr>
          <w:p w14:paraId="3E568620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6447EE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2821D1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A63D25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8495B4" w14:textId="27F9690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3E65E96" w14:textId="3A51D751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18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ร้อยละของหลักสูตรที่รับนักศึกษา/ผู้เรียนได้ตามแผน</w:t>
            </w:r>
          </w:p>
        </w:tc>
      </w:tr>
      <w:tr w:rsidR="009A5981" w:rsidRPr="009A5981" w14:paraId="3F0BF697" w14:textId="77777777" w:rsidTr="007D6BBD">
        <w:tc>
          <w:tcPr>
            <w:tcW w:w="567" w:type="dxa"/>
          </w:tcPr>
          <w:p w14:paraId="5473B112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55CF327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E9036D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352192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55C7FD" w14:textId="7062A753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4E4F806" w14:textId="671CB5B4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ร้อยละของนักศึกษาคงอยู่จำแนกตามหลักสูตรหลังการเพิ่มถอน</w:t>
            </w:r>
          </w:p>
        </w:tc>
      </w:tr>
      <w:tr w:rsidR="009A5981" w:rsidRPr="009A5981" w14:paraId="2DF2EFC5" w14:textId="77777777" w:rsidTr="007D6BBD">
        <w:tc>
          <w:tcPr>
            <w:tcW w:w="567" w:type="dxa"/>
          </w:tcPr>
          <w:p w14:paraId="1B8D1516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E6EA917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597E65" w14:textId="75747A55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07219237" w14:textId="23C06D2D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สร้างองค์ความรู้จากงานวิจัยและงานสร้างสรรค์ สร้างนวัตกรรมสู่การใช้ประโยชน์เชิงพาณิชย์/ตอบสนองความต้องการของตลาด สังคม และเพื่อการจัดอันดับมหาวิทยาลัย</w:t>
            </w:r>
          </w:p>
        </w:tc>
      </w:tr>
      <w:tr w:rsidR="009A5981" w:rsidRPr="009A5981" w14:paraId="4152775C" w14:textId="77777777" w:rsidTr="007D6BBD">
        <w:tc>
          <w:tcPr>
            <w:tcW w:w="567" w:type="dxa"/>
          </w:tcPr>
          <w:p w14:paraId="72A36C79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855ACB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F8C289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4BE2BA" w14:textId="282924FA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E912559" w14:textId="37809E0C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เพิ่มจำนวนผลงานตีพิมพ์ในฐานข้อมูลวิชาการระดับชาติและนานาชาติ</w:t>
            </w:r>
          </w:p>
        </w:tc>
      </w:tr>
      <w:tr w:rsidR="009A5981" w:rsidRPr="009A5981" w14:paraId="55ED7FA7" w14:textId="77777777" w:rsidTr="007D6BBD">
        <w:tc>
          <w:tcPr>
            <w:tcW w:w="567" w:type="dxa"/>
          </w:tcPr>
          <w:p w14:paraId="7CD13DC6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3BDFC7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0478BC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C989AEB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57BF2F4" w14:textId="6270FEAC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C2C2DFF" w14:textId="0F9A4896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จำนวนผลงานวิจัย/สร้างสรรค์ระดับชาติและนานาชาติ </w:t>
            </w:r>
            <w:r w:rsidRPr="009A5981">
              <w:rPr>
                <w:color w:val="000000" w:themeColor="text1"/>
              </w:rPr>
              <w:t>(</w:t>
            </w:r>
            <w:r w:rsidRPr="009A5981">
              <w:rPr>
                <w:color w:val="000000" w:themeColor="text1"/>
                <w:cs/>
              </w:rPr>
              <w:t xml:space="preserve">ไม่ใช่ฐานข้อมูล </w:t>
            </w:r>
            <w:r w:rsidRPr="009A5981">
              <w:rPr>
                <w:color w:val="000000" w:themeColor="text1"/>
              </w:rPr>
              <w:t>Scopus</w:t>
            </w:r>
            <w:r w:rsidRPr="009A5981">
              <w:rPr>
                <w:color w:val="000000" w:themeColor="text1"/>
                <w:cs/>
              </w:rPr>
              <w:t>)</w:t>
            </w:r>
          </w:p>
        </w:tc>
      </w:tr>
      <w:tr w:rsidR="009A5981" w:rsidRPr="009A5981" w14:paraId="15A55786" w14:textId="77777777" w:rsidTr="007D6BBD">
        <w:tc>
          <w:tcPr>
            <w:tcW w:w="567" w:type="dxa"/>
          </w:tcPr>
          <w:p w14:paraId="69790E82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2E8956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578899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20460E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2C2CD9" w14:textId="2CDF4AF4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AE5316A" w14:textId="6C5E5532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จำนวนผลงานวิจัยที่ตีพิมพ์เผยแพร่ในวารสารที่ปรากฏในฐานข้อมูล </w:t>
            </w:r>
            <w:r w:rsidRPr="009A5981">
              <w:rPr>
                <w:color w:val="000000" w:themeColor="text1"/>
              </w:rPr>
              <w:t>Scopus</w:t>
            </w:r>
          </w:p>
        </w:tc>
      </w:tr>
      <w:tr w:rsidR="009A5981" w:rsidRPr="009A5981" w14:paraId="3E616A59" w14:textId="77777777" w:rsidTr="007D6BBD">
        <w:tc>
          <w:tcPr>
            <w:tcW w:w="567" w:type="dxa"/>
          </w:tcPr>
          <w:p w14:paraId="678B941F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0BE5142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4055AD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F239BB3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418F14E" w14:textId="7B121539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33EE199" w14:textId="3046FEE1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</w:t>
            </w:r>
            <w:r w:rsidRPr="009A5981">
              <w:rPr>
                <w:b/>
                <w:bCs/>
                <w:color w:val="000000" w:themeColor="text1"/>
              </w:rPr>
              <w:t>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จำนวนการอ้างอิง </w:t>
            </w:r>
            <w:r w:rsidRPr="009A5981">
              <w:rPr>
                <w:color w:val="000000" w:themeColor="text1"/>
              </w:rPr>
              <w:t xml:space="preserve">(Citation) </w:t>
            </w:r>
            <w:r w:rsidRPr="009A5981">
              <w:rPr>
                <w:color w:val="000000" w:themeColor="text1"/>
                <w:cs/>
              </w:rPr>
              <w:t xml:space="preserve">ของผลงานตีพิมพ์ในฐานข้อมูล </w:t>
            </w:r>
            <w:r w:rsidRPr="009A5981">
              <w:rPr>
                <w:color w:val="000000" w:themeColor="text1"/>
              </w:rPr>
              <w:t>Scopus</w:t>
            </w:r>
          </w:p>
        </w:tc>
      </w:tr>
      <w:tr w:rsidR="009A5981" w:rsidRPr="009A5981" w14:paraId="70FF10B9" w14:textId="77777777" w:rsidTr="007D6BBD">
        <w:tc>
          <w:tcPr>
            <w:tcW w:w="567" w:type="dxa"/>
          </w:tcPr>
          <w:p w14:paraId="73AA1AE7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D6FF56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0E63FA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1E5094" w14:textId="2EACC359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884FD88" w14:textId="2B943215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เพิ่มจำนวนการจดและการใช้ประโยชน์จากทรัพย์สินทางปัญญา</w:t>
            </w:r>
          </w:p>
        </w:tc>
      </w:tr>
      <w:tr w:rsidR="009A5981" w:rsidRPr="009A5981" w14:paraId="5DFA6ECA" w14:textId="77777777" w:rsidTr="00B0670F">
        <w:tc>
          <w:tcPr>
            <w:tcW w:w="567" w:type="dxa"/>
          </w:tcPr>
          <w:p w14:paraId="72FF41C9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458BB40E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1B8756A1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3213144A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20FE1E65" w14:textId="6F5226EB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  <w:tcBorders>
              <w:bottom w:val="single" w:sz="2" w:space="0" w:color="7F7F7F" w:themeColor="text1" w:themeTint="80"/>
            </w:tcBorders>
          </w:tcPr>
          <w:p w14:paraId="7F6843B5" w14:textId="1F6DBD6B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จำนวนการยื่นจดทะเบียนทรัพย์สินทางปัญญา </w:t>
            </w:r>
            <w:r w:rsidRPr="009A5981">
              <w:rPr>
                <w:color w:val="000000" w:themeColor="text1"/>
              </w:rPr>
              <w:t xml:space="preserve">(Intellectual Property (IP)) </w:t>
            </w:r>
            <w:r w:rsidRPr="009A5981">
              <w:rPr>
                <w:color w:val="000000" w:themeColor="text1"/>
                <w:cs/>
              </w:rPr>
              <w:t>จากงานวิจัยและงานสร้างสรรค์</w:t>
            </w:r>
          </w:p>
        </w:tc>
      </w:tr>
      <w:tr w:rsidR="009A5981" w:rsidRPr="009A5981" w14:paraId="43865D31" w14:textId="77777777" w:rsidTr="00CE7C9F">
        <w:trPr>
          <w:trHeight w:hRule="exact" w:val="1134"/>
        </w:trPr>
        <w:tc>
          <w:tcPr>
            <w:tcW w:w="567" w:type="dxa"/>
          </w:tcPr>
          <w:p w14:paraId="2A795434" w14:textId="3077DFD6" w:rsidR="006E5A73" w:rsidRPr="009A5981" w:rsidRDefault="006E5A7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6184ED09" w14:textId="4BDA121C" w:rsidR="006E5A73" w:rsidRPr="00B0670F" w:rsidRDefault="006E5A7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2</w:t>
            </w:r>
            <w:r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ขับเคลื่อนการเป็นองค์กรที่สร้างความผาสุกและยั่งยืนของชุมชน สังคม และประเทศ โดยการบูรณาการศาสตร์และศิลป์ด้วยการวิจัยและบริการวิชาการ</w:t>
            </w:r>
          </w:p>
        </w:tc>
      </w:tr>
      <w:tr w:rsidR="009A5981" w:rsidRPr="009A5981" w14:paraId="712FBF04" w14:textId="77777777" w:rsidTr="007D6BBD">
        <w:tc>
          <w:tcPr>
            <w:tcW w:w="567" w:type="dxa"/>
          </w:tcPr>
          <w:p w14:paraId="4230EBF0" w14:textId="77777777" w:rsidR="009B768C" w:rsidRPr="009A5981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9D83ABD" w14:textId="272AE938" w:rsidR="009B768C" w:rsidRPr="009A5981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AA6EF1A" w14:textId="6B4C2BC6" w:rsidR="009B768C" w:rsidRPr="004F53D2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4F53D2">
              <w:rPr>
                <w:b/>
                <w:bCs/>
                <w:color w:val="000000" w:themeColor="text1"/>
                <w:cs/>
              </w:rPr>
              <w:t>เป้าหมายที่ 2</w:t>
            </w:r>
            <w:r w:rsidRPr="004F53D2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4F53D2">
              <w:rPr>
                <w:b/>
                <w:bCs/>
                <w:color w:val="000000" w:themeColor="text1"/>
              </w:rPr>
              <w:t xml:space="preserve">The Times Higher Education (THE) Impact Rankings </w:t>
            </w:r>
            <w:r w:rsidRPr="004F53D2">
              <w:rPr>
                <w:b/>
                <w:bCs/>
                <w:color w:val="000000" w:themeColor="text1"/>
                <w:cs/>
              </w:rPr>
              <w:t xml:space="preserve">ไม่น้อยกว่า 2 ด้าน ติด </w:t>
            </w:r>
            <w:r w:rsidRPr="004F53D2">
              <w:rPr>
                <w:b/>
                <w:bCs/>
                <w:color w:val="000000" w:themeColor="text1"/>
              </w:rPr>
              <w:t xml:space="preserve">Top 10 </w:t>
            </w:r>
            <w:r w:rsidRPr="004F53D2">
              <w:rPr>
                <w:b/>
                <w:bCs/>
                <w:color w:val="000000" w:themeColor="text1"/>
                <w:cs/>
              </w:rPr>
              <w:t>ของประเทศ</w:t>
            </w:r>
          </w:p>
        </w:tc>
      </w:tr>
      <w:tr w:rsidR="009A5981" w:rsidRPr="009A5981" w14:paraId="43A691FE" w14:textId="77777777" w:rsidTr="007D6BBD">
        <w:tc>
          <w:tcPr>
            <w:tcW w:w="567" w:type="dxa"/>
          </w:tcPr>
          <w:p w14:paraId="3E7D01CB" w14:textId="77777777" w:rsidR="00C4204E" w:rsidRPr="009A5981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BA9F23" w14:textId="0B2851E8" w:rsidR="00C4204E" w:rsidRPr="009A5981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49650611" w14:textId="4351619C" w:rsidR="00C4204E" w:rsidRPr="00075B73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075B73">
              <w:rPr>
                <w:b/>
                <w:bCs/>
                <w:color w:val="000000" w:themeColor="text1"/>
                <w:cs/>
              </w:rPr>
              <w:t>เป้าหมายที่ 3</w:t>
            </w:r>
            <w:r w:rsidRPr="00075B73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075B73">
              <w:rPr>
                <w:b/>
                <w:bCs/>
                <w:color w:val="000000" w:themeColor="text1"/>
                <w:cs/>
              </w:rPr>
              <w:t xml:space="preserve">ผลตอบแทนการลงทุนทางสังคม </w:t>
            </w:r>
            <w:r w:rsidRPr="00075B73">
              <w:rPr>
                <w:b/>
                <w:bCs/>
                <w:color w:val="000000" w:themeColor="text1"/>
              </w:rPr>
              <w:t xml:space="preserve">(SROI) </w:t>
            </w:r>
            <w:r w:rsidRPr="00075B73">
              <w:rPr>
                <w:b/>
                <w:bCs/>
                <w:color w:val="000000" w:themeColor="text1"/>
                <w:cs/>
              </w:rPr>
              <w:t>เป็น 2 เท่าของงบประมาณการวิจัยและบริการวิชาการ</w:t>
            </w:r>
          </w:p>
        </w:tc>
      </w:tr>
      <w:tr w:rsidR="009A5981" w:rsidRPr="009A5981" w14:paraId="7A3D5876" w14:textId="77777777" w:rsidTr="007D6BBD">
        <w:tc>
          <w:tcPr>
            <w:tcW w:w="567" w:type="dxa"/>
          </w:tcPr>
          <w:p w14:paraId="6648FE66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95469CC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6B694F" w14:textId="758D27F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22FA5FE3" w14:textId="79A9FC7C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บูรณาการองค์ความรู้ศาสตร์และศิลป์ในงานวิจัย บริการวิชาการ เพื่อเพิ่มคุณค่ามูลค่านำไปสู่การพัฒนาชุมชน สังคม และประเทศ</w:t>
            </w:r>
          </w:p>
        </w:tc>
      </w:tr>
      <w:tr w:rsidR="009A5981" w:rsidRPr="009A5981" w14:paraId="21BF44B7" w14:textId="77777777" w:rsidTr="007D6BBD">
        <w:tc>
          <w:tcPr>
            <w:tcW w:w="567" w:type="dxa"/>
          </w:tcPr>
          <w:p w14:paraId="314C8913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0336D79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FFBB76A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B82C08" w14:textId="09480DC6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B5B89B9" w14:textId="48ADE606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ส่งเสริมการบูรณาการองค์ความรู้ศาสตร์และศิลป์ เพื่อการพัฒนา/แก้ปัญหาให้กับชุมชน สังคม และประเทศ</w:t>
            </w:r>
          </w:p>
        </w:tc>
      </w:tr>
      <w:tr w:rsidR="009A5981" w:rsidRPr="009A5981" w14:paraId="6F5DC0BF" w14:textId="77777777" w:rsidTr="007D6BBD">
        <w:tc>
          <w:tcPr>
            <w:tcW w:w="567" w:type="dxa"/>
          </w:tcPr>
          <w:p w14:paraId="242E22DF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FC8A19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B4AA6B1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9E9A452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51DDB1" w14:textId="525E45ED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F68B7BD" w14:textId="6054C44D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จำนวนโครงการบูรณาการเพื่อแก้ไขปัญหาเชิงพื้นที่ สังคม/ศาสตร์และศิลป์/องค์ความรู้ใหม่</w:t>
            </w:r>
          </w:p>
        </w:tc>
      </w:tr>
      <w:tr w:rsidR="009A5981" w:rsidRPr="009A5981" w14:paraId="57B91C1F" w14:textId="77777777" w:rsidTr="007D6BBD">
        <w:tc>
          <w:tcPr>
            <w:tcW w:w="567" w:type="dxa"/>
          </w:tcPr>
          <w:p w14:paraId="0E8AA0DB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49B777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103C20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3DF870C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4C8EA8" w14:textId="2EFBA47A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91EA552" w14:textId="5D0F0DAC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คะแนนความพึงพอใจของนักศึกษาและบุคลากรต่อการพัฒนาวิทยาเขต/พื้นที่การจัดการเรียนการสอน</w:t>
            </w:r>
          </w:p>
        </w:tc>
      </w:tr>
      <w:tr w:rsidR="009A5981" w:rsidRPr="009A5981" w14:paraId="392675DD" w14:textId="77777777" w:rsidTr="007D6BBD">
        <w:tc>
          <w:tcPr>
            <w:tcW w:w="567" w:type="dxa"/>
          </w:tcPr>
          <w:p w14:paraId="65E9EFD2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A242E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DEC6152" w14:textId="4690D6F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3CC0526A" w14:textId="1422070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เป็นศูนย์กลางองค์ความรู้ด้านการทำนุบำรุง อนุรักษ์ ต่อยอดศิลปวัฒนธรรมของประเทศ</w:t>
            </w:r>
          </w:p>
        </w:tc>
      </w:tr>
      <w:tr w:rsidR="009A5981" w:rsidRPr="009A5981" w14:paraId="2B87EDAB" w14:textId="77777777" w:rsidTr="007D6BBD">
        <w:tc>
          <w:tcPr>
            <w:tcW w:w="567" w:type="dxa"/>
          </w:tcPr>
          <w:p w14:paraId="6CBBDEE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E621BE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D64A5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BED923C" w14:textId="7873FE9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EDF673B" w14:textId="0EC0D48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13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เพื่อผลักดันบทบาทของมหาวิทยาลัยศิลปากรในฐานะผู้นำด้านศิลปะ วัฒนธรรม และการออกแบบของประเทศ</w:t>
            </w:r>
          </w:p>
        </w:tc>
      </w:tr>
      <w:tr w:rsidR="009A5981" w:rsidRPr="009A5981" w14:paraId="21A78447" w14:textId="77777777" w:rsidTr="00583F9A">
        <w:tc>
          <w:tcPr>
            <w:tcW w:w="567" w:type="dxa"/>
          </w:tcPr>
          <w:p w14:paraId="431F465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21DAA2E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5BA7E782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5369488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09106F3D" w14:textId="6DA23D9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  <w:tcBorders>
              <w:bottom w:val="single" w:sz="2" w:space="0" w:color="7F7F7F" w:themeColor="text1" w:themeTint="80"/>
            </w:tcBorders>
          </w:tcPr>
          <w:p w14:paraId="3FFB2AD8" w14:textId="0D924E2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จำนวนโครงการ/กิจกรรมที่มหาวิทยาลัยให้บริการวิชาการด้านวัฒนธรรมและศิลปะการออกแบบ </w:t>
            </w:r>
            <w:r w:rsidRPr="009A5981">
              <w:rPr>
                <w:color w:val="000000" w:themeColor="text1"/>
              </w:rPr>
              <w:t xml:space="preserve">(SU_CAD) </w:t>
            </w:r>
            <w:r w:rsidRPr="009A5981">
              <w:rPr>
                <w:color w:val="000000" w:themeColor="text1"/>
                <w:cs/>
              </w:rPr>
              <w:t>เป็นผู้ดำเนินการหรือร่วมดำเนินการในระดับชาติและนานาชาติ</w:t>
            </w:r>
          </w:p>
        </w:tc>
      </w:tr>
      <w:tr w:rsidR="009A5981" w:rsidRPr="009A5981" w14:paraId="5D3139F3" w14:textId="77777777" w:rsidTr="00CE7C9F">
        <w:trPr>
          <w:trHeight w:hRule="exact" w:val="567"/>
        </w:trPr>
        <w:tc>
          <w:tcPr>
            <w:tcW w:w="567" w:type="dxa"/>
          </w:tcPr>
          <w:p w14:paraId="2CEC9297" w14:textId="6CFBF7A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41BF2668" w14:textId="06E6859A" w:rsidR="00466A26" w:rsidRPr="00B0670F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3</w:t>
            </w:r>
            <w:r w:rsidR="005C2F1D"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องค์กรที่มีความเป็นเลิศด้านบริหารจัดการเพื่อความยั่งยืน</w:t>
            </w:r>
          </w:p>
        </w:tc>
      </w:tr>
      <w:tr w:rsidR="009A5981" w:rsidRPr="009A5981" w14:paraId="630C6A2F" w14:textId="77777777" w:rsidTr="007D6BBD">
        <w:tc>
          <w:tcPr>
            <w:tcW w:w="567" w:type="dxa"/>
          </w:tcPr>
          <w:p w14:paraId="75DE0A8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480715" w14:textId="4ABB9C73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E858356" w14:textId="1E204A09" w:rsidR="00466A26" w:rsidRPr="00CE7C9F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CE7C9F">
              <w:rPr>
                <w:b/>
                <w:bCs/>
                <w:color w:val="000000" w:themeColor="text1"/>
                <w:cs/>
              </w:rPr>
              <w:t>เป้าหมายที่ 4</w:t>
            </w:r>
            <w:r w:rsidR="005C2F1D" w:rsidRPr="00CE7C9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CE7C9F">
              <w:rPr>
                <w:b/>
                <w:bCs/>
                <w:color w:val="000000" w:themeColor="text1"/>
                <w:cs/>
              </w:rPr>
              <w:t xml:space="preserve">ความสำเร็จตามแผน ร้อยละ 85 ในการเป็น </w:t>
            </w:r>
            <w:r w:rsidRPr="00CE7C9F">
              <w:rPr>
                <w:b/>
                <w:bCs/>
                <w:color w:val="000000" w:themeColor="text1"/>
              </w:rPr>
              <w:t>Digital University</w:t>
            </w:r>
          </w:p>
        </w:tc>
      </w:tr>
      <w:tr w:rsidR="009A5981" w:rsidRPr="009A5981" w14:paraId="39AF44FA" w14:textId="77777777" w:rsidTr="007D6BBD">
        <w:tc>
          <w:tcPr>
            <w:tcW w:w="567" w:type="dxa"/>
          </w:tcPr>
          <w:p w14:paraId="37F28F5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717B4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926279" w14:textId="7AD34B60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1A25DD80" w14:textId="3CAE1D0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กลยุทธ์ที่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สร้าง/พัฒนาบุคลากรสู่ความเป็นเลิศ</w:t>
            </w:r>
          </w:p>
        </w:tc>
      </w:tr>
      <w:tr w:rsidR="009A5981" w:rsidRPr="009A5981" w14:paraId="10A844D4" w14:textId="77777777" w:rsidTr="007D6BBD">
        <w:tc>
          <w:tcPr>
            <w:tcW w:w="567" w:type="dxa"/>
          </w:tcPr>
          <w:p w14:paraId="332C41C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E4FFA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30B3F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E75B03A" w14:textId="0AAA5DFF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21994993" w14:textId="52D9EF3B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14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พัฒนาระบบการบริหารจัดการและพัฒนาศักยภาพบุคลากรให้พร้อมต่อการเปลี่ยนแปลง</w:t>
            </w:r>
          </w:p>
        </w:tc>
      </w:tr>
      <w:tr w:rsidR="009A5981" w:rsidRPr="009A5981" w14:paraId="7F5F523A" w14:textId="77777777" w:rsidTr="007D6BBD">
        <w:tc>
          <w:tcPr>
            <w:tcW w:w="567" w:type="dxa"/>
          </w:tcPr>
          <w:p w14:paraId="19ED079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548D4FE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1FE36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6392B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6FFC448" w14:textId="6163EA9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F7B119C" w14:textId="2CE2E4F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ร้อยละบุคลากรที่ได้รับการพัฒนาตามที่มหาวิทยาลัยกำหนด</w:t>
            </w:r>
          </w:p>
        </w:tc>
      </w:tr>
      <w:tr w:rsidR="009A5981" w:rsidRPr="009A5981" w14:paraId="2A1C5A39" w14:textId="77777777" w:rsidTr="007D6BBD">
        <w:tc>
          <w:tcPr>
            <w:tcW w:w="567" w:type="dxa"/>
          </w:tcPr>
          <w:p w14:paraId="5106F78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3532A7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891266A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7BB52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E0A04E" w14:textId="2D9EE95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6CE0ED9" w14:textId="0C34933F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28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ร้อยละของบุคลากรสายวิชาการที่มีตำแหน่งที่สูงขึ้น</w:t>
            </w:r>
          </w:p>
        </w:tc>
      </w:tr>
      <w:tr w:rsidR="009A5981" w:rsidRPr="009A5981" w14:paraId="32AD570B" w14:textId="77777777" w:rsidTr="007D6BBD">
        <w:tc>
          <w:tcPr>
            <w:tcW w:w="567" w:type="dxa"/>
          </w:tcPr>
          <w:p w14:paraId="381465F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9878F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666DF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19526F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05E585" w14:textId="5D96272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E912E62" w14:textId="524CB7FA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29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ร้อยละของบุคลากรสายสนับสนุนมีตำแหน่งที่สูงขึ้น</w:t>
            </w:r>
          </w:p>
        </w:tc>
      </w:tr>
      <w:tr w:rsidR="009A5981" w:rsidRPr="009A5981" w14:paraId="007CDA4C" w14:textId="77777777" w:rsidTr="007D6BBD">
        <w:tc>
          <w:tcPr>
            <w:tcW w:w="567" w:type="dxa"/>
          </w:tcPr>
          <w:p w14:paraId="7181704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DBCAD4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506F3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C72C1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F3D834" w14:textId="16F09494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21A27FD" w14:textId="22E2C2E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30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ร้อยละความสำเร็จของแผนความเสี่ยง</w:t>
            </w:r>
          </w:p>
        </w:tc>
      </w:tr>
      <w:tr w:rsidR="009A5981" w:rsidRPr="009A5981" w14:paraId="4748E4B4" w14:textId="77777777" w:rsidTr="007D6BBD">
        <w:tc>
          <w:tcPr>
            <w:tcW w:w="567" w:type="dxa"/>
          </w:tcPr>
          <w:p w14:paraId="0D68ACF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3C1127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0EF4889" w14:textId="5939176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054F1E45" w14:textId="153EEFA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พัฒนาระบบบริหารจัดการองค์กร เพื่อทันต่อการเปลี่ยนแปลงและมีธรรมาภิบาล</w:t>
            </w:r>
          </w:p>
        </w:tc>
      </w:tr>
      <w:tr w:rsidR="009A5981" w:rsidRPr="009A5981" w14:paraId="058E6976" w14:textId="77777777" w:rsidTr="007D6BBD">
        <w:tc>
          <w:tcPr>
            <w:tcW w:w="567" w:type="dxa"/>
          </w:tcPr>
          <w:p w14:paraId="2B6F39E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0C450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C0102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D388B60" w14:textId="65462F8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9C27EFD" w14:textId="0DF688C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15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พัฒนามาตรฐานความปลอดภัยของข้อมูลสารสนเทศ ตาม </w:t>
            </w:r>
            <w:r w:rsidRPr="009A5981">
              <w:rPr>
                <w:color w:val="000000" w:themeColor="text1"/>
              </w:rPr>
              <w:t>ISO 27001</w:t>
            </w:r>
          </w:p>
        </w:tc>
      </w:tr>
      <w:tr w:rsidR="009A5981" w:rsidRPr="009A5981" w14:paraId="13116415" w14:textId="77777777" w:rsidTr="007D6BBD">
        <w:tc>
          <w:tcPr>
            <w:tcW w:w="567" w:type="dxa"/>
          </w:tcPr>
          <w:p w14:paraId="6DF8716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242A4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77C5B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E9773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18F627B" w14:textId="4C311DC1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BAC10E7" w14:textId="17A48391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31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ร้อยละของประเด็นที่ได้รับการพัฒนามาตรฐานหรือสอดคล้องกับ </w:t>
            </w:r>
            <w:r w:rsidRPr="009A5981">
              <w:rPr>
                <w:color w:val="000000" w:themeColor="text1"/>
              </w:rPr>
              <w:t>ISO 27001</w:t>
            </w:r>
          </w:p>
        </w:tc>
      </w:tr>
      <w:tr w:rsidR="009A5981" w:rsidRPr="009A5981" w14:paraId="14C4A1DF" w14:textId="77777777" w:rsidTr="007D6BBD">
        <w:tc>
          <w:tcPr>
            <w:tcW w:w="567" w:type="dxa"/>
          </w:tcPr>
          <w:p w14:paraId="2367FBD4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734B01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55069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EA1E87" w14:textId="663AA63B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0D84B11" w14:textId="575CBD3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16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พัฒนามหาวิทยาลัยให้เป็นมหาวิทยาลัยที่ขับเคลื่อนด้วยนวัตกรรมในการบริหารจัดการที่ทันสมัย </w:t>
            </w:r>
            <w:r w:rsidRPr="009A5981">
              <w:rPr>
                <w:color w:val="000000" w:themeColor="text1"/>
              </w:rPr>
              <w:t>Digital Transformation University</w:t>
            </w:r>
          </w:p>
        </w:tc>
      </w:tr>
      <w:tr w:rsidR="009A5981" w:rsidRPr="009A5981" w14:paraId="4A827F7F" w14:textId="77777777" w:rsidTr="007D6BBD">
        <w:tc>
          <w:tcPr>
            <w:tcW w:w="567" w:type="dxa"/>
          </w:tcPr>
          <w:p w14:paraId="5159E72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06417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0AAB8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C633B7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5EC952E" w14:textId="7A991C3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51CBCC4" w14:textId="4D83DC0A" w:rsidR="00466A26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32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จำนวนกระบวนงานที่ใช้นวัตกรรมเพื่อเพิ่มประสิทธิภาพด้านการบริหารจัดการ</w:t>
            </w:r>
          </w:p>
        </w:tc>
      </w:tr>
      <w:tr w:rsidR="009A5981" w:rsidRPr="009A5981" w14:paraId="444B75E0" w14:textId="77777777" w:rsidTr="007D6BBD">
        <w:tc>
          <w:tcPr>
            <w:tcW w:w="567" w:type="dxa"/>
          </w:tcPr>
          <w:p w14:paraId="78A69B8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AA88F3D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F8BD5E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298CD7D" w14:textId="1A90AA4E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701A841E" w14:textId="686E1C6C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17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</w:rPr>
              <w:t xml:space="preserve">Digital Administration </w:t>
            </w:r>
            <w:r w:rsidRPr="009A5981">
              <w:rPr>
                <w:color w:val="000000" w:themeColor="text1"/>
                <w:cs/>
              </w:rPr>
              <w:t>ดำเนินการโดยการปรับปรุงระบบงานให้มีประสิทธิภาพ บูรณาการและเชื่อมโยงฐานข้อมูลต่าง ๆ ของมหาวิทยาลัย</w:t>
            </w:r>
          </w:p>
        </w:tc>
      </w:tr>
      <w:tr w:rsidR="009A5981" w:rsidRPr="009A5981" w14:paraId="1ECB53FE" w14:textId="77777777" w:rsidTr="007D6BBD">
        <w:tc>
          <w:tcPr>
            <w:tcW w:w="567" w:type="dxa"/>
          </w:tcPr>
          <w:p w14:paraId="40B425AA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15C8DE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0C7CBE3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E571C5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C4A7626" w14:textId="0E8805FC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7A63851" w14:textId="1DB2E99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33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ความพึงพอใจของการใช้งานระบบดิจิทัลของนักศึกษา บุคลากร และผู้บริหาร</w:t>
            </w:r>
          </w:p>
        </w:tc>
      </w:tr>
      <w:tr w:rsidR="009A5981" w:rsidRPr="009A5981" w14:paraId="7F14A520" w14:textId="77777777" w:rsidTr="007D6BBD">
        <w:tc>
          <w:tcPr>
            <w:tcW w:w="567" w:type="dxa"/>
          </w:tcPr>
          <w:p w14:paraId="1E5581A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5AC2CC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EFE6A0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6F4BCA" w14:textId="609515A4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63B6169" w14:textId="7696E482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18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พัฒนาระบบการทำงานของสำนักงานโดยใช้ระบบดิจิทัลเข้ามาใช้ในการทำงานเพื่อเพิ่มประสิทธิภาพ</w:t>
            </w:r>
          </w:p>
        </w:tc>
      </w:tr>
      <w:tr w:rsidR="009A5981" w:rsidRPr="009A5981" w14:paraId="530976D6" w14:textId="77777777" w:rsidTr="007D6BBD">
        <w:tc>
          <w:tcPr>
            <w:tcW w:w="567" w:type="dxa"/>
          </w:tcPr>
          <w:p w14:paraId="6264EF35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539BC4A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F93C46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8A17A7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BA53C9" w14:textId="21DD4FC1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9184486" w14:textId="7F51AC4D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34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ร้อยละของหน่วยงานในสำนักงานอธิการบดีที่นำระบบดิจิทัลเข้ามาใช้ในการทำงานเพื่อเพิ่มประสิทธิภาพ</w:t>
            </w:r>
          </w:p>
        </w:tc>
      </w:tr>
      <w:tr w:rsidR="009A5981" w:rsidRPr="009A5981" w14:paraId="4F740A17" w14:textId="77777777" w:rsidTr="007D6BBD">
        <w:tc>
          <w:tcPr>
            <w:tcW w:w="567" w:type="dxa"/>
          </w:tcPr>
          <w:p w14:paraId="67E7DDEF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539FE74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E37FCE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AAEF9C" w14:textId="6805C924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40503EB" w14:textId="2C8A95A2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19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การสร้างเสถียรภาพและความมั่นคงทางการเงินของมหาวิทยาลัย</w:t>
            </w:r>
          </w:p>
        </w:tc>
      </w:tr>
      <w:tr w:rsidR="009A5981" w:rsidRPr="009A5981" w14:paraId="6A112217" w14:textId="77777777" w:rsidTr="007D6BBD">
        <w:tc>
          <w:tcPr>
            <w:tcW w:w="567" w:type="dxa"/>
          </w:tcPr>
          <w:p w14:paraId="2AEAC3CF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66AFAC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D6E1A4B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3F3B406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4DF890" w14:textId="7CA4E815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3F99D38" w14:textId="2F3B1160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35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ร้อยละความสำเร็จของการดำเนินงานตามแผนกลยุทธ์ทางการเงิน</w:t>
            </w:r>
          </w:p>
        </w:tc>
      </w:tr>
    </w:tbl>
    <w:p w14:paraId="321C84DE" w14:textId="4CA888C3" w:rsidR="00D25EB1" w:rsidRPr="003510EF" w:rsidRDefault="003E6D47" w:rsidP="00660632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</w:rPr>
        <w:t>3</w:t>
      </w:r>
      <w:r w:rsidR="00D25EB1" w:rsidRPr="003510EF">
        <w:rPr>
          <w:b/>
          <w:bCs/>
          <w:color w:val="000000" w:themeColor="text1"/>
        </w:rPr>
        <w:t>.</w:t>
      </w:r>
      <w:r w:rsidR="00D25EB1" w:rsidRPr="003510EF">
        <w:rPr>
          <w:b/>
          <w:bCs/>
          <w:color w:val="000000" w:themeColor="text1"/>
          <w:cs/>
        </w:rPr>
        <w:tab/>
      </w:r>
      <w:r w:rsidR="00D25EB1" w:rsidRPr="003510EF">
        <w:rPr>
          <w:b/>
          <w:bCs/>
          <w:color w:val="000000" w:themeColor="text1"/>
          <w:cs/>
        </w:rPr>
        <w:tab/>
      </w:r>
      <w:r w:rsidR="000A4CE7" w:rsidRPr="003510EF">
        <w:rPr>
          <w:b/>
          <w:bCs/>
          <w:color w:val="000000" w:themeColor="text1"/>
          <w:cs/>
        </w:rPr>
        <w:t>หลักการและเหตุผ</w:t>
      </w:r>
      <w:r w:rsidR="009D0B85" w:rsidRPr="003510EF">
        <w:rPr>
          <w:b/>
          <w:bCs/>
          <w:color w:val="000000" w:themeColor="text1"/>
          <w:cs/>
        </w:rPr>
        <w:t>ล</w:t>
      </w:r>
    </w:p>
    <w:p w14:paraId="520926EF" w14:textId="64C04B39" w:rsidR="00904896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0A747" w14:textId="7152880C" w:rsidR="00C56DE5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A4AE6" w14:textId="7931BBBE" w:rsidR="00C56DE5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4D485" w14:textId="6A97ABA6" w:rsidR="00607711" w:rsidRPr="003510EF" w:rsidRDefault="00607711" w:rsidP="007F6A4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4</w:t>
      </w:r>
      <w:r w:rsidRPr="003510EF">
        <w:rPr>
          <w:b/>
          <w:bCs/>
          <w:color w:val="000000" w:themeColor="text1"/>
        </w:rPr>
        <w:t>.</w:t>
      </w:r>
      <w:r w:rsidRPr="003510EF">
        <w:rPr>
          <w:b/>
          <w:bCs/>
          <w:color w:val="000000" w:themeColor="text1"/>
          <w:cs/>
        </w:rPr>
        <w:tab/>
      </w:r>
      <w:r w:rsidRPr="003510EF">
        <w:rPr>
          <w:b/>
          <w:bCs/>
          <w:color w:val="000000" w:themeColor="text1"/>
          <w:cs/>
        </w:rPr>
        <w:tab/>
        <w:t>วัตถุประสงค์</w:t>
      </w:r>
    </w:p>
    <w:p w14:paraId="2E5325AE" w14:textId="78C7EA0F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6D94579" w14:textId="576683AC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184B14D1" w14:textId="5EB63216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624358E" w14:textId="7A26CD69" w:rsidR="00D40FD0" w:rsidRPr="003510EF" w:rsidRDefault="00CF4A2C" w:rsidP="007F6A4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  <w:cs/>
        </w:rPr>
      </w:pPr>
      <w:r w:rsidRPr="003510EF">
        <w:rPr>
          <w:b/>
          <w:bCs/>
          <w:color w:val="000000" w:themeColor="text1"/>
          <w:cs/>
        </w:rPr>
        <w:t>5</w:t>
      </w:r>
      <w:r w:rsidR="00D40FD0" w:rsidRPr="003510EF">
        <w:rPr>
          <w:b/>
          <w:bCs/>
          <w:color w:val="000000" w:themeColor="text1"/>
        </w:rPr>
        <w:t>.</w:t>
      </w:r>
      <w:r w:rsidR="00D40FD0" w:rsidRPr="003510EF">
        <w:rPr>
          <w:b/>
          <w:bCs/>
          <w:color w:val="000000" w:themeColor="text1"/>
          <w:cs/>
        </w:rPr>
        <w:tab/>
      </w:r>
      <w:r w:rsidR="00D40FD0" w:rsidRPr="003510EF">
        <w:rPr>
          <w:b/>
          <w:bCs/>
          <w:color w:val="000000" w:themeColor="text1"/>
          <w:cs/>
        </w:rPr>
        <w:tab/>
        <w:t>ลักษณะของกิจกรรมที่ดำเนินการ</w:t>
      </w:r>
    </w:p>
    <w:p w14:paraId="40F2A450" w14:textId="778DB838" w:rsidR="00E83667" w:rsidRPr="003510EF" w:rsidRDefault="000F0300" w:rsidP="00E8366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DFB05A" w14:textId="39BE0398" w:rsidR="00D40FD0" w:rsidRPr="003510EF" w:rsidRDefault="00CF4A2C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  <w:cs/>
        </w:rPr>
      </w:pPr>
      <w:r w:rsidRPr="003510EF">
        <w:rPr>
          <w:b/>
          <w:bCs/>
          <w:color w:val="000000" w:themeColor="text1"/>
          <w:cs/>
        </w:rPr>
        <w:t>6</w:t>
      </w:r>
      <w:r w:rsidR="00D40FD0" w:rsidRPr="003510EF">
        <w:rPr>
          <w:b/>
          <w:bCs/>
          <w:color w:val="000000" w:themeColor="text1"/>
        </w:rPr>
        <w:t>.</w:t>
      </w:r>
      <w:r w:rsidR="00D40FD0" w:rsidRPr="003510EF">
        <w:rPr>
          <w:b/>
          <w:bCs/>
          <w:color w:val="000000" w:themeColor="text1"/>
          <w:cs/>
        </w:rPr>
        <w:tab/>
      </w:r>
      <w:r w:rsidR="00D40FD0" w:rsidRPr="003510EF">
        <w:rPr>
          <w:b/>
          <w:bCs/>
          <w:color w:val="000000" w:themeColor="text1"/>
          <w:cs/>
        </w:rPr>
        <w:tab/>
        <w:t>กลุ่มเป้าหมาย</w:t>
      </w:r>
    </w:p>
    <w:p w14:paraId="517D64A8" w14:textId="6B631A45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3510EF">
        <w:rPr>
          <w:color w:val="000000" w:themeColor="text1"/>
          <w:cs/>
        </w:rPr>
        <w:t xml:space="preserve">จำนวน </w:t>
      </w:r>
      <w:r w:rsidR="000F0300"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 ดังนี้</w:t>
      </w:r>
    </w:p>
    <w:p w14:paraId="528B5374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บุคคลภายในคณะสถาปัตยกรรมศาสตร์ มหาวิทยาลัยศิลปากร</w:t>
      </w:r>
    </w:p>
    <w:p w14:paraId="460D5B7D" w14:textId="3B282A5A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097B95CB" w14:textId="4BFBD1B3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="00C03E06"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="00C03E06" w:rsidRPr="003510EF">
        <w:rPr>
          <w:color w:val="000000" w:themeColor="text1"/>
          <w:cs/>
        </w:rPr>
        <w:t xml:space="preserve"> คน</w:t>
      </w:r>
    </w:p>
    <w:p w14:paraId="652E35E1" w14:textId="5E4E9DDE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="00C03E06"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="00C03E06" w:rsidRPr="003510EF">
        <w:rPr>
          <w:color w:val="000000" w:themeColor="text1"/>
          <w:cs/>
        </w:rPr>
        <w:t xml:space="preserve"> คน</w:t>
      </w:r>
    </w:p>
    <w:p w14:paraId="38D5EE3A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บุคคลภายนอกคณะสถาปัตยกรรมศาสตร์ มหาวิทยาลัยศิลปากร</w:t>
      </w:r>
    </w:p>
    <w:p w14:paraId="5B449F70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72A56C0B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4F2ED276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18F54BB1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ภาคีเครือข่ายความร่วมมือ</w:t>
      </w:r>
    </w:p>
    <w:p w14:paraId="156580CC" w14:textId="0A3F06F1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0F030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720ACE20" w14:textId="33D949DF" w:rsidR="00D40FD0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0F030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31F3C103" w14:textId="25AFCC41" w:rsidR="007076A9" w:rsidRPr="003510EF" w:rsidRDefault="007076A9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>
        <w:rPr>
          <w:rFonts w:hint="cs"/>
          <w:color w:val="000000" w:themeColor="text1"/>
          <w:cs/>
        </w:rPr>
        <w:t>3)</w:t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19118BCF" w14:textId="65E707BB" w:rsidR="0083389D" w:rsidRPr="003510EF" w:rsidRDefault="00455A8D" w:rsidP="00825089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lastRenderedPageBreak/>
        <w:t>7</w:t>
      </w:r>
      <w:r w:rsidR="0083389D" w:rsidRPr="003510EF">
        <w:rPr>
          <w:b/>
          <w:bCs/>
          <w:color w:val="000000" w:themeColor="text1"/>
        </w:rPr>
        <w:t>.</w:t>
      </w:r>
      <w:r w:rsidR="0083389D" w:rsidRPr="003510EF">
        <w:rPr>
          <w:b/>
          <w:bCs/>
          <w:color w:val="000000" w:themeColor="text1"/>
          <w:cs/>
        </w:rPr>
        <w:tab/>
      </w:r>
      <w:r w:rsidR="00AB7B81" w:rsidRPr="003510EF">
        <w:rPr>
          <w:b/>
          <w:bCs/>
          <w:color w:val="000000" w:themeColor="text1"/>
          <w:cs/>
        </w:rPr>
        <w:tab/>
      </w:r>
      <w:r w:rsidR="0083389D" w:rsidRPr="003510EF">
        <w:rPr>
          <w:b/>
          <w:bCs/>
          <w:color w:val="000000" w:themeColor="text1"/>
          <w:cs/>
        </w:rPr>
        <w:t>ตัวชี้วัด</w:t>
      </w:r>
      <w:r w:rsidR="002D75B0" w:rsidRPr="003510EF">
        <w:rPr>
          <w:b/>
          <w:bCs/>
          <w:color w:val="000000" w:themeColor="text1"/>
          <w:cs/>
        </w:rPr>
        <w:t>ผลสำเร็จจากการดำเนินงาน</w:t>
      </w:r>
    </w:p>
    <w:p w14:paraId="62899F64" w14:textId="16D63647" w:rsidR="00D85966" w:rsidRPr="003510EF" w:rsidRDefault="005940A7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324A5C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243A9F1E" w14:textId="5659B5E3" w:rsidR="005940A7" w:rsidRDefault="005940A7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324A5C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AA3B076" w14:textId="6B3B2DFC" w:rsidR="00324A5C" w:rsidRPr="003510EF" w:rsidRDefault="00324A5C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>
        <w:rPr>
          <w:rFonts w:hint="cs"/>
          <w:color w:val="000000" w:themeColor="text1"/>
          <w:cs/>
        </w:rPr>
        <w:t>3)</w:t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733A7EDD" w14:textId="6B2075C9" w:rsidR="008100A8" w:rsidRPr="002370B5" w:rsidRDefault="00455A8D" w:rsidP="00AB7B81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8</w:t>
      </w:r>
      <w:r w:rsidR="008100A8" w:rsidRPr="002370B5">
        <w:rPr>
          <w:b/>
          <w:bCs/>
          <w:color w:val="000000" w:themeColor="text1"/>
        </w:rPr>
        <w:t>.</w:t>
      </w:r>
      <w:r w:rsidR="008100A8" w:rsidRPr="002370B5">
        <w:rPr>
          <w:b/>
          <w:bCs/>
          <w:color w:val="000000" w:themeColor="text1"/>
          <w:cs/>
        </w:rPr>
        <w:tab/>
      </w:r>
      <w:r w:rsidR="00AB7B81" w:rsidRPr="002370B5">
        <w:rPr>
          <w:b/>
          <w:bCs/>
          <w:color w:val="000000" w:themeColor="text1"/>
          <w:cs/>
        </w:rPr>
        <w:tab/>
      </w:r>
      <w:r w:rsidR="008100A8" w:rsidRPr="002370B5">
        <w:rPr>
          <w:b/>
          <w:bCs/>
          <w:color w:val="000000" w:themeColor="text1"/>
          <w:cs/>
        </w:rPr>
        <w:t>ผลที่คาดว่าจะได้รับ</w:t>
      </w:r>
    </w:p>
    <w:p w14:paraId="4E562BED" w14:textId="2648C16B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1)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5AE0125D" w14:textId="3AB9E05D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2)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612D6FDF" w14:textId="44368DF2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3)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7E894ADC" w14:textId="7EF49EFD" w:rsidR="00B97EA8" w:rsidRPr="002370B5" w:rsidRDefault="00455A8D" w:rsidP="00A639D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9</w:t>
      </w:r>
      <w:r w:rsidR="000A4CE7" w:rsidRPr="002370B5">
        <w:rPr>
          <w:b/>
          <w:bCs/>
          <w:color w:val="000000" w:themeColor="text1"/>
        </w:rPr>
        <w:t>.</w:t>
      </w:r>
      <w:r w:rsidR="000A4CE7" w:rsidRPr="002370B5">
        <w:rPr>
          <w:b/>
          <w:bCs/>
          <w:color w:val="000000" w:themeColor="text1"/>
          <w:cs/>
        </w:rPr>
        <w:tab/>
      </w:r>
      <w:r w:rsidR="000A4CE7" w:rsidRPr="002370B5">
        <w:rPr>
          <w:b/>
          <w:bCs/>
          <w:color w:val="000000" w:themeColor="text1"/>
          <w:cs/>
        </w:rPr>
        <w:tab/>
      </w:r>
      <w:r w:rsidR="00FF58D0" w:rsidRPr="002370B5">
        <w:rPr>
          <w:b/>
          <w:bCs/>
          <w:color w:val="000000" w:themeColor="text1"/>
          <w:cs/>
        </w:rPr>
        <w:t>ผู้รับผิดชอบโครงกา</w:t>
      </w:r>
      <w:r w:rsidR="001746DD" w:rsidRPr="002370B5">
        <w:rPr>
          <w:rFonts w:hint="cs"/>
          <w:b/>
          <w:bCs/>
          <w:color w:val="000000" w:themeColor="text1"/>
          <w:cs/>
        </w:rPr>
        <w:t>ร</w:t>
      </w:r>
    </w:p>
    <w:p w14:paraId="381CA354" w14:textId="65693A4D" w:rsidR="00163C27" w:rsidRPr="002370B5" w:rsidRDefault="00BD7537" w:rsidP="009D1B3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AC48BE">
        <w:rPr>
          <w:color w:val="000000" w:themeColor="text1"/>
          <w:cs/>
        </w:rPr>
        <w:t>..................................................</w:t>
      </w:r>
      <w:r w:rsidR="009D1B3A">
        <w:rPr>
          <w:rFonts w:hint="cs"/>
          <w:color w:val="000000" w:themeColor="text1"/>
          <w:cs/>
        </w:rPr>
        <w:t xml:space="preserve"> </w:t>
      </w:r>
      <w:r w:rsidR="00163C27" w:rsidRPr="002370B5">
        <w:rPr>
          <w:color w:val="000000" w:themeColor="text1"/>
          <w:cs/>
        </w:rPr>
        <w:t>ภาควิชา</w:t>
      </w:r>
      <w:r>
        <w:rPr>
          <w:rFonts w:hint="cs"/>
          <w:color w:val="000000" w:themeColor="text1"/>
          <w:cs/>
        </w:rPr>
        <w:t>/สาขาวิชา</w:t>
      </w:r>
      <w:r w:rsidRPr="00AC48BE">
        <w:rPr>
          <w:color w:val="000000" w:themeColor="text1"/>
          <w:cs/>
        </w:rPr>
        <w:t>..................................................</w:t>
      </w:r>
    </w:p>
    <w:p w14:paraId="5E743E04" w14:textId="28864E96" w:rsidR="00163C27" w:rsidRPr="002370B5" w:rsidRDefault="00163C27" w:rsidP="00A639D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2370B5">
        <w:rPr>
          <w:color w:val="000000" w:themeColor="text1"/>
        </w:rPr>
        <w:t xml:space="preserve">E-Mail: </w:t>
      </w:r>
      <w:r w:rsidR="00BD7537" w:rsidRPr="00AC48BE">
        <w:rPr>
          <w:color w:val="000000" w:themeColor="text1"/>
          <w:cs/>
        </w:rPr>
        <w:t>..................................................</w:t>
      </w:r>
    </w:p>
    <w:p w14:paraId="0FAF33DF" w14:textId="57538C97" w:rsidR="00694821" w:rsidRPr="002370B5" w:rsidRDefault="00455A8D" w:rsidP="00191A9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10</w:t>
      </w:r>
      <w:r w:rsidR="00694821" w:rsidRPr="002370B5">
        <w:rPr>
          <w:b/>
          <w:bCs/>
          <w:color w:val="000000" w:themeColor="text1"/>
        </w:rPr>
        <w:t>.</w:t>
      </w:r>
      <w:r w:rsidR="00694821" w:rsidRPr="002370B5">
        <w:rPr>
          <w:b/>
          <w:bCs/>
          <w:color w:val="000000" w:themeColor="text1"/>
          <w:cs/>
        </w:rPr>
        <w:tab/>
      </w:r>
      <w:r w:rsidR="009D5336" w:rsidRPr="002370B5">
        <w:rPr>
          <w:b/>
          <w:bCs/>
          <w:color w:val="000000" w:themeColor="text1"/>
          <w:cs/>
        </w:rPr>
        <w:t>ระยะเวลาดำเนินการ</w:t>
      </w:r>
    </w:p>
    <w:p w14:paraId="51651A45" w14:textId="6CD31C1B" w:rsidR="0054297D" w:rsidRPr="002370B5" w:rsidRDefault="009D5336" w:rsidP="0054297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2370B5">
        <w:rPr>
          <w:color w:val="000000" w:themeColor="text1"/>
          <w:cs/>
        </w:rPr>
        <w:t>เดือน</w:t>
      </w:r>
      <w:r w:rsidR="0047742A" w:rsidRPr="00AC48BE">
        <w:rPr>
          <w:color w:val="000000" w:themeColor="text1"/>
          <w:cs/>
        </w:rPr>
        <w:t>....................</w:t>
      </w:r>
      <w:r w:rsidR="009B2384" w:rsidRPr="002370B5">
        <w:rPr>
          <w:color w:val="000000" w:themeColor="text1"/>
          <w:cs/>
        </w:rPr>
        <w:t xml:space="preserve"> – </w:t>
      </w:r>
      <w:r w:rsidRPr="002370B5">
        <w:rPr>
          <w:color w:val="000000" w:themeColor="text1"/>
          <w:cs/>
        </w:rPr>
        <w:t>เดือน</w:t>
      </w:r>
      <w:r w:rsidR="0047742A" w:rsidRPr="00AC48BE">
        <w:rPr>
          <w:color w:val="000000" w:themeColor="text1"/>
          <w:cs/>
        </w:rPr>
        <w:t>....................</w:t>
      </w:r>
    </w:p>
    <w:tbl>
      <w:tblPr>
        <w:tblStyle w:val="TableGrid"/>
        <w:tblW w:w="0" w:type="auto"/>
        <w:tblInd w:w="5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510"/>
        <w:gridCol w:w="510"/>
        <w:gridCol w:w="510"/>
        <w:gridCol w:w="510"/>
        <w:gridCol w:w="510"/>
        <w:gridCol w:w="510"/>
        <w:gridCol w:w="542"/>
        <w:gridCol w:w="511"/>
        <w:gridCol w:w="510"/>
        <w:gridCol w:w="510"/>
        <w:gridCol w:w="510"/>
        <w:gridCol w:w="510"/>
      </w:tblGrid>
      <w:tr w:rsidR="002370B5" w:rsidRPr="002370B5" w14:paraId="7DDED303" w14:textId="77777777" w:rsidTr="00657EE8">
        <w:trPr>
          <w:tblHeader/>
        </w:trPr>
        <w:tc>
          <w:tcPr>
            <w:tcW w:w="2552" w:type="dxa"/>
            <w:vMerge w:val="restart"/>
            <w:vAlign w:val="center"/>
          </w:tcPr>
          <w:p w14:paraId="4F659BE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0B5">
              <w:rPr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153" w:type="dxa"/>
            <w:gridSpan w:val="12"/>
          </w:tcPr>
          <w:p w14:paraId="081A8EA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0B5">
              <w:rPr>
                <w:b/>
                <w:bCs/>
                <w:color w:val="000000" w:themeColor="text1"/>
                <w:sz w:val="28"/>
                <w:szCs w:val="28"/>
                <w:cs/>
              </w:rPr>
              <w:t>ปีงบประมาณ พ.ศ. 2567</w:t>
            </w:r>
          </w:p>
        </w:tc>
      </w:tr>
      <w:tr w:rsidR="002370B5" w:rsidRPr="002370B5" w14:paraId="157AFD22" w14:textId="77777777" w:rsidTr="00C617B3">
        <w:trPr>
          <w:tblHeader/>
        </w:trPr>
        <w:tc>
          <w:tcPr>
            <w:tcW w:w="2552" w:type="dxa"/>
            <w:vMerge/>
          </w:tcPr>
          <w:p w14:paraId="68520516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</w:tcPr>
          <w:p w14:paraId="2D9A058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ต.ค.</w:t>
            </w:r>
          </w:p>
          <w:p w14:paraId="08D281B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0EC6ADAF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พ.ย.</w:t>
            </w:r>
          </w:p>
          <w:p w14:paraId="7701DD8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1D9B69E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ธ.ค.</w:t>
            </w:r>
          </w:p>
          <w:p w14:paraId="6E3B1DE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6CF8313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ม.ค.</w:t>
            </w:r>
          </w:p>
          <w:p w14:paraId="0883F6DA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49A1B8C6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ก.พ.</w:t>
            </w:r>
          </w:p>
          <w:p w14:paraId="5C3A6AE1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4823299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มี.ค.</w:t>
            </w:r>
          </w:p>
          <w:p w14:paraId="0800006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42" w:type="dxa"/>
          </w:tcPr>
          <w:p w14:paraId="031CCBF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  <w:p w14:paraId="02C8591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1" w:type="dxa"/>
          </w:tcPr>
          <w:p w14:paraId="5B0F2D0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  <w:p w14:paraId="703EB28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3053296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  <w:p w14:paraId="016817C8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1165127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  <w:p w14:paraId="6D81817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1C51C19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  <w:p w14:paraId="077B7A1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2706C65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  <w:p w14:paraId="49F34A6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</w:tr>
      <w:tr w:rsidR="002370B5" w:rsidRPr="002370B5" w14:paraId="5B0E4F8D" w14:textId="77777777" w:rsidTr="00C617B3">
        <w:tc>
          <w:tcPr>
            <w:tcW w:w="2552" w:type="dxa"/>
          </w:tcPr>
          <w:p w14:paraId="2A4DCA69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1.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วางแผนการจัดโครงการ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5AD57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BB2BD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8D9E2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F8860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3B525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9D21D6F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CBFF8A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BB2E388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CF891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CBD38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7FED5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C1EF8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34F114B1" w14:textId="77777777" w:rsidTr="00C617B3">
        <w:tc>
          <w:tcPr>
            <w:tcW w:w="2552" w:type="dxa"/>
          </w:tcPr>
          <w:p w14:paraId="4F0EC1D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2.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ขออนุมัติโครงการ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2F4B59" w14:textId="71CA90B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A3A93" w14:textId="751BD66B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55D771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36F32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1BD931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681074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C4C224F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FCD0765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A1673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0255D2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A317C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5D419DE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24E55577" w14:textId="77777777" w:rsidTr="00C617B3">
        <w:tc>
          <w:tcPr>
            <w:tcW w:w="2552" w:type="dxa"/>
          </w:tcPr>
          <w:p w14:paraId="1FB3A93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  <w:cs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3.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ดำเนินกิจกรรมโครงการ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7041F5" w14:textId="145CD68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9F21B4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DCDE18" w14:textId="47FDAA13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41012F" w14:textId="7AA29189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D71FF9" w14:textId="45EFB1B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F25A44" w14:textId="69CBAE6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97DC622" w14:textId="61A09D9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926E19D" w14:textId="5AEA17D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3AA2704" w14:textId="01CAC4BC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A79C44" w14:textId="09A1085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22D869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D509CA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352BCDC9" w14:textId="77777777" w:rsidTr="00657EE8">
        <w:tc>
          <w:tcPr>
            <w:tcW w:w="2552" w:type="dxa"/>
          </w:tcPr>
          <w:p w14:paraId="0D0C69DC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  <w:cs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4.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สรุปผลโครงการ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45D62B" w14:textId="6607AAAC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3600C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CC8548A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601D35" w14:textId="6972879F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4D5A62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916387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CA40AAE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C3AB0D7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9F1D3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30C39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CC2DF4" w14:textId="178187B5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E0BC90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C0C7796" w14:textId="05F34C9B" w:rsidR="00694821" w:rsidRPr="002370B5" w:rsidRDefault="006F6611" w:rsidP="007368D6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ind w:left="425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สถานที</w:t>
      </w:r>
      <w:r w:rsidR="00191D06" w:rsidRPr="002370B5">
        <w:rPr>
          <w:b/>
          <w:bCs/>
          <w:color w:val="000000" w:themeColor="text1"/>
          <w:cs/>
        </w:rPr>
        <w:t>่</w:t>
      </w:r>
    </w:p>
    <w:p w14:paraId="6FEFB341" w14:textId="3056E669" w:rsidR="006F6611" w:rsidRPr="002370B5" w:rsidRDefault="004416CB" w:rsidP="000719B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AC48BE">
        <w:rPr>
          <w:color w:val="000000" w:themeColor="text1"/>
          <w:cs/>
        </w:rPr>
        <w:t>..................................................</w:t>
      </w:r>
    </w:p>
    <w:p w14:paraId="27A22BFD" w14:textId="586F3927" w:rsidR="00D25EB1" w:rsidRPr="00E13AD0" w:rsidRDefault="00DF139C" w:rsidP="005176E3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E13AD0">
        <w:rPr>
          <w:b/>
          <w:bCs/>
          <w:color w:val="000000" w:themeColor="text1"/>
          <w:cs/>
        </w:rPr>
        <w:t>1</w:t>
      </w:r>
      <w:r w:rsidR="00A45B7B" w:rsidRPr="00E13AD0">
        <w:rPr>
          <w:b/>
          <w:bCs/>
          <w:color w:val="000000" w:themeColor="text1"/>
          <w:cs/>
        </w:rPr>
        <w:t>1</w:t>
      </w:r>
      <w:r w:rsidR="00D25EB1" w:rsidRPr="00E13AD0">
        <w:rPr>
          <w:b/>
          <w:bCs/>
          <w:color w:val="000000" w:themeColor="text1"/>
        </w:rPr>
        <w:t>.</w:t>
      </w:r>
      <w:r w:rsidR="00D25EB1" w:rsidRPr="00E13AD0">
        <w:rPr>
          <w:b/>
          <w:bCs/>
          <w:color w:val="000000" w:themeColor="text1"/>
          <w:cs/>
        </w:rPr>
        <w:tab/>
      </w:r>
      <w:r w:rsidR="0058429C" w:rsidRPr="00E13AD0">
        <w:rPr>
          <w:b/>
          <w:bCs/>
          <w:color w:val="000000" w:themeColor="text1"/>
          <w:cs/>
        </w:rPr>
        <w:t>รายละเอียดงบประมาณ</w:t>
      </w:r>
    </w:p>
    <w:p w14:paraId="74A38250" w14:textId="4F9DCF08" w:rsidR="006C6DF4" w:rsidRPr="00E13AD0" w:rsidRDefault="000A6D5D" w:rsidP="00F92BD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425"/>
        <w:rPr>
          <w:b/>
          <w:bCs/>
          <w:color w:val="000000" w:themeColor="text1"/>
        </w:rPr>
      </w:pPr>
      <w:r w:rsidRPr="00E13AD0">
        <w:rPr>
          <w:b/>
          <w:bCs/>
          <w:color w:val="000000" w:themeColor="text1"/>
        </w:rPr>
        <w:t>1</w:t>
      </w:r>
      <w:r w:rsidR="004C192C" w:rsidRPr="00E13AD0">
        <w:rPr>
          <w:b/>
          <w:bCs/>
          <w:color w:val="000000" w:themeColor="text1"/>
          <w:cs/>
        </w:rPr>
        <w:t>)</w:t>
      </w:r>
      <w:r w:rsidR="004C192C" w:rsidRPr="00E13AD0">
        <w:rPr>
          <w:b/>
          <w:bCs/>
          <w:color w:val="000000" w:themeColor="text1"/>
          <w:cs/>
        </w:rPr>
        <w:tab/>
      </w:r>
      <w:r w:rsidR="00D22982" w:rsidRPr="00E13AD0">
        <w:rPr>
          <w:b/>
          <w:bCs/>
          <w:color w:val="000000" w:themeColor="text1"/>
          <w:cs/>
        </w:rPr>
        <w:t xml:space="preserve">แหล่งงบประมาณ </w:t>
      </w:r>
      <w:r w:rsidR="00D22982" w:rsidRPr="00E13AD0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8784" w:type="dxa"/>
        <w:tblInd w:w="8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50"/>
        <w:gridCol w:w="1680"/>
        <w:gridCol w:w="854"/>
      </w:tblGrid>
      <w:tr w:rsidR="00E13AD0" w:rsidRPr="00E13AD0" w14:paraId="42270FCB" w14:textId="77777777" w:rsidTr="00A21324">
        <w:tc>
          <w:tcPr>
            <w:tcW w:w="6250" w:type="dxa"/>
          </w:tcPr>
          <w:p w14:paraId="52F74377" w14:textId="6B23171E" w:rsidR="00A20A36" w:rsidRPr="00E13AD0" w:rsidRDefault="00753FB7" w:rsidP="00ED4085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175" w:hanging="175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9533DE" w:rsidRPr="00E13AD0">
              <w:rPr>
                <w:color w:val="000000" w:themeColor="text1"/>
                <w:cs/>
              </w:rPr>
              <w:t>งบประมาณรายจ่ายจากเงินรายได้ ประจำปีงบประมาณ พ.ศ. 2567</w:t>
            </w:r>
          </w:p>
        </w:tc>
        <w:tc>
          <w:tcPr>
            <w:tcW w:w="1680" w:type="dxa"/>
          </w:tcPr>
          <w:p w14:paraId="72E40C96" w14:textId="7B916D24" w:rsidR="00A20A36" w:rsidRPr="00E13AD0" w:rsidRDefault="004416CB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1C3DDF7" w14:textId="7330E86E" w:rsidR="00753FB7" w:rsidRPr="00E13AD0" w:rsidRDefault="00A20A36" w:rsidP="000A6D5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  <w:cs/>
              </w:rPr>
              <w:t>บา</w:t>
            </w:r>
            <w:r w:rsidR="000A6D5D" w:rsidRPr="00E13AD0">
              <w:rPr>
                <w:color w:val="000000" w:themeColor="text1"/>
                <w:cs/>
              </w:rPr>
              <w:t>ท</w:t>
            </w:r>
          </w:p>
        </w:tc>
      </w:tr>
      <w:tr w:rsidR="00E13AD0" w:rsidRPr="00E13AD0" w14:paraId="099E41B4" w14:textId="77777777" w:rsidTr="00A21324">
        <w:tc>
          <w:tcPr>
            <w:tcW w:w="6250" w:type="dxa"/>
          </w:tcPr>
          <w:p w14:paraId="1358ABA3" w14:textId="20D60A6E" w:rsidR="00ED4085" w:rsidRPr="00E13AD0" w:rsidRDefault="00ED408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175" w:hanging="175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-</w:t>
            </w:r>
            <w:r w:rsidRPr="00E13AD0">
              <w:rPr>
                <w:color w:val="000000" w:themeColor="text1"/>
                <w:cs/>
              </w:rPr>
              <w:tab/>
            </w:r>
            <w:r w:rsidR="001140D1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</w:tcPr>
          <w:p w14:paraId="4BBD34D3" w14:textId="3AB9C2C0" w:rsidR="00ED4085" w:rsidRPr="00E13AD0" w:rsidRDefault="004416CB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4A06DBA" w14:textId="51190FCE" w:rsidR="00ED4085" w:rsidRPr="00E13AD0" w:rsidRDefault="00CC4319" w:rsidP="000A6D5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32ADD507" w14:textId="77777777" w:rsidTr="00A21324">
        <w:tc>
          <w:tcPr>
            <w:tcW w:w="6250" w:type="dxa"/>
          </w:tcPr>
          <w:p w14:paraId="01EB0E8C" w14:textId="6A0BBC7D" w:rsidR="00AE5507" w:rsidRPr="00E13AD0" w:rsidRDefault="00AE5507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680" w:type="dxa"/>
          </w:tcPr>
          <w:p w14:paraId="3199C755" w14:textId="53773A77" w:rsidR="00AE5507" w:rsidRPr="00E13AD0" w:rsidRDefault="001140D1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1140D1">
              <w:rPr>
                <w:b/>
                <w:bCs/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7380E3BE" w14:textId="4EED81F4" w:rsidR="00AE5507" w:rsidRPr="00E13AD0" w:rsidRDefault="00AE5507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  <w:cs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</w:tbl>
    <w:p w14:paraId="77700B8A" w14:textId="6E55FCDD" w:rsidR="007B40F5" w:rsidRPr="00E13AD0" w:rsidRDefault="004C192C" w:rsidP="00447F2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ind w:left="425"/>
        <w:rPr>
          <w:color w:val="000000" w:themeColor="text1"/>
        </w:rPr>
      </w:pPr>
      <w:r w:rsidRPr="00E13AD0">
        <w:rPr>
          <w:b/>
          <w:bCs/>
          <w:color w:val="000000" w:themeColor="text1"/>
          <w:cs/>
        </w:rPr>
        <w:t>2)</w:t>
      </w:r>
      <w:r w:rsidRPr="00E13AD0">
        <w:rPr>
          <w:b/>
          <w:bCs/>
          <w:color w:val="000000" w:themeColor="text1"/>
          <w:cs/>
        </w:rPr>
        <w:tab/>
      </w:r>
      <w:r w:rsidR="007B40F5" w:rsidRPr="00E13AD0">
        <w:rPr>
          <w:b/>
          <w:bCs/>
          <w:color w:val="000000" w:themeColor="text1"/>
          <w:cs/>
        </w:rPr>
        <w:t>ประมาณการรายจ่าย</w:t>
      </w:r>
      <w:r w:rsidR="004975C3" w:rsidRPr="00E13AD0">
        <w:rPr>
          <w:b/>
          <w:bCs/>
          <w:color w:val="000000" w:themeColor="text1"/>
          <w:cs/>
        </w:rPr>
        <w:t xml:space="preserve"> </w:t>
      </w:r>
      <w:r w:rsidR="006356BE" w:rsidRPr="00E13AD0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Ind w:w="8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50"/>
        <w:gridCol w:w="1680"/>
        <w:gridCol w:w="854"/>
      </w:tblGrid>
      <w:tr w:rsidR="00E13AD0" w:rsidRPr="00E13AD0" w14:paraId="524CF781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746FFC37" w14:textId="22DBB602" w:rsidR="00D23313" w:rsidRPr="00E13AD0" w:rsidRDefault="00A82E82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งบ</w:t>
            </w:r>
            <w:r w:rsidR="00C6171A" w:rsidRPr="00E13AD0">
              <w:rPr>
                <w:b/>
                <w:bCs/>
                <w:color w:val="000000" w:themeColor="text1"/>
                <w:cs/>
              </w:rPr>
              <w:t>ลงทุน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072BD31A" w14:textId="14F99091" w:rsidR="00D23313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rFonts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374E4F82" w14:textId="204864A5" w:rsidR="00D23313" w:rsidRPr="00E13AD0" w:rsidRDefault="00F772C0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  <w:tr w:rsidR="00E13AD0" w:rsidRPr="00E13AD0" w14:paraId="393CCF1B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6DC0026D" w14:textId="43E582D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1.</w:t>
            </w:r>
            <w:r w:rsidRPr="00E13AD0">
              <w:rPr>
                <w:color w:val="000000" w:themeColor="text1"/>
                <w:cs/>
              </w:rPr>
              <w:tab/>
              <w:t>ค่าครุภัณฑ์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7A2A0562" w14:textId="53AB0C0F" w:rsidR="00F906A5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391D6F1F" w14:textId="5C06AB83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4EE6A371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782806A5" w14:textId="19455CCE" w:rsidR="00D452EC" w:rsidRPr="00E13AD0" w:rsidRDefault="00D811B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3293D483" w14:textId="1BE25901" w:rsidR="00D452EC" w:rsidRPr="00E13AD0" w:rsidRDefault="00D452EC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C4C8712" w14:textId="63FA7EE1" w:rsidR="00D452EC" w:rsidRPr="00E13AD0" w:rsidRDefault="00D452EC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</w:p>
        </w:tc>
      </w:tr>
      <w:tr w:rsidR="00E13AD0" w:rsidRPr="00E13AD0" w14:paraId="0AA5850A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6CE2064A" w14:textId="72A0681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2.</w:t>
            </w:r>
            <w:r w:rsidRPr="00E13AD0">
              <w:rPr>
                <w:color w:val="000000" w:themeColor="text1"/>
                <w:cs/>
              </w:rPr>
              <w:tab/>
              <w:t>ค่าที่ดิน</w:t>
            </w:r>
            <w:r w:rsidR="00E22083" w:rsidRPr="00E13AD0">
              <w:rPr>
                <w:color w:val="000000" w:themeColor="text1"/>
              </w:rPr>
              <w:t xml:space="preserve"> </w:t>
            </w:r>
            <w:r w:rsidRPr="00E13AD0">
              <w:rPr>
                <w:color w:val="000000" w:themeColor="text1"/>
                <w:cs/>
              </w:rPr>
              <w:t>และสิ่งก่อสร้าง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61829AA" w14:textId="3FD97000" w:rsidR="00F906A5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58031E12" w14:textId="6185469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6176E3BE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3378B711" w14:textId="77777777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lastRenderedPageBreak/>
              <w:t>-</w:t>
            </w:r>
            <w:r w:rsidRPr="00E13AD0">
              <w:rPr>
                <w:color w:val="000000" w:themeColor="text1"/>
              </w:rPr>
              <w:tab/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3913D58D" w14:textId="0FCA568A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48F45BE9" w14:textId="13AA8559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</w:p>
        </w:tc>
      </w:tr>
      <w:tr w:rsidR="00E13AD0" w:rsidRPr="00E13AD0" w14:paraId="697D31C4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0AED84B6" w14:textId="5F7ED7C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5508F6CF" w14:textId="5D0CF78F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  <w:cs/>
              </w:rPr>
            </w:pPr>
            <w:r w:rsidRPr="00426CEA">
              <w:rPr>
                <w:b/>
                <w:bCs/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53F141FC" w14:textId="26444C4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  <w:tr w:rsidR="00E13AD0" w:rsidRPr="00E13AD0" w14:paraId="6DAE2617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02EB2883" w14:textId="59D4C02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1.</w:t>
            </w:r>
            <w:r w:rsidRPr="00E13AD0">
              <w:rPr>
                <w:color w:val="000000" w:themeColor="text1"/>
                <w:cs/>
              </w:rPr>
              <w:tab/>
              <w:t>ค่าตอบแทน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127DEA2E" w14:textId="0F2F3C8C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038DB039" w14:textId="16D57614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6D446A00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32CA3982" w14:textId="76EB59F4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90BD1A8" w14:textId="3830110D" w:rsidR="008E0377" w:rsidRPr="00E13AD0" w:rsidRDefault="008E0377" w:rsidP="008E037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4576E782" w14:textId="03AEDC63" w:rsidR="00FD75FA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7D9C3905" w14:textId="77777777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D31FE27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413C281C" w14:textId="2F0F6195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2.</w:t>
            </w:r>
            <w:r w:rsidRPr="00E13AD0">
              <w:rPr>
                <w:color w:val="000000" w:themeColor="text1"/>
                <w:cs/>
              </w:rPr>
              <w:tab/>
              <w:t>ค่าใช้สอย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DB9703" w14:textId="2A22CD9F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23D1A97" w14:textId="51C5490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7D10198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05A019F5" w14:textId="3AD514FD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A1079C8" w14:textId="3829253F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151CED30" w14:textId="161CAAED" w:rsidR="00E94763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11C403C3" w14:textId="77777777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D154F07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4AEE2D87" w14:textId="73049DC3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E5578F9" w14:textId="2DE9F485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200EB5A3" w14:textId="7EBD7A9E" w:rsidR="00754639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F5AE522" w14:textId="77777777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58D9E56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0F9B6A15" w14:textId="1815A9BA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58415077" w14:textId="16A3625B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5CB8BED8" w14:textId="51948FCD" w:rsidR="00754639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367E479A" w14:textId="77777777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F942B3E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4138611A" w14:textId="313938E8" w:rsidR="009358FD" w:rsidRPr="00E13AD0" w:rsidRDefault="009358FD" w:rsidP="009358F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2AF2031B" w14:textId="425E5216" w:rsidR="009358FD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216DE26D" w14:textId="77777777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1601289E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504ADD80" w14:textId="394D727A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6320638B" w14:textId="4481F4A2" w:rsidR="009358FD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C97C8D9" w14:textId="77777777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158618E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12102A08" w14:textId="71B36925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3.</w:t>
            </w:r>
            <w:r w:rsidRPr="00E13AD0">
              <w:rPr>
                <w:color w:val="000000" w:themeColor="text1"/>
                <w:cs/>
              </w:rPr>
              <w:tab/>
              <w:t>ค่าวัสดุ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1129429C" w14:textId="68F4F741" w:rsidR="00181325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6ED1C02" w14:textId="4D7A4C5C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78B4A359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78EC457A" w14:textId="5ADDF64A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1B32569A" w14:textId="18BE7346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75312064" w14:textId="0CBFD90B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บาท</w:t>
            </w:r>
          </w:p>
        </w:tc>
      </w:tr>
      <w:tr w:rsidR="00E13AD0" w:rsidRPr="00E13AD0" w14:paraId="35D31A72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02A7CCDE" w14:textId="42AC65B2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4.</w:t>
            </w:r>
            <w:r w:rsidRPr="00E13AD0">
              <w:rPr>
                <w:color w:val="000000" w:themeColor="text1"/>
                <w:cs/>
              </w:rPr>
              <w:tab/>
              <w:t>ค่าสาธารณูปโภค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7A6B02BD" w14:textId="3B281A10" w:rsidR="00181325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654FF4D" w14:textId="7A686E02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3BCE6A9B" w14:textId="77777777" w:rsidTr="009E0874">
        <w:tc>
          <w:tcPr>
            <w:tcW w:w="6250" w:type="dxa"/>
          </w:tcPr>
          <w:p w14:paraId="44EB7376" w14:textId="103E4B21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</w:tcPr>
          <w:p w14:paraId="17B93F86" w14:textId="0C7CB0AE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8C6C05C" w14:textId="05E109F5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บาท</w:t>
            </w:r>
          </w:p>
        </w:tc>
      </w:tr>
      <w:tr w:rsidR="00E13AD0" w:rsidRPr="00E13AD0" w14:paraId="53BF82BF" w14:textId="77777777" w:rsidTr="009E0874">
        <w:tc>
          <w:tcPr>
            <w:tcW w:w="8784" w:type="dxa"/>
            <w:gridSpan w:val="3"/>
          </w:tcPr>
          <w:p w14:paraId="2205CE13" w14:textId="436F01ED" w:rsidR="008C0218" w:rsidRPr="00E13AD0" w:rsidRDefault="008C021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cs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หมายเหตุ</w:t>
            </w:r>
            <w:r w:rsidRPr="00E13AD0">
              <w:rPr>
                <w:b/>
                <w:bCs/>
                <w:color w:val="000000" w:themeColor="text1"/>
              </w:rPr>
              <w:t xml:space="preserve"> :</w:t>
            </w:r>
            <w:r w:rsidRPr="00E13AD0">
              <w:rPr>
                <w:color w:val="000000" w:themeColor="text1"/>
              </w:rPr>
              <w:tab/>
            </w:r>
            <w:r w:rsidRPr="00E13AD0">
              <w:rPr>
                <w:color w:val="000000" w:themeColor="text1"/>
                <w:cs/>
              </w:rPr>
              <w:t>ขอถัวจ่ายทุกรายการ</w:t>
            </w:r>
          </w:p>
        </w:tc>
      </w:tr>
    </w:tbl>
    <w:p w14:paraId="45B8E62D" w14:textId="77777777" w:rsidR="00935604" w:rsidRPr="00E13AD0" w:rsidRDefault="00935604" w:rsidP="00D414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</w:p>
    <w:p w14:paraId="1C547539" w14:textId="71BC6539" w:rsidR="002F651A" w:rsidRPr="00E13AD0" w:rsidRDefault="00DF7F98" w:rsidP="00D414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  <w:r>
        <w:rPr>
          <w:color w:val="000000" w:themeColor="text1"/>
        </w:rPr>
        <w:pict w14:anchorId="564D64B3">
          <v:rect id="_x0000_i1025" style="width:240.95pt;height:1pt;mso-position-vertical:absolute" o:hrpct="500" o:hralign="center" o:hrstd="t" o:hrnoshade="t" o:hr="t" fillcolor="black [3213]" stroked="f"/>
        </w:pict>
      </w:r>
    </w:p>
    <w:p w14:paraId="159D14BB" w14:textId="0BA8909E" w:rsidR="00B9641B" w:rsidRPr="00E13AD0" w:rsidRDefault="00B9641B" w:rsidP="00D414A7">
      <w:pPr>
        <w:rPr>
          <w:color w:val="000000" w:themeColor="text1"/>
        </w:rPr>
      </w:pPr>
    </w:p>
    <w:p w14:paraId="5CC0B871" w14:textId="6870A5FC" w:rsidR="00070732" w:rsidRPr="00E13AD0" w:rsidRDefault="00070732">
      <w:pPr>
        <w:rPr>
          <w:color w:val="000000" w:themeColor="text1"/>
          <w:cs/>
        </w:rPr>
      </w:pPr>
      <w:r w:rsidRPr="00E13AD0">
        <w:rPr>
          <w:color w:val="000000" w:themeColor="text1"/>
          <w:cs/>
        </w:rPr>
        <w:br w:type="page"/>
      </w:r>
    </w:p>
    <w:p w14:paraId="449C93B5" w14:textId="7DA5B38A" w:rsidR="00070732" w:rsidRPr="0074328D" w:rsidRDefault="003B3DE9" w:rsidP="00381DD9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74328D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กำหนดการ</w:t>
      </w:r>
    </w:p>
    <w:tbl>
      <w:tblPr>
        <w:tblStyle w:val="TableGrid"/>
        <w:tblW w:w="9640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74328D" w:rsidRPr="0074328D" w14:paraId="1207533C" w14:textId="77777777" w:rsidTr="003D2A4C">
        <w:tc>
          <w:tcPr>
            <w:tcW w:w="3686" w:type="dxa"/>
          </w:tcPr>
          <w:p w14:paraId="2BFCE733" w14:textId="02134F98" w:rsidR="006D76F2" w:rsidRPr="0074328D" w:rsidRDefault="00EF61C3" w:rsidP="00381DD9">
            <w:pPr>
              <w:jc w:val="center"/>
              <w:rPr>
                <w:b/>
                <w:bCs/>
                <w:color w:val="000000" w:themeColor="text1"/>
              </w:rPr>
            </w:pPr>
            <w:r w:rsidRPr="0074328D">
              <w:rPr>
                <w:rFonts w:hint="cs"/>
                <w:b/>
                <w:bCs/>
                <w:color w:val="000000" w:themeColor="text1"/>
                <w:cs/>
              </w:rPr>
              <w:t>ระยะเวลา</w:t>
            </w:r>
          </w:p>
        </w:tc>
        <w:tc>
          <w:tcPr>
            <w:tcW w:w="5954" w:type="dxa"/>
          </w:tcPr>
          <w:p w14:paraId="203E531D" w14:textId="12F68427" w:rsidR="006D76F2" w:rsidRPr="0074328D" w:rsidRDefault="007E5E09" w:rsidP="00381DD9">
            <w:pPr>
              <w:jc w:val="center"/>
              <w:rPr>
                <w:b/>
                <w:bCs/>
                <w:color w:val="000000" w:themeColor="text1"/>
              </w:rPr>
            </w:pPr>
            <w:r w:rsidRPr="0074328D">
              <w:rPr>
                <w:rFonts w:hint="cs"/>
                <w:b/>
                <w:bCs/>
                <w:color w:val="000000" w:themeColor="text1"/>
                <w:cs/>
              </w:rPr>
              <w:t>กิจกรรม</w:t>
            </w:r>
          </w:p>
        </w:tc>
      </w:tr>
      <w:tr w:rsidR="0074328D" w:rsidRPr="0074328D" w14:paraId="09D349DA" w14:textId="77777777" w:rsidTr="003D2A4C">
        <w:tc>
          <w:tcPr>
            <w:tcW w:w="3686" w:type="dxa"/>
          </w:tcPr>
          <w:p w14:paraId="3E10D427" w14:textId="5648646C" w:rsidR="006D76F2" w:rsidRPr="0074328D" w:rsidRDefault="006D76F2" w:rsidP="007541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14:paraId="347676EA" w14:textId="3BE2417C" w:rsidR="006D76F2" w:rsidRPr="0074328D" w:rsidRDefault="0069648D" w:rsidP="0069648D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="00E27581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6A7AE37" w14:textId="3034BF85" w:rsidR="006240D4" w:rsidRPr="0074328D" w:rsidRDefault="00295BCA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="00E27581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696335F4" w14:textId="77777777" w:rsidTr="003D2A4C">
        <w:tc>
          <w:tcPr>
            <w:tcW w:w="3686" w:type="dxa"/>
          </w:tcPr>
          <w:p w14:paraId="09C4E9D2" w14:textId="3241732E" w:rsidR="00E27581" w:rsidRPr="0074328D" w:rsidRDefault="00E27581" w:rsidP="00E27581">
            <w:pPr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14:paraId="52F4D45B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24AC48D" w14:textId="158396A1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14CFB2AD" w14:textId="77777777" w:rsidTr="003D2A4C">
        <w:tc>
          <w:tcPr>
            <w:tcW w:w="3686" w:type="dxa"/>
          </w:tcPr>
          <w:p w14:paraId="09A6EDFA" w14:textId="13EC6D6D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0762B9D8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4045221" w14:textId="71805148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70CD47CB" w14:textId="77777777" w:rsidTr="003D2A4C">
        <w:tc>
          <w:tcPr>
            <w:tcW w:w="3686" w:type="dxa"/>
          </w:tcPr>
          <w:p w14:paraId="0D84CF86" w14:textId="702EAD89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32F4F1F2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3B1A08B8" w14:textId="79F297DE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1EA5B040" w14:textId="77777777" w:rsidTr="003D2A4C">
        <w:tc>
          <w:tcPr>
            <w:tcW w:w="3686" w:type="dxa"/>
          </w:tcPr>
          <w:p w14:paraId="687D90E3" w14:textId="49C450C9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71A886F6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342C32CD" w14:textId="694E72FE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</w:tbl>
    <w:p w14:paraId="7D03BF37" w14:textId="695D5020" w:rsidR="006D76F2" w:rsidRPr="0074328D" w:rsidRDefault="006D76F2" w:rsidP="00D414A7">
      <w:pPr>
        <w:rPr>
          <w:color w:val="000000" w:themeColor="text1"/>
        </w:rPr>
      </w:pPr>
    </w:p>
    <w:p w14:paraId="3BD7C307" w14:textId="5F61B07E" w:rsidR="00CC5FC9" w:rsidRPr="0074328D" w:rsidRDefault="00CC5FC9">
      <w:pPr>
        <w:rPr>
          <w:color w:val="000000" w:themeColor="text1"/>
          <w:cs/>
        </w:rPr>
      </w:pPr>
      <w:r w:rsidRPr="0074328D">
        <w:rPr>
          <w:color w:val="000000" w:themeColor="text1"/>
          <w:cs/>
        </w:rPr>
        <w:br w:type="page"/>
      </w:r>
    </w:p>
    <w:p w14:paraId="7F0E6442" w14:textId="7BD45DCA" w:rsidR="00CC5FC9" w:rsidRPr="0074328D" w:rsidRDefault="00A64536" w:rsidP="00CC5FC9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74328D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รายชื่อผู้เดินทาง</w:t>
      </w:r>
    </w:p>
    <w:p w14:paraId="46106315" w14:textId="6DE6770C" w:rsidR="00CC5FC9" w:rsidRPr="0074328D" w:rsidRDefault="001C18A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</w:p>
    <w:p w14:paraId="08D4EF42" w14:textId="65F13C47" w:rsidR="001C18A7" w:rsidRPr="0074328D" w:rsidRDefault="001C18A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2.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84232">
        <w:rPr>
          <w:color w:val="000000" w:themeColor="text1"/>
          <w:cs/>
        </w:rPr>
        <w:tab/>
      </w:r>
      <w:r w:rsidR="00484232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</w:p>
    <w:p w14:paraId="07E2162C" w14:textId="2C7B3743" w:rsidR="00430F22" w:rsidRPr="0074328D" w:rsidRDefault="00430F22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3.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11099306" w14:textId="44DDC1A9" w:rsidR="00FA0582" w:rsidRPr="0074328D" w:rsidRDefault="00FA0582" w:rsidP="005259D5">
      <w:pPr>
        <w:ind w:left="284"/>
        <w:rPr>
          <w:color w:val="000000" w:themeColor="text1"/>
        </w:rPr>
      </w:pPr>
      <w:r w:rsidRPr="0074328D">
        <w:rPr>
          <w:color w:val="000000" w:themeColor="text1"/>
        </w:rPr>
        <w:t>4.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="00A13687" w:rsidRPr="0074328D">
        <w:rPr>
          <w:color w:val="000000" w:themeColor="text1"/>
        </w:rPr>
        <w:tab/>
      </w:r>
      <w:r w:rsidR="00A13687" w:rsidRPr="0074328D">
        <w:rPr>
          <w:color w:val="000000" w:themeColor="text1"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rFonts w:hint="cs"/>
          <w:color w:val="000000" w:themeColor="text1"/>
          <w:cs/>
        </w:rPr>
        <w:t>รหัสนักศึกษา</w:t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36F61EF2" w14:textId="6A727A85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5.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46420F22" w14:textId="748AA093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6.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166283F5" w14:textId="6335732C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7.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7DD15DCB" w14:textId="0152E99B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8.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05F564EC" w14:textId="62E02210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9.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69DF3FB4" w14:textId="2E7A122F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10.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73F0458E" w14:textId="6D1C7E71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11.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689D3C1F" w14:textId="1920BB0A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12.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41BCC085" w14:textId="77777777" w:rsidR="00CC5FC9" w:rsidRPr="0074328D" w:rsidRDefault="00CC5FC9" w:rsidP="00CC5FC9">
      <w:pPr>
        <w:rPr>
          <w:color w:val="000000" w:themeColor="text1"/>
        </w:rPr>
      </w:pPr>
    </w:p>
    <w:sectPr w:rsidR="00CC5FC9" w:rsidRPr="0074328D" w:rsidSect="00C55AEC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284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09F6" w14:textId="77777777" w:rsidR="00E27581" w:rsidRDefault="00E27581" w:rsidP="00D943E3">
      <w:r>
        <w:separator/>
      </w:r>
    </w:p>
  </w:endnote>
  <w:endnote w:type="continuationSeparator" w:id="0">
    <w:p w14:paraId="61160DD2" w14:textId="77777777" w:rsidR="00E27581" w:rsidRDefault="00E27581" w:rsidP="00D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 New"/>
        <w:b/>
        <w:bCs/>
        <w:color w:val="7F7F7F" w:themeColor="text1" w:themeTint="80"/>
        <w:sz w:val="24"/>
        <w:szCs w:val="24"/>
      </w:rPr>
      <w:id w:val="-851720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77FB" w14:textId="5F915CB4" w:rsidR="00E27581" w:rsidRPr="00342DA1" w:rsidRDefault="00E27581">
        <w:pPr>
          <w:pStyle w:val="Footer"/>
          <w:jc w:val="right"/>
          <w:rPr>
            <w:rFonts w:cs="TH Sarabun New"/>
            <w:b/>
            <w:bCs/>
            <w:color w:val="7F7F7F" w:themeColor="text1" w:themeTint="80"/>
            <w:sz w:val="24"/>
            <w:szCs w:val="24"/>
          </w:rPr>
        </w:pP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fldChar w:fldCharType="begin"/>
        </w: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instrText xml:space="preserve"> PAGE   \* MERGEFORMAT </w:instrText>
        </w: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fldChar w:fldCharType="separate"/>
        </w:r>
        <w:r w:rsidRPr="00342DA1">
          <w:rPr>
            <w:rFonts w:cs="TH Sarabun New"/>
            <w:b/>
            <w:bCs/>
            <w:noProof/>
            <w:color w:val="7F7F7F" w:themeColor="text1" w:themeTint="80"/>
            <w:sz w:val="24"/>
            <w:szCs w:val="24"/>
          </w:rPr>
          <w:t>2</w:t>
        </w:r>
        <w:r w:rsidRPr="00342DA1">
          <w:rPr>
            <w:rFonts w:cs="TH Sarabun New"/>
            <w:b/>
            <w:bCs/>
            <w:noProof/>
            <w:color w:val="7F7F7F" w:themeColor="text1" w:themeTint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B7AF" w14:textId="77777777" w:rsidR="00E27581" w:rsidRDefault="00E27581" w:rsidP="00D943E3">
      <w:r>
        <w:separator/>
      </w:r>
    </w:p>
  </w:footnote>
  <w:footnote w:type="continuationSeparator" w:id="0">
    <w:p w14:paraId="55628EC3" w14:textId="77777777" w:rsidR="00E27581" w:rsidRDefault="00E27581" w:rsidP="00D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0963" w14:textId="0686FD0D" w:rsidR="00E27581" w:rsidRPr="00342DA1" w:rsidRDefault="00E27581" w:rsidP="00A91215">
    <w:pPr>
      <w:pStyle w:val="Header"/>
      <w:jc w:val="right"/>
      <w:rPr>
        <w:rFonts w:cs="TH Sarabun New"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04B"/>
    <w:multiLevelType w:val="hybridMultilevel"/>
    <w:tmpl w:val="29D4F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42E48"/>
    <w:multiLevelType w:val="hybridMultilevel"/>
    <w:tmpl w:val="ECF03BF4"/>
    <w:lvl w:ilvl="0" w:tplc="8908805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D187475"/>
    <w:multiLevelType w:val="hybridMultilevel"/>
    <w:tmpl w:val="39C807CE"/>
    <w:lvl w:ilvl="0" w:tplc="DBA01C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2A7542F"/>
    <w:multiLevelType w:val="hybridMultilevel"/>
    <w:tmpl w:val="ABE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4DF"/>
    <w:multiLevelType w:val="hybridMultilevel"/>
    <w:tmpl w:val="8664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74B39"/>
    <w:multiLevelType w:val="hybridMultilevel"/>
    <w:tmpl w:val="23224C7A"/>
    <w:lvl w:ilvl="0" w:tplc="53569C48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4D35409C"/>
    <w:multiLevelType w:val="hybridMultilevel"/>
    <w:tmpl w:val="E30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6D18"/>
    <w:multiLevelType w:val="hybridMultilevel"/>
    <w:tmpl w:val="A926BCEC"/>
    <w:lvl w:ilvl="0" w:tplc="576ACE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1B46E6"/>
    <w:multiLevelType w:val="hybridMultilevel"/>
    <w:tmpl w:val="6AB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3DA4"/>
    <w:multiLevelType w:val="hybridMultilevel"/>
    <w:tmpl w:val="0DCC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284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7"/>
    <w:rsid w:val="00001CE7"/>
    <w:rsid w:val="0000226D"/>
    <w:rsid w:val="00004C2B"/>
    <w:rsid w:val="00004C61"/>
    <w:rsid w:val="00005FDA"/>
    <w:rsid w:val="0001056E"/>
    <w:rsid w:val="00011EE2"/>
    <w:rsid w:val="00013D8B"/>
    <w:rsid w:val="000142AF"/>
    <w:rsid w:val="00014CF5"/>
    <w:rsid w:val="00015D7B"/>
    <w:rsid w:val="00016319"/>
    <w:rsid w:val="00016337"/>
    <w:rsid w:val="00017BA2"/>
    <w:rsid w:val="00021FB2"/>
    <w:rsid w:val="00022DFC"/>
    <w:rsid w:val="00022E4A"/>
    <w:rsid w:val="00023B2F"/>
    <w:rsid w:val="00023D5E"/>
    <w:rsid w:val="000253FC"/>
    <w:rsid w:val="0002554B"/>
    <w:rsid w:val="0002715B"/>
    <w:rsid w:val="00030AF8"/>
    <w:rsid w:val="00032542"/>
    <w:rsid w:val="00037EB1"/>
    <w:rsid w:val="0004198E"/>
    <w:rsid w:val="00042373"/>
    <w:rsid w:val="00044493"/>
    <w:rsid w:val="000454DF"/>
    <w:rsid w:val="0004566A"/>
    <w:rsid w:val="00045753"/>
    <w:rsid w:val="000465D9"/>
    <w:rsid w:val="00050334"/>
    <w:rsid w:val="00050D57"/>
    <w:rsid w:val="000538E9"/>
    <w:rsid w:val="00055663"/>
    <w:rsid w:val="000562AF"/>
    <w:rsid w:val="0005695A"/>
    <w:rsid w:val="00056FB0"/>
    <w:rsid w:val="000571A4"/>
    <w:rsid w:val="00062390"/>
    <w:rsid w:val="00066915"/>
    <w:rsid w:val="000677F5"/>
    <w:rsid w:val="00070732"/>
    <w:rsid w:val="00070853"/>
    <w:rsid w:val="000710E2"/>
    <w:rsid w:val="000719B7"/>
    <w:rsid w:val="00073B42"/>
    <w:rsid w:val="0007501C"/>
    <w:rsid w:val="00075B73"/>
    <w:rsid w:val="00080255"/>
    <w:rsid w:val="000808ED"/>
    <w:rsid w:val="00080BE8"/>
    <w:rsid w:val="00081A02"/>
    <w:rsid w:val="00082D90"/>
    <w:rsid w:val="00082DA6"/>
    <w:rsid w:val="0008349B"/>
    <w:rsid w:val="000850E2"/>
    <w:rsid w:val="00085A43"/>
    <w:rsid w:val="00087E26"/>
    <w:rsid w:val="00090772"/>
    <w:rsid w:val="00090F45"/>
    <w:rsid w:val="0009423F"/>
    <w:rsid w:val="000943E3"/>
    <w:rsid w:val="00095687"/>
    <w:rsid w:val="00096EB4"/>
    <w:rsid w:val="000A023D"/>
    <w:rsid w:val="000A0593"/>
    <w:rsid w:val="000A1DD6"/>
    <w:rsid w:val="000A2B3B"/>
    <w:rsid w:val="000A3694"/>
    <w:rsid w:val="000A4CE7"/>
    <w:rsid w:val="000A5CC7"/>
    <w:rsid w:val="000A6D5D"/>
    <w:rsid w:val="000A7E05"/>
    <w:rsid w:val="000B20D0"/>
    <w:rsid w:val="000B31C4"/>
    <w:rsid w:val="000B389D"/>
    <w:rsid w:val="000B4D10"/>
    <w:rsid w:val="000B71B8"/>
    <w:rsid w:val="000B7764"/>
    <w:rsid w:val="000C00D4"/>
    <w:rsid w:val="000C07B9"/>
    <w:rsid w:val="000C1336"/>
    <w:rsid w:val="000C331F"/>
    <w:rsid w:val="000C53F3"/>
    <w:rsid w:val="000C561F"/>
    <w:rsid w:val="000C5BEF"/>
    <w:rsid w:val="000C7208"/>
    <w:rsid w:val="000D0A43"/>
    <w:rsid w:val="000D1F8F"/>
    <w:rsid w:val="000D2CB8"/>
    <w:rsid w:val="000D2CFA"/>
    <w:rsid w:val="000D4355"/>
    <w:rsid w:val="000D528D"/>
    <w:rsid w:val="000D53DF"/>
    <w:rsid w:val="000D7785"/>
    <w:rsid w:val="000E03D6"/>
    <w:rsid w:val="000E2324"/>
    <w:rsid w:val="000E25DA"/>
    <w:rsid w:val="000E28CB"/>
    <w:rsid w:val="000E3689"/>
    <w:rsid w:val="000E49D4"/>
    <w:rsid w:val="000E5434"/>
    <w:rsid w:val="000E5F58"/>
    <w:rsid w:val="000E6979"/>
    <w:rsid w:val="000E7AB6"/>
    <w:rsid w:val="000E7CC0"/>
    <w:rsid w:val="000F0300"/>
    <w:rsid w:val="000F0C8E"/>
    <w:rsid w:val="000F19CE"/>
    <w:rsid w:val="000F26AE"/>
    <w:rsid w:val="000F34CA"/>
    <w:rsid w:val="000F64ED"/>
    <w:rsid w:val="001017A3"/>
    <w:rsid w:val="00101868"/>
    <w:rsid w:val="001027A7"/>
    <w:rsid w:val="00102EF6"/>
    <w:rsid w:val="00104256"/>
    <w:rsid w:val="001047B0"/>
    <w:rsid w:val="00104B0F"/>
    <w:rsid w:val="00104E3D"/>
    <w:rsid w:val="00105CAA"/>
    <w:rsid w:val="0010637B"/>
    <w:rsid w:val="00106BA3"/>
    <w:rsid w:val="001078A4"/>
    <w:rsid w:val="00107A7C"/>
    <w:rsid w:val="001109C4"/>
    <w:rsid w:val="00110E2C"/>
    <w:rsid w:val="00111720"/>
    <w:rsid w:val="00112EC7"/>
    <w:rsid w:val="001132CA"/>
    <w:rsid w:val="00113F90"/>
    <w:rsid w:val="001140D1"/>
    <w:rsid w:val="00114CFC"/>
    <w:rsid w:val="00116299"/>
    <w:rsid w:val="0012101E"/>
    <w:rsid w:val="0012565B"/>
    <w:rsid w:val="00127D9A"/>
    <w:rsid w:val="0013001D"/>
    <w:rsid w:val="001300DC"/>
    <w:rsid w:val="0013151B"/>
    <w:rsid w:val="00134EF4"/>
    <w:rsid w:val="00136DFA"/>
    <w:rsid w:val="00140764"/>
    <w:rsid w:val="00140CBD"/>
    <w:rsid w:val="00140D00"/>
    <w:rsid w:val="001421CB"/>
    <w:rsid w:val="00142BF3"/>
    <w:rsid w:val="0014328D"/>
    <w:rsid w:val="001465B4"/>
    <w:rsid w:val="001507A4"/>
    <w:rsid w:val="001515FB"/>
    <w:rsid w:val="00152BDC"/>
    <w:rsid w:val="001545A3"/>
    <w:rsid w:val="00154E58"/>
    <w:rsid w:val="00156FAC"/>
    <w:rsid w:val="00157D2D"/>
    <w:rsid w:val="00157ED3"/>
    <w:rsid w:val="001614B6"/>
    <w:rsid w:val="00162C22"/>
    <w:rsid w:val="00163C27"/>
    <w:rsid w:val="001653EE"/>
    <w:rsid w:val="001669E8"/>
    <w:rsid w:val="00170BB8"/>
    <w:rsid w:val="00170CB9"/>
    <w:rsid w:val="00171EFA"/>
    <w:rsid w:val="00172079"/>
    <w:rsid w:val="0017337A"/>
    <w:rsid w:val="001746DD"/>
    <w:rsid w:val="001758E8"/>
    <w:rsid w:val="00175F02"/>
    <w:rsid w:val="00175F3B"/>
    <w:rsid w:val="00177FBE"/>
    <w:rsid w:val="00180A86"/>
    <w:rsid w:val="001812E4"/>
    <w:rsid w:val="00181325"/>
    <w:rsid w:val="00181AF8"/>
    <w:rsid w:val="001829EE"/>
    <w:rsid w:val="00182DEA"/>
    <w:rsid w:val="0018486C"/>
    <w:rsid w:val="001872EE"/>
    <w:rsid w:val="001878F7"/>
    <w:rsid w:val="001908CB"/>
    <w:rsid w:val="00190A13"/>
    <w:rsid w:val="00190E76"/>
    <w:rsid w:val="0019171F"/>
    <w:rsid w:val="00191A9A"/>
    <w:rsid w:val="00191D06"/>
    <w:rsid w:val="00191ECA"/>
    <w:rsid w:val="001925F2"/>
    <w:rsid w:val="001931F6"/>
    <w:rsid w:val="00193715"/>
    <w:rsid w:val="00193910"/>
    <w:rsid w:val="00194FF4"/>
    <w:rsid w:val="00196819"/>
    <w:rsid w:val="00196BB2"/>
    <w:rsid w:val="001A08EE"/>
    <w:rsid w:val="001A3FD2"/>
    <w:rsid w:val="001A4E1D"/>
    <w:rsid w:val="001A4F3B"/>
    <w:rsid w:val="001A5FA9"/>
    <w:rsid w:val="001A69E2"/>
    <w:rsid w:val="001B08C9"/>
    <w:rsid w:val="001B1DCF"/>
    <w:rsid w:val="001B1F5A"/>
    <w:rsid w:val="001B257F"/>
    <w:rsid w:val="001B331E"/>
    <w:rsid w:val="001B3BFA"/>
    <w:rsid w:val="001B4EE0"/>
    <w:rsid w:val="001B5F12"/>
    <w:rsid w:val="001B7042"/>
    <w:rsid w:val="001B7207"/>
    <w:rsid w:val="001B799E"/>
    <w:rsid w:val="001C15D2"/>
    <w:rsid w:val="001C18A7"/>
    <w:rsid w:val="001C3AB0"/>
    <w:rsid w:val="001C3D29"/>
    <w:rsid w:val="001C4939"/>
    <w:rsid w:val="001C5036"/>
    <w:rsid w:val="001C64EC"/>
    <w:rsid w:val="001C6666"/>
    <w:rsid w:val="001C79D1"/>
    <w:rsid w:val="001C7BCA"/>
    <w:rsid w:val="001D0C2D"/>
    <w:rsid w:val="001D10DA"/>
    <w:rsid w:val="001D1639"/>
    <w:rsid w:val="001D1EB4"/>
    <w:rsid w:val="001D39E5"/>
    <w:rsid w:val="001D586F"/>
    <w:rsid w:val="001D5AA0"/>
    <w:rsid w:val="001D601D"/>
    <w:rsid w:val="001D62F4"/>
    <w:rsid w:val="001D7051"/>
    <w:rsid w:val="001D76B6"/>
    <w:rsid w:val="001E065D"/>
    <w:rsid w:val="001E0B82"/>
    <w:rsid w:val="001E1497"/>
    <w:rsid w:val="001E2519"/>
    <w:rsid w:val="001E2541"/>
    <w:rsid w:val="001E3FBB"/>
    <w:rsid w:val="001E6A4A"/>
    <w:rsid w:val="001F0923"/>
    <w:rsid w:val="001F0A92"/>
    <w:rsid w:val="001F12F5"/>
    <w:rsid w:val="001F2779"/>
    <w:rsid w:val="001F27AC"/>
    <w:rsid w:val="001F2E0A"/>
    <w:rsid w:val="001F2E22"/>
    <w:rsid w:val="001F2E7C"/>
    <w:rsid w:val="001F323D"/>
    <w:rsid w:val="001F383F"/>
    <w:rsid w:val="001F60B6"/>
    <w:rsid w:val="00200158"/>
    <w:rsid w:val="00203DB0"/>
    <w:rsid w:val="00204D09"/>
    <w:rsid w:val="0020576B"/>
    <w:rsid w:val="002061BE"/>
    <w:rsid w:val="00206E53"/>
    <w:rsid w:val="0020795C"/>
    <w:rsid w:val="002117E2"/>
    <w:rsid w:val="002127B7"/>
    <w:rsid w:val="002140F3"/>
    <w:rsid w:val="00214D39"/>
    <w:rsid w:val="00217C0D"/>
    <w:rsid w:val="00217E13"/>
    <w:rsid w:val="002200F2"/>
    <w:rsid w:val="00220AEC"/>
    <w:rsid w:val="00223B53"/>
    <w:rsid w:val="00224AA1"/>
    <w:rsid w:val="002253D0"/>
    <w:rsid w:val="002256A7"/>
    <w:rsid w:val="0022615C"/>
    <w:rsid w:val="002264E5"/>
    <w:rsid w:val="0022781B"/>
    <w:rsid w:val="00227C5C"/>
    <w:rsid w:val="00230368"/>
    <w:rsid w:val="00230A14"/>
    <w:rsid w:val="002318A4"/>
    <w:rsid w:val="00232688"/>
    <w:rsid w:val="00233790"/>
    <w:rsid w:val="00233DD5"/>
    <w:rsid w:val="00235382"/>
    <w:rsid w:val="00235484"/>
    <w:rsid w:val="00235E1F"/>
    <w:rsid w:val="0023642A"/>
    <w:rsid w:val="002364BC"/>
    <w:rsid w:val="002370B5"/>
    <w:rsid w:val="002370EF"/>
    <w:rsid w:val="00237DBB"/>
    <w:rsid w:val="002419B8"/>
    <w:rsid w:val="00243FDE"/>
    <w:rsid w:val="00244DAC"/>
    <w:rsid w:val="00246426"/>
    <w:rsid w:val="00251640"/>
    <w:rsid w:val="00251FD8"/>
    <w:rsid w:val="00252266"/>
    <w:rsid w:val="0025269A"/>
    <w:rsid w:val="00252DAE"/>
    <w:rsid w:val="0025407B"/>
    <w:rsid w:val="0026001F"/>
    <w:rsid w:val="002601DB"/>
    <w:rsid w:val="0026308D"/>
    <w:rsid w:val="002641E3"/>
    <w:rsid w:val="0026553A"/>
    <w:rsid w:val="002661D1"/>
    <w:rsid w:val="00266406"/>
    <w:rsid w:val="0026735D"/>
    <w:rsid w:val="0027327C"/>
    <w:rsid w:val="00273A7C"/>
    <w:rsid w:val="00274C0C"/>
    <w:rsid w:val="00274DB7"/>
    <w:rsid w:val="0027597E"/>
    <w:rsid w:val="00275A30"/>
    <w:rsid w:val="00276292"/>
    <w:rsid w:val="00276657"/>
    <w:rsid w:val="00277DAD"/>
    <w:rsid w:val="00280799"/>
    <w:rsid w:val="002822EC"/>
    <w:rsid w:val="002845B2"/>
    <w:rsid w:val="002848D4"/>
    <w:rsid w:val="00284F40"/>
    <w:rsid w:val="002852D6"/>
    <w:rsid w:val="00285D3A"/>
    <w:rsid w:val="00286ACC"/>
    <w:rsid w:val="00287CED"/>
    <w:rsid w:val="00292393"/>
    <w:rsid w:val="00292BD0"/>
    <w:rsid w:val="00292E15"/>
    <w:rsid w:val="00294231"/>
    <w:rsid w:val="00294D25"/>
    <w:rsid w:val="0029512B"/>
    <w:rsid w:val="00295AE9"/>
    <w:rsid w:val="00295BCA"/>
    <w:rsid w:val="00295CA0"/>
    <w:rsid w:val="002970E0"/>
    <w:rsid w:val="00297922"/>
    <w:rsid w:val="002A2A6F"/>
    <w:rsid w:val="002A6419"/>
    <w:rsid w:val="002A7B59"/>
    <w:rsid w:val="002B0E3E"/>
    <w:rsid w:val="002B1D5B"/>
    <w:rsid w:val="002B2B99"/>
    <w:rsid w:val="002B348F"/>
    <w:rsid w:val="002B3788"/>
    <w:rsid w:val="002B4776"/>
    <w:rsid w:val="002B485F"/>
    <w:rsid w:val="002B6792"/>
    <w:rsid w:val="002B7C63"/>
    <w:rsid w:val="002C0EFE"/>
    <w:rsid w:val="002C26A8"/>
    <w:rsid w:val="002C605E"/>
    <w:rsid w:val="002C68E9"/>
    <w:rsid w:val="002D097E"/>
    <w:rsid w:val="002D0AC1"/>
    <w:rsid w:val="002D0E27"/>
    <w:rsid w:val="002D26A1"/>
    <w:rsid w:val="002D2CD6"/>
    <w:rsid w:val="002D5566"/>
    <w:rsid w:val="002D58AD"/>
    <w:rsid w:val="002D5F28"/>
    <w:rsid w:val="002D6259"/>
    <w:rsid w:val="002D6501"/>
    <w:rsid w:val="002D73E6"/>
    <w:rsid w:val="002D75B0"/>
    <w:rsid w:val="002E00E9"/>
    <w:rsid w:val="002E0412"/>
    <w:rsid w:val="002E2368"/>
    <w:rsid w:val="002E3B80"/>
    <w:rsid w:val="002E4EAC"/>
    <w:rsid w:val="002E4EFF"/>
    <w:rsid w:val="002E52D5"/>
    <w:rsid w:val="002E59C0"/>
    <w:rsid w:val="002F58FB"/>
    <w:rsid w:val="002F5A84"/>
    <w:rsid w:val="002F5E5F"/>
    <w:rsid w:val="002F651A"/>
    <w:rsid w:val="002F7A7E"/>
    <w:rsid w:val="002F7E5E"/>
    <w:rsid w:val="0030122B"/>
    <w:rsid w:val="003015CB"/>
    <w:rsid w:val="00301FBE"/>
    <w:rsid w:val="003025C0"/>
    <w:rsid w:val="0030272E"/>
    <w:rsid w:val="00302AAD"/>
    <w:rsid w:val="00302E1A"/>
    <w:rsid w:val="00303E95"/>
    <w:rsid w:val="00304138"/>
    <w:rsid w:val="003051C7"/>
    <w:rsid w:val="00306918"/>
    <w:rsid w:val="00307CF9"/>
    <w:rsid w:val="003102AC"/>
    <w:rsid w:val="00312AE0"/>
    <w:rsid w:val="0031501A"/>
    <w:rsid w:val="00317B7B"/>
    <w:rsid w:val="00320257"/>
    <w:rsid w:val="003219E1"/>
    <w:rsid w:val="00322CA5"/>
    <w:rsid w:val="00322F1B"/>
    <w:rsid w:val="003231D4"/>
    <w:rsid w:val="003233AA"/>
    <w:rsid w:val="00324486"/>
    <w:rsid w:val="00324A5C"/>
    <w:rsid w:val="00324EA5"/>
    <w:rsid w:val="003252C6"/>
    <w:rsid w:val="0032541F"/>
    <w:rsid w:val="00325C8E"/>
    <w:rsid w:val="0032711C"/>
    <w:rsid w:val="00331328"/>
    <w:rsid w:val="00332E11"/>
    <w:rsid w:val="00333E91"/>
    <w:rsid w:val="00334BB2"/>
    <w:rsid w:val="00336901"/>
    <w:rsid w:val="003401D8"/>
    <w:rsid w:val="003402A8"/>
    <w:rsid w:val="0034048E"/>
    <w:rsid w:val="00342DA1"/>
    <w:rsid w:val="0034469C"/>
    <w:rsid w:val="00350C34"/>
    <w:rsid w:val="003510EF"/>
    <w:rsid w:val="003511C4"/>
    <w:rsid w:val="0035336B"/>
    <w:rsid w:val="003533DC"/>
    <w:rsid w:val="00354A4E"/>
    <w:rsid w:val="00354AB6"/>
    <w:rsid w:val="00355ADB"/>
    <w:rsid w:val="00355BFD"/>
    <w:rsid w:val="00355C2C"/>
    <w:rsid w:val="00355F4F"/>
    <w:rsid w:val="00360884"/>
    <w:rsid w:val="00360C30"/>
    <w:rsid w:val="003616D2"/>
    <w:rsid w:val="0036204C"/>
    <w:rsid w:val="003643A6"/>
    <w:rsid w:val="003648E9"/>
    <w:rsid w:val="00364C68"/>
    <w:rsid w:val="0036658B"/>
    <w:rsid w:val="003670E1"/>
    <w:rsid w:val="003673C4"/>
    <w:rsid w:val="00374031"/>
    <w:rsid w:val="00374B2F"/>
    <w:rsid w:val="0037507E"/>
    <w:rsid w:val="00376E10"/>
    <w:rsid w:val="00376F9F"/>
    <w:rsid w:val="00377060"/>
    <w:rsid w:val="0038162E"/>
    <w:rsid w:val="00381DD9"/>
    <w:rsid w:val="003834B8"/>
    <w:rsid w:val="003834E9"/>
    <w:rsid w:val="00383C13"/>
    <w:rsid w:val="00383CF5"/>
    <w:rsid w:val="00384731"/>
    <w:rsid w:val="003851EB"/>
    <w:rsid w:val="00385862"/>
    <w:rsid w:val="00386992"/>
    <w:rsid w:val="00386B12"/>
    <w:rsid w:val="00386C3E"/>
    <w:rsid w:val="00386D90"/>
    <w:rsid w:val="003874F3"/>
    <w:rsid w:val="003925BE"/>
    <w:rsid w:val="00393222"/>
    <w:rsid w:val="00393C90"/>
    <w:rsid w:val="003A07FC"/>
    <w:rsid w:val="003A567D"/>
    <w:rsid w:val="003A5FE4"/>
    <w:rsid w:val="003A6F52"/>
    <w:rsid w:val="003B0997"/>
    <w:rsid w:val="003B3966"/>
    <w:rsid w:val="003B39BD"/>
    <w:rsid w:val="003B3DE9"/>
    <w:rsid w:val="003B54F3"/>
    <w:rsid w:val="003B5A88"/>
    <w:rsid w:val="003C1298"/>
    <w:rsid w:val="003C268C"/>
    <w:rsid w:val="003C2828"/>
    <w:rsid w:val="003C3B10"/>
    <w:rsid w:val="003C4077"/>
    <w:rsid w:val="003C4154"/>
    <w:rsid w:val="003C4171"/>
    <w:rsid w:val="003C5BE9"/>
    <w:rsid w:val="003C66DC"/>
    <w:rsid w:val="003C68D1"/>
    <w:rsid w:val="003C72E0"/>
    <w:rsid w:val="003C7D4D"/>
    <w:rsid w:val="003D08B2"/>
    <w:rsid w:val="003D157D"/>
    <w:rsid w:val="003D1A54"/>
    <w:rsid w:val="003D2A4C"/>
    <w:rsid w:val="003D3529"/>
    <w:rsid w:val="003D354C"/>
    <w:rsid w:val="003D404C"/>
    <w:rsid w:val="003D4490"/>
    <w:rsid w:val="003D5746"/>
    <w:rsid w:val="003D6156"/>
    <w:rsid w:val="003D69C8"/>
    <w:rsid w:val="003D6A9E"/>
    <w:rsid w:val="003D7851"/>
    <w:rsid w:val="003D7FB0"/>
    <w:rsid w:val="003E236A"/>
    <w:rsid w:val="003E34A1"/>
    <w:rsid w:val="003E3EBD"/>
    <w:rsid w:val="003E4071"/>
    <w:rsid w:val="003E502B"/>
    <w:rsid w:val="003E5390"/>
    <w:rsid w:val="003E6D47"/>
    <w:rsid w:val="003E7F11"/>
    <w:rsid w:val="003F12D0"/>
    <w:rsid w:val="003F228E"/>
    <w:rsid w:val="003F22C0"/>
    <w:rsid w:val="003F2ABC"/>
    <w:rsid w:val="003F3CD0"/>
    <w:rsid w:val="003F3E3D"/>
    <w:rsid w:val="003F3F7C"/>
    <w:rsid w:val="003F44DB"/>
    <w:rsid w:val="003F4895"/>
    <w:rsid w:val="003F5DB0"/>
    <w:rsid w:val="003F6907"/>
    <w:rsid w:val="003F7533"/>
    <w:rsid w:val="004010C5"/>
    <w:rsid w:val="0040260D"/>
    <w:rsid w:val="004033D3"/>
    <w:rsid w:val="00403B84"/>
    <w:rsid w:val="0040404E"/>
    <w:rsid w:val="004044AA"/>
    <w:rsid w:val="00406330"/>
    <w:rsid w:val="00406424"/>
    <w:rsid w:val="00406F65"/>
    <w:rsid w:val="00411499"/>
    <w:rsid w:val="00411DEE"/>
    <w:rsid w:val="00413197"/>
    <w:rsid w:val="00414C5B"/>
    <w:rsid w:val="00417300"/>
    <w:rsid w:val="00417A2E"/>
    <w:rsid w:val="0042147B"/>
    <w:rsid w:val="0042537B"/>
    <w:rsid w:val="00426CEA"/>
    <w:rsid w:val="004301CD"/>
    <w:rsid w:val="00430F22"/>
    <w:rsid w:val="00431CCC"/>
    <w:rsid w:val="004321EE"/>
    <w:rsid w:val="004337DD"/>
    <w:rsid w:val="004342C4"/>
    <w:rsid w:val="00434BAE"/>
    <w:rsid w:val="00437F35"/>
    <w:rsid w:val="00440A7F"/>
    <w:rsid w:val="00440E56"/>
    <w:rsid w:val="004416CB"/>
    <w:rsid w:val="00441D46"/>
    <w:rsid w:val="0044274A"/>
    <w:rsid w:val="0044596D"/>
    <w:rsid w:val="004459DD"/>
    <w:rsid w:val="00446325"/>
    <w:rsid w:val="004471AC"/>
    <w:rsid w:val="00447695"/>
    <w:rsid w:val="00447F28"/>
    <w:rsid w:val="0045477D"/>
    <w:rsid w:val="00455386"/>
    <w:rsid w:val="00455A8D"/>
    <w:rsid w:val="00455FD6"/>
    <w:rsid w:val="0045649F"/>
    <w:rsid w:val="00456964"/>
    <w:rsid w:val="004569CE"/>
    <w:rsid w:val="00457BD4"/>
    <w:rsid w:val="004604C3"/>
    <w:rsid w:val="004615FC"/>
    <w:rsid w:val="00461B0C"/>
    <w:rsid w:val="0046435C"/>
    <w:rsid w:val="00465063"/>
    <w:rsid w:val="00466A26"/>
    <w:rsid w:val="00466ADF"/>
    <w:rsid w:val="00466F98"/>
    <w:rsid w:val="00471212"/>
    <w:rsid w:val="00471BD4"/>
    <w:rsid w:val="004726A6"/>
    <w:rsid w:val="00473628"/>
    <w:rsid w:val="00473BAD"/>
    <w:rsid w:val="00474240"/>
    <w:rsid w:val="0047742A"/>
    <w:rsid w:val="00477AD7"/>
    <w:rsid w:val="00481BD1"/>
    <w:rsid w:val="00481E00"/>
    <w:rsid w:val="004824EF"/>
    <w:rsid w:val="00482B22"/>
    <w:rsid w:val="00484011"/>
    <w:rsid w:val="00484232"/>
    <w:rsid w:val="0048590F"/>
    <w:rsid w:val="00485E58"/>
    <w:rsid w:val="00486205"/>
    <w:rsid w:val="00486E04"/>
    <w:rsid w:val="0048741D"/>
    <w:rsid w:val="00490008"/>
    <w:rsid w:val="0049009E"/>
    <w:rsid w:val="0049117E"/>
    <w:rsid w:val="004913D1"/>
    <w:rsid w:val="004915C0"/>
    <w:rsid w:val="004916DA"/>
    <w:rsid w:val="004944DF"/>
    <w:rsid w:val="004975C3"/>
    <w:rsid w:val="00497DB5"/>
    <w:rsid w:val="004A1CBA"/>
    <w:rsid w:val="004A2A95"/>
    <w:rsid w:val="004A2BC2"/>
    <w:rsid w:val="004A58C3"/>
    <w:rsid w:val="004A642F"/>
    <w:rsid w:val="004A6F19"/>
    <w:rsid w:val="004A7210"/>
    <w:rsid w:val="004A7B6C"/>
    <w:rsid w:val="004A7BBD"/>
    <w:rsid w:val="004A7E57"/>
    <w:rsid w:val="004B00DE"/>
    <w:rsid w:val="004B2EF1"/>
    <w:rsid w:val="004B2F49"/>
    <w:rsid w:val="004B307C"/>
    <w:rsid w:val="004B3118"/>
    <w:rsid w:val="004B3DC4"/>
    <w:rsid w:val="004B4DD6"/>
    <w:rsid w:val="004B57DE"/>
    <w:rsid w:val="004B58F1"/>
    <w:rsid w:val="004B61A2"/>
    <w:rsid w:val="004B724F"/>
    <w:rsid w:val="004B749D"/>
    <w:rsid w:val="004B765D"/>
    <w:rsid w:val="004B7977"/>
    <w:rsid w:val="004C192C"/>
    <w:rsid w:val="004C2A23"/>
    <w:rsid w:val="004C39E5"/>
    <w:rsid w:val="004C4660"/>
    <w:rsid w:val="004C59C4"/>
    <w:rsid w:val="004C5E58"/>
    <w:rsid w:val="004C5EEB"/>
    <w:rsid w:val="004C6D11"/>
    <w:rsid w:val="004C6E7C"/>
    <w:rsid w:val="004D05E7"/>
    <w:rsid w:val="004D17E3"/>
    <w:rsid w:val="004D1FA8"/>
    <w:rsid w:val="004D1FDF"/>
    <w:rsid w:val="004D280D"/>
    <w:rsid w:val="004D3A0D"/>
    <w:rsid w:val="004D3DD7"/>
    <w:rsid w:val="004D4847"/>
    <w:rsid w:val="004D57DE"/>
    <w:rsid w:val="004D584F"/>
    <w:rsid w:val="004D6108"/>
    <w:rsid w:val="004D6341"/>
    <w:rsid w:val="004D6D62"/>
    <w:rsid w:val="004D7536"/>
    <w:rsid w:val="004E5029"/>
    <w:rsid w:val="004E5C49"/>
    <w:rsid w:val="004E7B90"/>
    <w:rsid w:val="004F047D"/>
    <w:rsid w:val="004F0EE5"/>
    <w:rsid w:val="004F3061"/>
    <w:rsid w:val="004F48D5"/>
    <w:rsid w:val="004F4AD6"/>
    <w:rsid w:val="004F4D7B"/>
    <w:rsid w:val="004F4F3E"/>
    <w:rsid w:val="004F53D2"/>
    <w:rsid w:val="004F5C02"/>
    <w:rsid w:val="0050039A"/>
    <w:rsid w:val="005019D5"/>
    <w:rsid w:val="00501E63"/>
    <w:rsid w:val="005036AB"/>
    <w:rsid w:val="005061FD"/>
    <w:rsid w:val="005062EE"/>
    <w:rsid w:val="005101C1"/>
    <w:rsid w:val="00510793"/>
    <w:rsid w:val="00510E64"/>
    <w:rsid w:val="0051157C"/>
    <w:rsid w:val="00511DD6"/>
    <w:rsid w:val="005129F9"/>
    <w:rsid w:val="00515BBA"/>
    <w:rsid w:val="005176E3"/>
    <w:rsid w:val="0052189E"/>
    <w:rsid w:val="00521D04"/>
    <w:rsid w:val="005235C4"/>
    <w:rsid w:val="00524AB5"/>
    <w:rsid w:val="005259D5"/>
    <w:rsid w:val="005319F5"/>
    <w:rsid w:val="00531CF8"/>
    <w:rsid w:val="0053262D"/>
    <w:rsid w:val="0053357D"/>
    <w:rsid w:val="00533F0B"/>
    <w:rsid w:val="0053437C"/>
    <w:rsid w:val="005344E2"/>
    <w:rsid w:val="005362E5"/>
    <w:rsid w:val="00537760"/>
    <w:rsid w:val="0053796B"/>
    <w:rsid w:val="005413A4"/>
    <w:rsid w:val="0054297D"/>
    <w:rsid w:val="00543137"/>
    <w:rsid w:val="00543EA9"/>
    <w:rsid w:val="00544DA2"/>
    <w:rsid w:val="00545E0F"/>
    <w:rsid w:val="00550586"/>
    <w:rsid w:val="005508C1"/>
    <w:rsid w:val="0055158C"/>
    <w:rsid w:val="00552AC5"/>
    <w:rsid w:val="00554D04"/>
    <w:rsid w:val="0055770F"/>
    <w:rsid w:val="00560935"/>
    <w:rsid w:val="00563417"/>
    <w:rsid w:val="00565D23"/>
    <w:rsid w:val="00565F9C"/>
    <w:rsid w:val="00567D4F"/>
    <w:rsid w:val="00571C8A"/>
    <w:rsid w:val="00573D9F"/>
    <w:rsid w:val="00575D8D"/>
    <w:rsid w:val="00577584"/>
    <w:rsid w:val="00577889"/>
    <w:rsid w:val="00582C18"/>
    <w:rsid w:val="00583F9A"/>
    <w:rsid w:val="0058429C"/>
    <w:rsid w:val="00584618"/>
    <w:rsid w:val="005872EF"/>
    <w:rsid w:val="00590BFA"/>
    <w:rsid w:val="00591138"/>
    <w:rsid w:val="005935AB"/>
    <w:rsid w:val="0059377F"/>
    <w:rsid w:val="005940A7"/>
    <w:rsid w:val="005965D8"/>
    <w:rsid w:val="00596D20"/>
    <w:rsid w:val="005A028F"/>
    <w:rsid w:val="005A48AE"/>
    <w:rsid w:val="005A589F"/>
    <w:rsid w:val="005A6D99"/>
    <w:rsid w:val="005A6DF6"/>
    <w:rsid w:val="005B17EA"/>
    <w:rsid w:val="005B354A"/>
    <w:rsid w:val="005B38C6"/>
    <w:rsid w:val="005B38D9"/>
    <w:rsid w:val="005C2F1D"/>
    <w:rsid w:val="005C4015"/>
    <w:rsid w:val="005C454A"/>
    <w:rsid w:val="005C4A7D"/>
    <w:rsid w:val="005C6C75"/>
    <w:rsid w:val="005C7D85"/>
    <w:rsid w:val="005D10E6"/>
    <w:rsid w:val="005D2E5C"/>
    <w:rsid w:val="005D4CB5"/>
    <w:rsid w:val="005D65AF"/>
    <w:rsid w:val="005D7260"/>
    <w:rsid w:val="005D7341"/>
    <w:rsid w:val="005D7AAF"/>
    <w:rsid w:val="005E06C6"/>
    <w:rsid w:val="005E0AF3"/>
    <w:rsid w:val="005E1E35"/>
    <w:rsid w:val="005E2251"/>
    <w:rsid w:val="005E393F"/>
    <w:rsid w:val="005E4485"/>
    <w:rsid w:val="005E46BE"/>
    <w:rsid w:val="005E6486"/>
    <w:rsid w:val="005E682D"/>
    <w:rsid w:val="005E7761"/>
    <w:rsid w:val="005E79C4"/>
    <w:rsid w:val="005F5BC9"/>
    <w:rsid w:val="005F6974"/>
    <w:rsid w:val="005F7B5E"/>
    <w:rsid w:val="00600670"/>
    <w:rsid w:val="006017D9"/>
    <w:rsid w:val="006017E6"/>
    <w:rsid w:val="00601A9E"/>
    <w:rsid w:val="00601CE2"/>
    <w:rsid w:val="00601E91"/>
    <w:rsid w:val="00603DB2"/>
    <w:rsid w:val="0060435A"/>
    <w:rsid w:val="00607711"/>
    <w:rsid w:val="00610CDC"/>
    <w:rsid w:val="00611668"/>
    <w:rsid w:val="006124AF"/>
    <w:rsid w:val="0061276F"/>
    <w:rsid w:val="0061291E"/>
    <w:rsid w:val="00612A33"/>
    <w:rsid w:val="00615F2D"/>
    <w:rsid w:val="00616701"/>
    <w:rsid w:val="006204B2"/>
    <w:rsid w:val="006207AB"/>
    <w:rsid w:val="00620C8C"/>
    <w:rsid w:val="0062253F"/>
    <w:rsid w:val="00622EED"/>
    <w:rsid w:val="00623E6F"/>
    <w:rsid w:val="006240D4"/>
    <w:rsid w:val="006253A1"/>
    <w:rsid w:val="00625C20"/>
    <w:rsid w:val="00631035"/>
    <w:rsid w:val="00632362"/>
    <w:rsid w:val="00633423"/>
    <w:rsid w:val="00635126"/>
    <w:rsid w:val="006356BE"/>
    <w:rsid w:val="00637318"/>
    <w:rsid w:val="0063771C"/>
    <w:rsid w:val="00641AB6"/>
    <w:rsid w:val="00642479"/>
    <w:rsid w:val="00642F7A"/>
    <w:rsid w:val="00643C37"/>
    <w:rsid w:val="00644090"/>
    <w:rsid w:val="00644D9A"/>
    <w:rsid w:val="00645262"/>
    <w:rsid w:val="0064563C"/>
    <w:rsid w:val="00645724"/>
    <w:rsid w:val="00645AAD"/>
    <w:rsid w:val="00647340"/>
    <w:rsid w:val="00650590"/>
    <w:rsid w:val="0065155D"/>
    <w:rsid w:val="006515DF"/>
    <w:rsid w:val="00652A48"/>
    <w:rsid w:val="00652E78"/>
    <w:rsid w:val="00653C35"/>
    <w:rsid w:val="00653F7B"/>
    <w:rsid w:val="00653F91"/>
    <w:rsid w:val="00654240"/>
    <w:rsid w:val="006545DB"/>
    <w:rsid w:val="00654731"/>
    <w:rsid w:val="00654823"/>
    <w:rsid w:val="00654EAC"/>
    <w:rsid w:val="00655930"/>
    <w:rsid w:val="00655C4C"/>
    <w:rsid w:val="00655C53"/>
    <w:rsid w:val="006574D5"/>
    <w:rsid w:val="00657836"/>
    <w:rsid w:val="00657EE8"/>
    <w:rsid w:val="006605F3"/>
    <w:rsid w:val="00660632"/>
    <w:rsid w:val="00662C15"/>
    <w:rsid w:val="00663833"/>
    <w:rsid w:val="00664E7D"/>
    <w:rsid w:val="00666B09"/>
    <w:rsid w:val="00672030"/>
    <w:rsid w:val="00672965"/>
    <w:rsid w:val="0067440B"/>
    <w:rsid w:val="00674B24"/>
    <w:rsid w:val="00675371"/>
    <w:rsid w:val="006756E7"/>
    <w:rsid w:val="006762EA"/>
    <w:rsid w:val="0067642B"/>
    <w:rsid w:val="006764D0"/>
    <w:rsid w:val="0067785F"/>
    <w:rsid w:val="00677AFD"/>
    <w:rsid w:val="0068071A"/>
    <w:rsid w:val="006816E2"/>
    <w:rsid w:val="00683729"/>
    <w:rsid w:val="00683C2C"/>
    <w:rsid w:val="00683E37"/>
    <w:rsid w:val="00683EC9"/>
    <w:rsid w:val="00684E35"/>
    <w:rsid w:val="00691FEE"/>
    <w:rsid w:val="0069246D"/>
    <w:rsid w:val="00692C8E"/>
    <w:rsid w:val="00694821"/>
    <w:rsid w:val="006949F8"/>
    <w:rsid w:val="00694C54"/>
    <w:rsid w:val="0069648D"/>
    <w:rsid w:val="006A0093"/>
    <w:rsid w:val="006A050C"/>
    <w:rsid w:val="006A0D19"/>
    <w:rsid w:val="006A1059"/>
    <w:rsid w:val="006A22C3"/>
    <w:rsid w:val="006A33EE"/>
    <w:rsid w:val="006A4029"/>
    <w:rsid w:val="006A4BE9"/>
    <w:rsid w:val="006A4DB3"/>
    <w:rsid w:val="006A4F02"/>
    <w:rsid w:val="006A7D2B"/>
    <w:rsid w:val="006B0CA0"/>
    <w:rsid w:val="006B0FF2"/>
    <w:rsid w:val="006B249F"/>
    <w:rsid w:val="006B26D4"/>
    <w:rsid w:val="006B32DC"/>
    <w:rsid w:val="006B3B61"/>
    <w:rsid w:val="006B3BAD"/>
    <w:rsid w:val="006C057C"/>
    <w:rsid w:val="006C42FF"/>
    <w:rsid w:val="006C62D3"/>
    <w:rsid w:val="006C6DF4"/>
    <w:rsid w:val="006C7B69"/>
    <w:rsid w:val="006D1609"/>
    <w:rsid w:val="006D1856"/>
    <w:rsid w:val="006D237A"/>
    <w:rsid w:val="006D3A55"/>
    <w:rsid w:val="006D3D40"/>
    <w:rsid w:val="006D560D"/>
    <w:rsid w:val="006D6759"/>
    <w:rsid w:val="006D76F2"/>
    <w:rsid w:val="006D78F1"/>
    <w:rsid w:val="006E036D"/>
    <w:rsid w:val="006E139B"/>
    <w:rsid w:val="006E37F0"/>
    <w:rsid w:val="006E422E"/>
    <w:rsid w:val="006E4458"/>
    <w:rsid w:val="006E5A73"/>
    <w:rsid w:val="006E636C"/>
    <w:rsid w:val="006E69E9"/>
    <w:rsid w:val="006E7BE4"/>
    <w:rsid w:val="006F03E6"/>
    <w:rsid w:val="006F25A4"/>
    <w:rsid w:val="006F3B01"/>
    <w:rsid w:val="006F3DB5"/>
    <w:rsid w:val="006F47D6"/>
    <w:rsid w:val="006F5DFA"/>
    <w:rsid w:val="006F6183"/>
    <w:rsid w:val="006F6611"/>
    <w:rsid w:val="006F7555"/>
    <w:rsid w:val="00700495"/>
    <w:rsid w:val="00700E5D"/>
    <w:rsid w:val="0070384B"/>
    <w:rsid w:val="00703B15"/>
    <w:rsid w:val="00704835"/>
    <w:rsid w:val="00706674"/>
    <w:rsid w:val="007076A9"/>
    <w:rsid w:val="007106C1"/>
    <w:rsid w:val="00711EA2"/>
    <w:rsid w:val="00712281"/>
    <w:rsid w:val="0071316F"/>
    <w:rsid w:val="00717389"/>
    <w:rsid w:val="00717605"/>
    <w:rsid w:val="00717714"/>
    <w:rsid w:val="00722D30"/>
    <w:rsid w:val="00723F51"/>
    <w:rsid w:val="007241FB"/>
    <w:rsid w:val="007253DC"/>
    <w:rsid w:val="00725F25"/>
    <w:rsid w:val="00726ABC"/>
    <w:rsid w:val="00726C05"/>
    <w:rsid w:val="00726DEE"/>
    <w:rsid w:val="00727460"/>
    <w:rsid w:val="007304CA"/>
    <w:rsid w:val="00732852"/>
    <w:rsid w:val="00735FDD"/>
    <w:rsid w:val="007368D6"/>
    <w:rsid w:val="00736A2B"/>
    <w:rsid w:val="00737651"/>
    <w:rsid w:val="00737964"/>
    <w:rsid w:val="00740B08"/>
    <w:rsid w:val="00741BF4"/>
    <w:rsid w:val="007422B5"/>
    <w:rsid w:val="0074328D"/>
    <w:rsid w:val="00745606"/>
    <w:rsid w:val="00745753"/>
    <w:rsid w:val="00745B92"/>
    <w:rsid w:val="00746015"/>
    <w:rsid w:val="00747B90"/>
    <w:rsid w:val="00750D85"/>
    <w:rsid w:val="00751C5F"/>
    <w:rsid w:val="007521E4"/>
    <w:rsid w:val="0075241A"/>
    <w:rsid w:val="00753584"/>
    <w:rsid w:val="00753FB7"/>
    <w:rsid w:val="007540EC"/>
    <w:rsid w:val="0075416D"/>
    <w:rsid w:val="00754639"/>
    <w:rsid w:val="00756039"/>
    <w:rsid w:val="00757267"/>
    <w:rsid w:val="007575FF"/>
    <w:rsid w:val="00761C24"/>
    <w:rsid w:val="00763C4E"/>
    <w:rsid w:val="00763C76"/>
    <w:rsid w:val="00765907"/>
    <w:rsid w:val="00766FD8"/>
    <w:rsid w:val="00767D94"/>
    <w:rsid w:val="00770619"/>
    <w:rsid w:val="0077087C"/>
    <w:rsid w:val="00770894"/>
    <w:rsid w:val="00771DAF"/>
    <w:rsid w:val="00771DB4"/>
    <w:rsid w:val="00772C41"/>
    <w:rsid w:val="00773925"/>
    <w:rsid w:val="00773933"/>
    <w:rsid w:val="007743F1"/>
    <w:rsid w:val="00775E50"/>
    <w:rsid w:val="00777474"/>
    <w:rsid w:val="00777B4B"/>
    <w:rsid w:val="007805EF"/>
    <w:rsid w:val="00780732"/>
    <w:rsid w:val="00780E53"/>
    <w:rsid w:val="00781FEE"/>
    <w:rsid w:val="0078239E"/>
    <w:rsid w:val="0078322F"/>
    <w:rsid w:val="00783F94"/>
    <w:rsid w:val="007868D8"/>
    <w:rsid w:val="007906E8"/>
    <w:rsid w:val="00791E80"/>
    <w:rsid w:val="007928D2"/>
    <w:rsid w:val="00793A16"/>
    <w:rsid w:val="00794480"/>
    <w:rsid w:val="00795AB0"/>
    <w:rsid w:val="007A26EA"/>
    <w:rsid w:val="007A3474"/>
    <w:rsid w:val="007A4899"/>
    <w:rsid w:val="007A4C77"/>
    <w:rsid w:val="007A6088"/>
    <w:rsid w:val="007A65CA"/>
    <w:rsid w:val="007A72BE"/>
    <w:rsid w:val="007A774D"/>
    <w:rsid w:val="007B0330"/>
    <w:rsid w:val="007B0398"/>
    <w:rsid w:val="007B2C79"/>
    <w:rsid w:val="007B38C2"/>
    <w:rsid w:val="007B40F5"/>
    <w:rsid w:val="007B5030"/>
    <w:rsid w:val="007B54A2"/>
    <w:rsid w:val="007B5FC9"/>
    <w:rsid w:val="007B6430"/>
    <w:rsid w:val="007B66E8"/>
    <w:rsid w:val="007B7430"/>
    <w:rsid w:val="007C268E"/>
    <w:rsid w:val="007C2E53"/>
    <w:rsid w:val="007C3073"/>
    <w:rsid w:val="007C5DBB"/>
    <w:rsid w:val="007C635C"/>
    <w:rsid w:val="007D0D53"/>
    <w:rsid w:val="007D1C6B"/>
    <w:rsid w:val="007D2236"/>
    <w:rsid w:val="007D377A"/>
    <w:rsid w:val="007D44C8"/>
    <w:rsid w:val="007D5145"/>
    <w:rsid w:val="007D5BD6"/>
    <w:rsid w:val="007D5D90"/>
    <w:rsid w:val="007D6BBD"/>
    <w:rsid w:val="007E0691"/>
    <w:rsid w:val="007E2037"/>
    <w:rsid w:val="007E29FC"/>
    <w:rsid w:val="007E389D"/>
    <w:rsid w:val="007E4768"/>
    <w:rsid w:val="007E4C42"/>
    <w:rsid w:val="007E4C5F"/>
    <w:rsid w:val="007E5061"/>
    <w:rsid w:val="007E598B"/>
    <w:rsid w:val="007E5A66"/>
    <w:rsid w:val="007E5E09"/>
    <w:rsid w:val="007E642A"/>
    <w:rsid w:val="007E6A66"/>
    <w:rsid w:val="007E6CC4"/>
    <w:rsid w:val="007F0E53"/>
    <w:rsid w:val="007F4AE3"/>
    <w:rsid w:val="007F4D8C"/>
    <w:rsid w:val="007F503F"/>
    <w:rsid w:val="007F51E7"/>
    <w:rsid w:val="007F6A4D"/>
    <w:rsid w:val="007F6D22"/>
    <w:rsid w:val="007F7205"/>
    <w:rsid w:val="007F7923"/>
    <w:rsid w:val="007F7A1C"/>
    <w:rsid w:val="00801C82"/>
    <w:rsid w:val="00803940"/>
    <w:rsid w:val="00803B24"/>
    <w:rsid w:val="00803FB0"/>
    <w:rsid w:val="00804CBB"/>
    <w:rsid w:val="00804E88"/>
    <w:rsid w:val="008056EB"/>
    <w:rsid w:val="00806DB0"/>
    <w:rsid w:val="008100A8"/>
    <w:rsid w:val="0081235D"/>
    <w:rsid w:val="00813E76"/>
    <w:rsid w:val="0081446F"/>
    <w:rsid w:val="008147E6"/>
    <w:rsid w:val="00814937"/>
    <w:rsid w:val="00817873"/>
    <w:rsid w:val="00822EA2"/>
    <w:rsid w:val="00825089"/>
    <w:rsid w:val="008255BC"/>
    <w:rsid w:val="008259DE"/>
    <w:rsid w:val="00827E27"/>
    <w:rsid w:val="0083389D"/>
    <w:rsid w:val="00836F23"/>
    <w:rsid w:val="00837F27"/>
    <w:rsid w:val="008418BE"/>
    <w:rsid w:val="00842005"/>
    <w:rsid w:val="00842740"/>
    <w:rsid w:val="00844CF6"/>
    <w:rsid w:val="00846213"/>
    <w:rsid w:val="00847628"/>
    <w:rsid w:val="00851CDD"/>
    <w:rsid w:val="0085519A"/>
    <w:rsid w:val="00856C4D"/>
    <w:rsid w:val="008570CA"/>
    <w:rsid w:val="00862D8B"/>
    <w:rsid w:val="008631AF"/>
    <w:rsid w:val="00863264"/>
    <w:rsid w:val="0086389B"/>
    <w:rsid w:val="00864095"/>
    <w:rsid w:val="0086491C"/>
    <w:rsid w:val="00865CA4"/>
    <w:rsid w:val="00866708"/>
    <w:rsid w:val="00866A9E"/>
    <w:rsid w:val="008676BC"/>
    <w:rsid w:val="00867D55"/>
    <w:rsid w:val="00870BB3"/>
    <w:rsid w:val="00870C7A"/>
    <w:rsid w:val="00870C86"/>
    <w:rsid w:val="0087172E"/>
    <w:rsid w:val="00871AC2"/>
    <w:rsid w:val="0087230D"/>
    <w:rsid w:val="00873E41"/>
    <w:rsid w:val="00873F7C"/>
    <w:rsid w:val="00875F74"/>
    <w:rsid w:val="00877390"/>
    <w:rsid w:val="0088028A"/>
    <w:rsid w:val="008804B9"/>
    <w:rsid w:val="0088261C"/>
    <w:rsid w:val="008835DF"/>
    <w:rsid w:val="00883820"/>
    <w:rsid w:val="00883A9A"/>
    <w:rsid w:val="00883BE4"/>
    <w:rsid w:val="00884239"/>
    <w:rsid w:val="0088502D"/>
    <w:rsid w:val="008866C8"/>
    <w:rsid w:val="00886893"/>
    <w:rsid w:val="00886E54"/>
    <w:rsid w:val="00890CE6"/>
    <w:rsid w:val="00890E24"/>
    <w:rsid w:val="00890FEA"/>
    <w:rsid w:val="00891CE8"/>
    <w:rsid w:val="00895006"/>
    <w:rsid w:val="00895AF1"/>
    <w:rsid w:val="008A2653"/>
    <w:rsid w:val="008A3AAA"/>
    <w:rsid w:val="008A3DA1"/>
    <w:rsid w:val="008A62CB"/>
    <w:rsid w:val="008B075E"/>
    <w:rsid w:val="008B0BA5"/>
    <w:rsid w:val="008B2305"/>
    <w:rsid w:val="008B3BF8"/>
    <w:rsid w:val="008B4440"/>
    <w:rsid w:val="008B4580"/>
    <w:rsid w:val="008B4B65"/>
    <w:rsid w:val="008C0218"/>
    <w:rsid w:val="008C2313"/>
    <w:rsid w:val="008C3E19"/>
    <w:rsid w:val="008C3E56"/>
    <w:rsid w:val="008C4105"/>
    <w:rsid w:val="008C6F57"/>
    <w:rsid w:val="008C7BB2"/>
    <w:rsid w:val="008D0D23"/>
    <w:rsid w:val="008D1621"/>
    <w:rsid w:val="008D2A86"/>
    <w:rsid w:val="008D2BCD"/>
    <w:rsid w:val="008D2BFE"/>
    <w:rsid w:val="008D2F04"/>
    <w:rsid w:val="008D5ABC"/>
    <w:rsid w:val="008D6709"/>
    <w:rsid w:val="008D6D9B"/>
    <w:rsid w:val="008D6F3E"/>
    <w:rsid w:val="008D732F"/>
    <w:rsid w:val="008D7908"/>
    <w:rsid w:val="008D7F72"/>
    <w:rsid w:val="008E0377"/>
    <w:rsid w:val="008E13DD"/>
    <w:rsid w:val="008E3219"/>
    <w:rsid w:val="008E366D"/>
    <w:rsid w:val="008E44F1"/>
    <w:rsid w:val="008E456D"/>
    <w:rsid w:val="008E4E00"/>
    <w:rsid w:val="008E7704"/>
    <w:rsid w:val="008E7D05"/>
    <w:rsid w:val="008F5885"/>
    <w:rsid w:val="008F5ADF"/>
    <w:rsid w:val="009002E5"/>
    <w:rsid w:val="00903217"/>
    <w:rsid w:val="009036CA"/>
    <w:rsid w:val="00904896"/>
    <w:rsid w:val="00904E16"/>
    <w:rsid w:val="00905B29"/>
    <w:rsid w:val="00906D7F"/>
    <w:rsid w:val="00907E6F"/>
    <w:rsid w:val="00913ADF"/>
    <w:rsid w:val="00914385"/>
    <w:rsid w:val="009148A5"/>
    <w:rsid w:val="00914BCF"/>
    <w:rsid w:val="00915257"/>
    <w:rsid w:val="0091619A"/>
    <w:rsid w:val="0092046B"/>
    <w:rsid w:val="00920F1B"/>
    <w:rsid w:val="00922009"/>
    <w:rsid w:val="00922776"/>
    <w:rsid w:val="00924F63"/>
    <w:rsid w:val="00927FED"/>
    <w:rsid w:val="0093067A"/>
    <w:rsid w:val="00932284"/>
    <w:rsid w:val="00933C3A"/>
    <w:rsid w:val="00935604"/>
    <w:rsid w:val="009358D8"/>
    <w:rsid w:val="009358FD"/>
    <w:rsid w:val="00936BA2"/>
    <w:rsid w:val="00941E67"/>
    <w:rsid w:val="00943FAB"/>
    <w:rsid w:val="00944C46"/>
    <w:rsid w:val="00945094"/>
    <w:rsid w:val="00945FEA"/>
    <w:rsid w:val="009509EB"/>
    <w:rsid w:val="00951683"/>
    <w:rsid w:val="009528EE"/>
    <w:rsid w:val="00952DEA"/>
    <w:rsid w:val="009533DE"/>
    <w:rsid w:val="00954362"/>
    <w:rsid w:val="009555D4"/>
    <w:rsid w:val="009560FD"/>
    <w:rsid w:val="00956BB5"/>
    <w:rsid w:val="009604AB"/>
    <w:rsid w:val="00961512"/>
    <w:rsid w:val="00961779"/>
    <w:rsid w:val="0096260E"/>
    <w:rsid w:val="00962A56"/>
    <w:rsid w:val="00962DDD"/>
    <w:rsid w:val="00963393"/>
    <w:rsid w:val="009633B5"/>
    <w:rsid w:val="009665DC"/>
    <w:rsid w:val="00971878"/>
    <w:rsid w:val="00971BE4"/>
    <w:rsid w:val="0097243E"/>
    <w:rsid w:val="00975005"/>
    <w:rsid w:val="009753E8"/>
    <w:rsid w:val="0097675A"/>
    <w:rsid w:val="00976B5D"/>
    <w:rsid w:val="00981CEC"/>
    <w:rsid w:val="009822D7"/>
    <w:rsid w:val="00982D83"/>
    <w:rsid w:val="009866ED"/>
    <w:rsid w:val="009871F6"/>
    <w:rsid w:val="009900C1"/>
    <w:rsid w:val="00991819"/>
    <w:rsid w:val="00991FF5"/>
    <w:rsid w:val="009923F2"/>
    <w:rsid w:val="0099314A"/>
    <w:rsid w:val="0099476B"/>
    <w:rsid w:val="00995CB4"/>
    <w:rsid w:val="00995D47"/>
    <w:rsid w:val="00996877"/>
    <w:rsid w:val="009A1F96"/>
    <w:rsid w:val="009A2D03"/>
    <w:rsid w:val="009A3C44"/>
    <w:rsid w:val="009A3E86"/>
    <w:rsid w:val="009A3F96"/>
    <w:rsid w:val="009A5981"/>
    <w:rsid w:val="009A5987"/>
    <w:rsid w:val="009A5CD0"/>
    <w:rsid w:val="009A6054"/>
    <w:rsid w:val="009A6361"/>
    <w:rsid w:val="009A781C"/>
    <w:rsid w:val="009B038A"/>
    <w:rsid w:val="009B05CB"/>
    <w:rsid w:val="009B0EFD"/>
    <w:rsid w:val="009B0F65"/>
    <w:rsid w:val="009B17C7"/>
    <w:rsid w:val="009B1ABA"/>
    <w:rsid w:val="009B1E79"/>
    <w:rsid w:val="009B2384"/>
    <w:rsid w:val="009B28C7"/>
    <w:rsid w:val="009B2950"/>
    <w:rsid w:val="009B2D4D"/>
    <w:rsid w:val="009B2F3F"/>
    <w:rsid w:val="009B4AAA"/>
    <w:rsid w:val="009B6581"/>
    <w:rsid w:val="009B768C"/>
    <w:rsid w:val="009C0248"/>
    <w:rsid w:val="009C13C6"/>
    <w:rsid w:val="009C173D"/>
    <w:rsid w:val="009C23EF"/>
    <w:rsid w:val="009C4117"/>
    <w:rsid w:val="009C4C02"/>
    <w:rsid w:val="009C4E27"/>
    <w:rsid w:val="009C504C"/>
    <w:rsid w:val="009C6B13"/>
    <w:rsid w:val="009D0300"/>
    <w:rsid w:val="009D0B85"/>
    <w:rsid w:val="009D14D1"/>
    <w:rsid w:val="009D1B3A"/>
    <w:rsid w:val="009D29E3"/>
    <w:rsid w:val="009D5336"/>
    <w:rsid w:val="009E0874"/>
    <w:rsid w:val="009E17F9"/>
    <w:rsid w:val="009E21FE"/>
    <w:rsid w:val="009E2BF5"/>
    <w:rsid w:val="009E3933"/>
    <w:rsid w:val="009E59C2"/>
    <w:rsid w:val="009E5A54"/>
    <w:rsid w:val="009E607E"/>
    <w:rsid w:val="009E64A5"/>
    <w:rsid w:val="009E7063"/>
    <w:rsid w:val="009F0297"/>
    <w:rsid w:val="009F09C6"/>
    <w:rsid w:val="009F39E4"/>
    <w:rsid w:val="009F4509"/>
    <w:rsid w:val="009F5923"/>
    <w:rsid w:val="009F6D46"/>
    <w:rsid w:val="009F741D"/>
    <w:rsid w:val="009F7A75"/>
    <w:rsid w:val="00A0150E"/>
    <w:rsid w:val="00A025CE"/>
    <w:rsid w:val="00A063EA"/>
    <w:rsid w:val="00A074B6"/>
    <w:rsid w:val="00A1002F"/>
    <w:rsid w:val="00A13687"/>
    <w:rsid w:val="00A13B23"/>
    <w:rsid w:val="00A13CD2"/>
    <w:rsid w:val="00A20A36"/>
    <w:rsid w:val="00A21324"/>
    <w:rsid w:val="00A21B9D"/>
    <w:rsid w:val="00A23957"/>
    <w:rsid w:val="00A24132"/>
    <w:rsid w:val="00A248CC"/>
    <w:rsid w:val="00A304E3"/>
    <w:rsid w:val="00A305EA"/>
    <w:rsid w:val="00A30A8A"/>
    <w:rsid w:val="00A3101E"/>
    <w:rsid w:val="00A312E4"/>
    <w:rsid w:val="00A32B26"/>
    <w:rsid w:val="00A346A9"/>
    <w:rsid w:val="00A34BEE"/>
    <w:rsid w:val="00A3566E"/>
    <w:rsid w:val="00A36B4F"/>
    <w:rsid w:val="00A373FB"/>
    <w:rsid w:val="00A402B3"/>
    <w:rsid w:val="00A4048E"/>
    <w:rsid w:val="00A408C6"/>
    <w:rsid w:val="00A41D12"/>
    <w:rsid w:val="00A45B7B"/>
    <w:rsid w:val="00A47901"/>
    <w:rsid w:val="00A50CE9"/>
    <w:rsid w:val="00A51B56"/>
    <w:rsid w:val="00A52C2C"/>
    <w:rsid w:val="00A536CB"/>
    <w:rsid w:val="00A542DF"/>
    <w:rsid w:val="00A545FD"/>
    <w:rsid w:val="00A56BDF"/>
    <w:rsid w:val="00A60021"/>
    <w:rsid w:val="00A6192F"/>
    <w:rsid w:val="00A61AAA"/>
    <w:rsid w:val="00A61C3D"/>
    <w:rsid w:val="00A61FC2"/>
    <w:rsid w:val="00A62FD9"/>
    <w:rsid w:val="00A638A5"/>
    <w:rsid w:val="00A639D7"/>
    <w:rsid w:val="00A64536"/>
    <w:rsid w:val="00A6496C"/>
    <w:rsid w:val="00A6660F"/>
    <w:rsid w:val="00A67500"/>
    <w:rsid w:val="00A6760A"/>
    <w:rsid w:val="00A67B1F"/>
    <w:rsid w:val="00A74B9E"/>
    <w:rsid w:val="00A74D54"/>
    <w:rsid w:val="00A770AE"/>
    <w:rsid w:val="00A806FE"/>
    <w:rsid w:val="00A81166"/>
    <w:rsid w:val="00A814CE"/>
    <w:rsid w:val="00A81E8F"/>
    <w:rsid w:val="00A825DC"/>
    <w:rsid w:val="00A82CBC"/>
    <w:rsid w:val="00A82E82"/>
    <w:rsid w:val="00A847D7"/>
    <w:rsid w:val="00A85FB8"/>
    <w:rsid w:val="00A87875"/>
    <w:rsid w:val="00A91215"/>
    <w:rsid w:val="00A91F22"/>
    <w:rsid w:val="00A925A6"/>
    <w:rsid w:val="00A92856"/>
    <w:rsid w:val="00A9412F"/>
    <w:rsid w:val="00A94850"/>
    <w:rsid w:val="00A95A8F"/>
    <w:rsid w:val="00A97436"/>
    <w:rsid w:val="00A97484"/>
    <w:rsid w:val="00AA0400"/>
    <w:rsid w:val="00AA3043"/>
    <w:rsid w:val="00AA6B66"/>
    <w:rsid w:val="00AA7083"/>
    <w:rsid w:val="00AB45FE"/>
    <w:rsid w:val="00AB4FEC"/>
    <w:rsid w:val="00AB5168"/>
    <w:rsid w:val="00AB55DD"/>
    <w:rsid w:val="00AB715F"/>
    <w:rsid w:val="00AB7B81"/>
    <w:rsid w:val="00AC267F"/>
    <w:rsid w:val="00AC2B61"/>
    <w:rsid w:val="00AC3F79"/>
    <w:rsid w:val="00AC48BE"/>
    <w:rsid w:val="00AC55F2"/>
    <w:rsid w:val="00AC57F8"/>
    <w:rsid w:val="00AC5A72"/>
    <w:rsid w:val="00AC72B8"/>
    <w:rsid w:val="00AC785F"/>
    <w:rsid w:val="00AD01A0"/>
    <w:rsid w:val="00AD0A2A"/>
    <w:rsid w:val="00AD1ABF"/>
    <w:rsid w:val="00AD2376"/>
    <w:rsid w:val="00AD2CAB"/>
    <w:rsid w:val="00AD3F8B"/>
    <w:rsid w:val="00AD50CD"/>
    <w:rsid w:val="00AD514D"/>
    <w:rsid w:val="00AD78E7"/>
    <w:rsid w:val="00AD7C3E"/>
    <w:rsid w:val="00AE094E"/>
    <w:rsid w:val="00AE0D1A"/>
    <w:rsid w:val="00AE12B4"/>
    <w:rsid w:val="00AE12CC"/>
    <w:rsid w:val="00AE1B8A"/>
    <w:rsid w:val="00AE235D"/>
    <w:rsid w:val="00AE3565"/>
    <w:rsid w:val="00AE4848"/>
    <w:rsid w:val="00AE5507"/>
    <w:rsid w:val="00AE7189"/>
    <w:rsid w:val="00AF3283"/>
    <w:rsid w:val="00AF47B9"/>
    <w:rsid w:val="00AF4E2F"/>
    <w:rsid w:val="00AF51D7"/>
    <w:rsid w:val="00AF5619"/>
    <w:rsid w:val="00B031F6"/>
    <w:rsid w:val="00B0407D"/>
    <w:rsid w:val="00B05181"/>
    <w:rsid w:val="00B05DD6"/>
    <w:rsid w:val="00B05ED9"/>
    <w:rsid w:val="00B062EE"/>
    <w:rsid w:val="00B0670F"/>
    <w:rsid w:val="00B105C9"/>
    <w:rsid w:val="00B11EA1"/>
    <w:rsid w:val="00B13B68"/>
    <w:rsid w:val="00B13F3A"/>
    <w:rsid w:val="00B14244"/>
    <w:rsid w:val="00B14974"/>
    <w:rsid w:val="00B149EB"/>
    <w:rsid w:val="00B2067F"/>
    <w:rsid w:val="00B21E8B"/>
    <w:rsid w:val="00B23E07"/>
    <w:rsid w:val="00B25376"/>
    <w:rsid w:val="00B272C9"/>
    <w:rsid w:val="00B27AB0"/>
    <w:rsid w:val="00B31263"/>
    <w:rsid w:val="00B320FD"/>
    <w:rsid w:val="00B34C61"/>
    <w:rsid w:val="00B35845"/>
    <w:rsid w:val="00B3725B"/>
    <w:rsid w:val="00B37B95"/>
    <w:rsid w:val="00B37D60"/>
    <w:rsid w:val="00B40148"/>
    <w:rsid w:val="00B409BB"/>
    <w:rsid w:val="00B46D75"/>
    <w:rsid w:val="00B5014B"/>
    <w:rsid w:val="00B504CB"/>
    <w:rsid w:val="00B52D7E"/>
    <w:rsid w:val="00B53690"/>
    <w:rsid w:val="00B545F5"/>
    <w:rsid w:val="00B57477"/>
    <w:rsid w:val="00B61D1F"/>
    <w:rsid w:val="00B62AA4"/>
    <w:rsid w:val="00B6326F"/>
    <w:rsid w:val="00B646F8"/>
    <w:rsid w:val="00B663D6"/>
    <w:rsid w:val="00B67028"/>
    <w:rsid w:val="00B674A2"/>
    <w:rsid w:val="00B73D9E"/>
    <w:rsid w:val="00B74037"/>
    <w:rsid w:val="00B74A24"/>
    <w:rsid w:val="00B75B97"/>
    <w:rsid w:val="00B77756"/>
    <w:rsid w:val="00B77A81"/>
    <w:rsid w:val="00B77D0C"/>
    <w:rsid w:val="00B81532"/>
    <w:rsid w:val="00B82020"/>
    <w:rsid w:val="00B83637"/>
    <w:rsid w:val="00B83EBF"/>
    <w:rsid w:val="00B85797"/>
    <w:rsid w:val="00B86D56"/>
    <w:rsid w:val="00B91079"/>
    <w:rsid w:val="00B94DA5"/>
    <w:rsid w:val="00B95F47"/>
    <w:rsid w:val="00B962ED"/>
    <w:rsid w:val="00B9641B"/>
    <w:rsid w:val="00B96BFA"/>
    <w:rsid w:val="00B96E95"/>
    <w:rsid w:val="00B97BD9"/>
    <w:rsid w:val="00B97D91"/>
    <w:rsid w:val="00B97EA8"/>
    <w:rsid w:val="00BA0F2D"/>
    <w:rsid w:val="00BA57B7"/>
    <w:rsid w:val="00BA61E6"/>
    <w:rsid w:val="00BA6773"/>
    <w:rsid w:val="00BB0D9E"/>
    <w:rsid w:val="00BB4286"/>
    <w:rsid w:val="00BB6381"/>
    <w:rsid w:val="00BC03D6"/>
    <w:rsid w:val="00BC080A"/>
    <w:rsid w:val="00BC0CF8"/>
    <w:rsid w:val="00BC1628"/>
    <w:rsid w:val="00BC2139"/>
    <w:rsid w:val="00BC3D82"/>
    <w:rsid w:val="00BC475C"/>
    <w:rsid w:val="00BD17D2"/>
    <w:rsid w:val="00BD2FAA"/>
    <w:rsid w:val="00BD33B5"/>
    <w:rsid w:val="00BD59F2"/>
    <w:rsid w:val="00BD6530"/>
    <w:rsid w:val="00BD7537"/>
    <w:rsid w:val="00BD76CF"/>
    <w:rsid w:val="00BE58D1"/>
    <w:rsid w:val="00BE6F7B"/>
    <w:rsid w:val="00BE7147"/>
    <w:rsid w:val="00BE79EC"/>
    <w:rsid w:val="00BF2B31"/>
    <w:rsid w:val="00BF4EAC"/>
    <w:rsid w:val="00BF555D"/>
    <w:rsid w:val="00BF589B"/>
    <w:rsid w:val="00BF5A50"/>
    <w:rsid w:val="00BF5F71"/>
    <w:rsid w:val="00BF7888"/>
    <w:rsid w:val="00BF797C"/>
    <w:rsid w:val="00C0163E"/>
    <w:rsid w:val="00C016D0"/>
    <w:rsid w:val="00C01D9F"/>
    <w:rsid w:val="00C01FA8"/>
    <w:rsid w:val="00C021A2"/>
    <w:rsid w:val="00C02327"/>
    <w:rsid w:val="00C02468"/>
    <w:rsid w:val="00C02DEE"/>
    <w:rsid w:val="00C03488"/>
    <w:rsid w:val="00C03E06"/>
    <w:rsid w:val="00C05107"/>
    <w:rsid w:val="00C0699A"/>
    <w:rsid w:val="00C1099F"/>
    <w:rsid w:val="00C14FC1"/>
    <w:rsid w:val="00C150A1"/>
    <w:rsid w:val="00C168F9"/>
    <w:rsid w:val="00C17296"/>
    <w:rsid w:val="00C20273"/>
    <w:rsid w:val="00C202DB"/>
    <w:rsid w:val="00C20628"/>
    <w:rsid w:val="00C2622E"/>
    <w:rsid w:val="00C2624B"/>
    <w:rsid w:val="00C26520"/>
    <w:rsid w:val="00C26E08"/>
    <w:rsid w:val="00C30F6B"/>
    <w:rsid w:val="00C31288"/>
    <w:rsid w:val="00C31F56"/>
    <w:rsid w:val="00C32190"/>
    <w:rsid w:val="00C33633"/>
    <w:rsid w:val="00C33637"/>
    <w:rsid w:val="00C336D6"/>
    <w:rsid w:val="00C349BC"/>
    <w:rsid w:val="00C409A5"/>
    <w:rsid w:val="00C416DC"/>
    <w:rsid w:val="00C41DE0"/>
    <w:rsid w:val="00C4204E"/>
    <w:rsid w:val="00C42082"/>
    <w:rsid w:val="00C441FC"/>
    <w:rsid w:val="00C4471A"/>
    <w:rsid w:val="00C45533"/>
    <w:rsid w:val="00C4680C"/>
    <w:rsid w:val="00C46AE8"/>
    <w:rsid w:val="00C478F1"/>
    <w:rsid w:val="00C53504"/>
    <w:rsid w:val="00C55AEC"/>
    <w:rsid w:val="00C56DE5"/>
    <w:rsid w:val="00C573AB"/>
    <w:rsid w:val="00C606F0"/>
    <w:rsid w:val="00C6171A"/>
    <w:rsid w:val="00C617B3"/>
    <w:rsid w:val="00C61AA9"/>
    <w:rsid w:val="00C61B94"/>
    <w:rsid w:val="00C63AFA"/>
    <w:rsid w:val="00C6535A"/>
    <w:rsid w:val="00C66205"/>
    <w:rsid w:val="00C67132"/>
    <w:rsid w:val="00C67690"/>
    <w:rsid w:val="00C70482"/>
    <w:rsid w:val="00C71AD4"/>
    <w:rsid w:val="00C71F47"/>
    <w:rsid w:val="00C73777"/>
    <w:rsid w:val="00C73CF3"/>
    <w:rsid w:val="00C75509"/>
    <w:rsid w:val="00C75510"/>
    <w:rsid w:val="00C755D8"/>
    <w:rsid w:val="00C75697"/>
    <w:rsid w:val="00C76269"/>
    <w:rsid w:val="00C76480"/>
    <w:rsid w:val="00C76762"/>
    <w:rsid w:val="00C77713"/>
    <w:rsid w:val="00C779DA"/>
    <w:rsid w:val="00C77E62"/>
    <w:rsid w:val="00C823D4"/>
    <w:rsid w:val="00C83E83"/>
    <w:rsid w:val="00C84385"/>
    <w:rsid w:val="00C878E0"/>
    <w:rsid w:val="00C927A3"/>
    <w:rsid w:val="00C927FA"/>
    <w:rsid w:val="00C94CE4"/>
    <w:rsid w:val="00C96285"/>
    <w:rsid w:val="00C97133"/>
    <w:rsid w:val="00CA3321"/>
    <w:rsid w:val="00CA4173"/>
    <w:rsid w:val="00CA4B88"/>
    <w:rsid w:val="00CA7062"/>
    <w:rsid w:val="00CA7518"/>
    <w:rsid w:val="00CA78A3"/>
    <w:rsid w:val="00CB1456"/>
    <w:rsid w:val="00CB3D48"/>
    <w:rsid w:val="00CB5BFE"/>
    <w:rsid w:val="00CB6466"/>
    <w:rsid w:val="00CB7065"/>
    <w:rsid w:val="00CB7ECF"/>
    <w:rsid w:val="00CC0EC1"/>
    <w:rsid w:val="00CC1309"/>
    <w:rsid w:val="00CC4319"/>
    <w:rsid w:val="00CC4A78"/>
    <w:rsid w:val="00CC4F10"/>
    <w:rsid w:val="00CC5FC9"/>
    <w:rsid w:val="00CD101F"/>
    <w:rsid w:val="00CD1A84"/>
    <w:rsid w:val="00CD22B5"/>
    <w:rsid w:val="00CD46ED"/>
    <w:rsid w:val="00CE21D7"/>
    <w:rsid w:val="00CE34F2"/>
    <w:rsid w:val="00CE3502"/>
    <w:rsid w:val="00CE3759"/>
    <w:rsid w:val="00CE3F13"/>
    <w:rsid w:val="00CE3F68"/>
    <w:rsid w:val="00CE48A2"/>
    <w:rsid w:val="00CE5843"/>
    <w:rsid w:val="00CE5D26"/>
    <w:rsid w:val="00CE776C"/>
    <w:rsid w:val="00CE7C9F"/>
    <w:rsid w:val="00CE7DBF"/>
    <w:rsid w:val="00CE7F2B"/>
    <w:rsid w:val="00CF0464"/>
    <w:rsid w:val="00CF04E7"/>
    <w:rsid w:val="00CF385F"/>
    <w:rsid w:val="00CF44ED"/>
    <w:rsid w:val="00CF4709"/>
    <w:rsid w:val="00CF48BA"/>
    <w:rsid w:val="00CF4A2C"/>
    <w:rsid w:val="00CF6014"/>
    <w:rsid w:val="00CF6345"/>
    <w:rsid w:val="00D006B1"/>
    <w:rsid w:val="00D01AA6"/>
    <w:rsid w:val="00D032A4"/>
    <w:rsid w:val="00D0593E"/>
    <w:rsid w:val="00D06BC7"/>
    <w:rsid w:val="00D11282"/>
    <w:rsid w:val="00D113EC"/>
    <w:rsid w:val="00D12398"/>
    <w:rsid w:val="00D12854"/>
    <w:rsid w:val="00D12862"/>
    <w:rsid w:val="00D12918"/>
    <w:rsid w:val="00D12BDE"/>
    <w:rsid w:val="00D139BE"/>
    <w:rsid w:val="00D1471E"/>
    <w:rsid w:val="00D172E3"/>
    <w:rsid w:val="00D20F61"/>
    <w:rsid w:val="00D21D4D"/>
    <w:rsid w:val="00D21F12"/>
    <w:rsid w:val="00D22982"/>
    <w:rsid w:val="00D23313"/>
    <w:rsid w:val="00D233CC"/>
    <w:rsid w:val="00D2369D"/>
    <w:rsid w:val="00D24280"/>
    <w:rsid w:val="00D243E6"/>
    <w:rsid w:val="00D254FA"/>
    <w:rsid w:val="00D25EB1"/>
    <w:rsid w:val="00D27A3A"/>
    <w:rsid w:val="00D301B3"/>
    <w:rsid w:val="00D305D3"/>
    <w:rsid w:val="00D316CA"/>
    <w:rsid w:val="00D3201B"/>
    <w:rsid w:val="00D3454C"/>
    <w:rsid w:val="00D34A69"/>
    <w:rsid w:val="00D353B8"/>
    <w:rsid w:val="00D35856"/>
    <w:rsid w:val="00D35ECE"/>
    <w:rsid w:val="00D36408"/>
    <w:rsid w:val="00D40FD0"/>
    <w:rsid w:val="00D414A7"/>
    <w:rsid w:val="00D42443"/>
    <w:rsid w:val="00D42525"/>
    <w:rsid w:val="00D445FE"/>
    <w:rsid w:val="00D452EC"/>
    <w:rsid w:val="00D45A60"/>
    <w:rsid w:val="00D45BCB"/>
    <w:rsid w:val="00D47064"/>
    <w:rsid w:val="00D477D5"/>
    <w:rsid w:val="00D50263"/>
    <w:rsid w:val="00D50CB7"/>
    <w:rsid w:val="00D5201B"/>
    <w:rsid w:val="00D526CD"/>
    <w:rsid w:val="00D53EF1"/>
    <w:rsid w:val="00D549F0"/>
    <w:rsid w:val="00D5547E"/>
    <w:rsid w:val="00D563DD"/>
    <w:rsid w:val="00D564BD"/>
    <w:rsid w:val="00D56EDC"/>
    <w:rsid w:val="00D57B43"/>
    <w:rsid w:val="00D606FC"/>
    <w:rsid w:val="00D609F8"/>
    <w:rsid w:val="00D60B17"/>
    <w:rsid w:val="00D61278"/>
    <w:rsid w:val="00D61706"/>
    <w:rsid w:val="00D61B37"/>
    <w:rsid w:val="00D61DDE"/>
    <w:rsid w:val="00D61F71"/>
    <w:rsid w:val="00D64E76"/>
    <w:rsid w:val="00D67650"/>
    <w:rsid w:val="00D70719"/>
    <w:rsid w:val="00D715C8"/>
    <w:rsid w:val="00D72397"/>
    <w:rsid w:val="00D72A10"/>
    <w:rsid w:val="00D76324"/>
    <w:rsid w:val="00D77BB4"/>
    <w:rsid w:val="00D77DF1"/>
    <w:rsid w:val="00D80E94"/>
    <w:rsid w:val="00D811B1"/>
    <w:rsid w:val="00D820BD"/>
    <w:rsid w:val="00D82DCC"/>
    <w:rsid w:val="00D85966"/>
    <w:rsid w:val="00D85DEE"/>
    <w:rsid w:val="00D87335"/>
    <w:rsid w:val="00D87D65"/>
    <w:rsid w:val="00D91143"/>
    <w:rsid w:val="00D91EFC"/>
    <w:rsid w:val="00D92260"/>
    <w:rsid w:val="00D93816"/>
    <w:rsid w:val="00D943E3"/>
    <w:rsid w:val="00D9662C"/>
    <w:rsid w:val="00D97B1D"/>
    <w:rsid w:val="00DA0423"/>
    <w:rsid w:val="00DA0927"/>
    <w:rsid w:val="00DA1D6E"/>
    <w:rsid w:val="00DA261B"/>
    <w:rsid w:val="00DA26CC"/>
    <w:rsid w:val="00DA3D55"/>
    <w:rsid w:val="00DA5926"/>
    <w:rsid w:val="00DA65A9"/>
    <w:rsid w:val="00DA74BE"/>
    <w:rsid w:val="00DB0045"/>
    <w:rsid w:val="00DB06AB"/>
    <w:rsid w:val="00DB0FAE"/>
    <w:rsid w:val="00DB206D"/>
    <w:rsid w:val="00DB22F3"/>
    <w:rsid w:val="00DB3632"/>
    <w:rsid w:val="00DB397D"/>
    <w:rsid w:val="00DB4CBC"/>
    <w:rsid w:val="00DB5D3F"/>
    <w:rsid w:val="00DB6553"/>
    <w:rsid w:val="00DB72BE"/>
    <w:rsid w:val="00DB7AC2"/>
    <w:rsid w:val="00DC0DB8"/>
    <w:rsid w:val="00DC0FDE"/>
    <w:rsid w:val="00DC173B"/>
    <w:rsid w:val="00DC1789"/>
    <w:rsid w:val="00DC240E"/>
    <w:rsid w:val="00DC27CB"/>
    <w:rsid w:val="00DC2D15"/>
    <w:rsid w:val="00DC36F8"/>
    <w:rsid w:val="00DC4BD5"/>
    <w:rsid w:val="00DC5D22"/>
    <w:rsid w:val="00DC6632"/>
    <w:rsid w:val="00DD0D80"/>
    <w:rsid w:val="00DD13B7"/>
    <w:rsid w:val="00DD172B"/>
    <w:rsid w:val="00DD20CF"/>
    <w:rsid w:val="00DD49AD"/>
    <w:rsid w:val="00DD54A6"/>
    <w:rsid w:val="00DE0B59"/>
    <w:rsid w:val="00DE16FA"/>
    <w:rsid w:val="00DE6373"/>
    <w:rsid w:val="00DE684F"/>
    <w:rsid w:val="00DE7F4B"/>
    <w:rsid w:val="00DF099C"/>
    <w:rsid w:val="00DF139C"/>
    <w:rsid w:val="00DF149F"/>
    <w:rsid w:val="00DF196D"/>
    <w:rsid w:val="00DF49BA"/>
    <w:rsid w:val="00DF75C7"/>
    <w:rsid w:val="00DF7CFD"/>
    <w:rsid w:val="00DF7F98"/>
    <w:rsid w:val="00E0188C"/>
    <w:rsid w:val="00E01D5F"/>
    <w:rsid w:val="00E029F7"/>
    <w:rsid w:val="00E02FB7"/>
    <w:rsid w:val="00E03DD1"/>
    <w:rsid w:val="00E06148"/>
    <w:rsid w:val="00E06E0F"/>
    <w:rsid w:val="00E07E8E"/>
    <w:rsid w:val="00E10609"/>
    <w:rsid w:val="00E10CEA"/>
    <w:rsid w:val="00E11BE6"/>
    <w:rsid w:val="00E13AD0"/>
    <w:rsid w:val="00E13B74"/>
    <w:rsid w:val="00E13EC1"/>
    <w:rsid w:val="00E15F2B"/>
    <w:rsid w:val="00E16A8C"/>
    <w:rsid w:val="00E16BA1"/>
    <w:rsid w:val="00E20CF6"/>
    <w:rsid w:val="00E21408"/>
    <w:rsid w:val="00E217A5"/>
    <w:rsid w:val="00E22083"/>
    <w:rsid w:val="00E22B8A"/>
    <w:rsid w:val="00E23EEB"/>
    <w:rsid w:val="00E24A02"/>
    <w:rsid w:val="00E24EF4"/>
    <w:rsid w:val="00E2569F"/>
    <w:rsid w:val="00E26413"/>
    <w:rsid w:val="00E2704F"/>
    <w:rsid w:val="00E27581"/>
    <w:rsid w:val="00E308FD"/>
    <w:rsid w:val="00E309DB"/>
    <w:rsid w:val="00E31A7D"/>
    <w:rsid w:val="00E32335"/>
    <w:rsid w:val="00E323C8"/>
    <w:rsid w:val="00E3270A"/>
    <w:rsid w:val="00E32715"/>
    <w:rsid w:val="00E330F4"/>
    <w:rsid w:val="00E33841"/>
    <w:rsid w:val="00E35DAB"/>
    <w:rsid w:val="00E365BF"/>
    <w:rsid w:val="00E378FF"/>
    <w:rsid w:val="00E40083"/>
    <w:rsid w:val="00E4076B"/>
    <w:rsid w:val="00E40878"/>
    <w:rsid w:val="00E409D4"/>
    <w:rsid w:val="00E41381"/>
    <w:rsid w:val="00E417E3"/>
    <w:rsid w:val="00E42093"/>
    <w:rsid w:val="00E4354D"/>
    <w:rsid w:val="00E43992"/>
    <w:rsid w:val="00E4422B"/>
    <w:rsid w:val="00E45556"/>
    <w:rsid w:val="00E45844"/>
    <w:rsid w:val="00E45995"/>
    <w:rsid w:val="00E459E3"/>
    <w:rsid w:val="00E507BE"/>
    <w:rsid w:val="00E50976"/>
    <w:rsid w:val="00E50EF0"/>
    <w:rsid w:val="00E53092"/>
    <w:rsid w:val="00E54A18"/>
    <w:rsid w:val="00E55A4C"/>
    <w:rsid w:val="00E55C79"/>
    <w:rsid w:val="00E56847"/>
    <w:rsid w:val="00E57100"/>
    <w:rsid w:val="00E571D2"/>
    <w:rsid w:val="00E57556"/>
    <w:rsid w:val="00E6037E"/>
    <w:rsid w:val="00E62B17"/>
    <w:rsid w:val="00E6345F"/>
    <w:rsid w:val="00E64C55"/>
    <w:rsid w:val="00E66E3B"/>
    <w:rsid w:val="00E67068"/>
    <w:rsid w:val="00E67328"/>
    <w:rsid w:val="00E721F5"/>
    <w:rsid w:val="00E72433"/>
    <w:rsid w:val="00E7298C"/>
    <w:rsid w:val="00E72A83"/>
    <w:rsid w:val="00E73977"/>
    <w:rsid w:val="00E74DAB"/>
    <w:rsid w:val="00E763DB"/>
    <w:rsid w:val="00E769C6"/>
    <w:rsid w:val="00E77A2B"/>
    <w:rsid w:val="00E80062"/>
    <w:rsid w:val="00E82AD0"/>
    <w:rsid w:val="00E83667"/>
    <w:rsid w:val="00E841D4"/>
    <w:rsid w:val="00E84302"/>
    <w:rsid w:val="00E85556"/>
    <w:rsid w:val="00E85EE8"/>
    <w:rsid w:val="00E860E8"/>
    <w:rsid w:val="00E870A6"/>
    <w:rsid w:val="00E87780"/>
    <w:rsid w:val="00E87828"/>
    <w:rsid w:val="00E91DC9"/>
    <w:rsid w:val="00E92017"/>
    <w:rsid w:val="00E921B2"/>
    <w:rsid w:val="00E92F80"/>
    <w:rsid w:val="00E93E85"/>
    <w:rsid w:val="00E94763"/>
    <w:rsid w:val="00E956C6"/>
    <w:rsid w:val="00E95ECA"/>
    <w:rsid w:val="00E97078"/>
    <w:rsid w:val="00EA17B4"/>
    <w:rsid w:val="00EA43EB"/>
    <w:rsid w:val="00EA4EF4"/>
    <w:rsid w:val="00EA6174"/>
    <w:rsid w:val="00EA6220"/>
    <w:rsid w:val="00EA7083"/>
    <w:rsid w:val="00EA7769"/>
    <w:rsid w:val="00EB0CDF"/>
    <w:rsid w:val="00EB0D70"/>
    <w:rsid w:val="00EB0E41"/>
    <w:rsid w:val="00EB0FF0"/>
    <w:rsid w:val="00EB1569"/>
    <w:rsid w:val="00EB1C3D"/>
    <w:rsid w:val="00EB2A1B"/>
    <w:rsid w:val="00EB5E42"/>
    <w:rsid w:val="00EB6756"/>
    <w:rsid w:val="00EB7F4B"/>
    <w:rsid w:val="00EC1BE0"/>
    <w:rsid w:val="00EC2F5D"/>
    <w:rsid w:val="00EC308F"/>
    <w:rsid w:val="00EC36DC"/>
    <w:rsid w:val="00EC3E75"/>
    <w:rsid w:val="00EC60A6"/>
    <w:rsid w:val="00EC6814"/>
    <w:rsid w:val="00EC7463"/>
    <w:rsid w:val="00EC771C"/>
    <w:rsid w:val="00ED1456"/>
    <w:rsid w:val="00ED196E"/>
    <w:rsid w:val="00ED271F"/>
    <w:rsid w:val="00ED4085"/>
    <w:rsid w:val="00ED6649"/>
    <w:rsid w:val="00ED6782"/>
    <w:rsid w:val="00ED7073"/>
    <w:rsid w:val="00ED792B"/>
    <w:rsid w:val="00EE0DAE"/>
    <w:rsid w:val="00EE2D2B"/>
    <w:rsid w:val="00EE35CB"/>
    <w:rsid w:val="00EE4408"/>
    <w:rsid w:val="00EE51FE"/>
    <w:rsid w:val="00EE74F4"/>
    <w:rsid w:val="00EE765C"/>
    <w:rsid w:val="00EF44E4"/>
    <w:rsid w:val="00EF4580"/>
    <w:rsid w:val="00EF61C3"/>
    <w:rsid w:val="00EF7561"/>
    <w:rsid w:val="00F01770"/>
    <w:rsid w:val="00F01C3E"/>
    <w:rsid w:val="00F02CA0"/>
    <w:rsid w:val="00F0307C"/>
    <w:rsid w:val="00F0377E"/>
    <w:rsid w:val="00F03B34"/>
    <w:rsid w:val="00F061C1"/>
    <w:rsid w:val="00F0706B"/>
    <w:rsid w:val="00F10EFD"/>
    <w:rsid w:val="00F12D62"/>
    <w:rsid w:val="00F12FBC"/>
    <w:rsid w:val="00F14A81"/>
    <w:rsid w:val="00F15C4A"/>
    <w:rsid w:val="00F166D7"/>
    <w:rsid w:val="00F16E95"/>
    <w:rsid w:val="00F178B4"/>
    <w:rsid w:val="00F2417C"/>
    <w:rsid w:val="00F24E0B"/>
    <w:rsid w:val="00F26D68"/>
    <w:rsid w:val="00F31219"/>
    <w:rsid w:val="00F31A57"/>
    <w:rsid w:val="00F361F6"/>
    <w:rsid w:val="00F3697A"/>
    <w:rsid w:val="00F4135E"/>
    <w:rsid w:val="00F414EF"/>
    <w:rsid w:val="00F42789"/>
    <w:rsid w:val="00F44DC8"/>
    <w:rsid w:val="00F4530A"/>
    <w:rsid w:val="00F45A9C"/>
    <w:rsid w:val="00F45EBC"/>
    <w:rsid w:val="00F4705B"/>
    <w:rsid w:val="00F531BB"/>
    <w:rsid w:val="00F5528B"/>
    <w:rsid w:val="00F5763C"/>
    <w:rsid w:val="00F57E45"/>
    <w:rsid w:val="00F606CE"/>
    <w:rsid w:val="00F60BA4"/>
    <w:rsid w:val="00F61F7C"/>
    <w:rsid w:val="00F62572"/>
    <w:rsid w:val="00F63124"/>
    <w:rsid w:val="00F633DD"/>
    <w:rsid w:val="00F649A6"/>
    <w:rsid w:val="00F64A74"/>
    <w:rsid w:val="00F6599C"/>
    <w:rsid w:val="00F666C1"/>
    <w:rsid w:val="00F66738"/>
    <w:rsid w:val="00F67889"/>
    <w:rsid w:val="00F67EDB"/>
    <w:rsid w:val="00F71CF6"/>
    <w:rsid w:val="00F74121"/>
    <w:rsid w:val="00F75578"/>
    <w:rsid w:val="00F75F34"/>
    <w:rsid w:val="00F772C0"/>
    <w:rsid w:val="00F7748E"/>
    <w:rsid w:val="00F807A2"/>
    <w:rsid w:val="00F80B82"/>
    <w:rsid w:val="00F82755"/>
    <w:rsid w:val="00F82ACB"/>
    <w:rsid w:val="00F84DCF"/>
    <w:rsid w:val="00F876BD"/>
    <w:rsid w:val="00F9036D"/>
    <w:rsid w:val="00F90415"/>
    <w:rsid w:val="00F90582"/>
    <w:rsid w:val="00F906A5"/>
    <w:rsid w:val="00F9233B"/>
    <w:rsid w:val="00F92BDA"/>
    <w:rsid w:val="00F92D43"/>
    <w:rsid w:val="00F93BAE"/>
    <w:rsid w:val="00F94CAF"/>
    <w:rsid w:val="00FA0582"/>
    <w:rsid w:val="00FA11B8"/>
    <w:rsid w:val="00FA206E"/>
    <w:rsid w:val="00FA3078"/>
    <w:rsid w:val="00FA3D0C"/>
    <w:rsid w:val="00FA5533"/>
    <w:rsid w:val="00FA7050"/>
    <w:rsid w:val="00FA77EC"/>
    <w:rsid w:val="00FB13D9"/>
    <w:rsid w:val="00FB5D7A"/>
    <w:rsid w:val="00FB5E75"/>
    <w:rsid w:val="00FB6027"/>
    <w:rsid w:val="00FB7B62"/>
    <w:rsid w:val="00FC1D14"/>
    <w:rsid w:val="00FC1D2C"/>
    <w:rsid w:val="00FC254F"/>
    <w:rsid w:val="00FC2646"/>
    <w:rsid w:val="00FC2757"/>
    <w:rsid w:val="00FC30B8"/>
    <w:rsid w:val="00FC5523"/>
    <w:rsid w:val="00FC6B4D"/>
    <w:rsid w:val="00FC73E2"/>
    <w:rsid w:val="00FD24E2"/>
    <w:rsid w:val="00FD24E8"/>
    <w:rsid w:val="00FD5356"/>
    <w:rsid w:val="00FD5CF3"/>
    <w:rsid w:val="00FD6EB0"/>
    <w:rsid w:val="00FD70A9"/>
    <w:rsid w:val="00FD75FA"/>
    <w:rsid w:val="00FD79D9"/>
    <w:rsid w:val="00FD7F90"/>
    <w:rsid w:val="00FE04EA"/>
    <w:rsid w:val="00FE062E"/>
    <w:rsid w:val="00FE18EA"/>
    <w:rsid w:val="00FE1DCF"/>
    <w:rsid w:val="00FE3357"/>
    <w:rsid w:val="00FE34C9"/>
    <w:rsid w:val="00FE34E4"/>
    <w:rsid w:val="00FE3925"/>
    <w:rsid w:val="00FE3AB8"/>
    <w:rsid w:val="00FE4021"/>
    <w:rsid w:val="00FE51D4"/>
    <w:rsid w:val="00FE5423"/>
    <w:rsid w:val="00FE644E"/>
    <w:rsid w:val="00FE6890"/>
    <w:rsid w:val="00FE6CA5"/>
    <w:rsid w:val="00FF0EFB"/>
    <w:rsid w:val="00FF10EA"/>
    <w:rsid w:val="00FF1D01"/>
    <w:rsid w:val="00FF3DD9"/>
    <w:rsid w:val="00FF4434"/>
    <w:rsid w:val="00FF47BB"/>
    <w:rsid w:val="00FF55E2"/>
    <w:rsid w:val="00FF58D0"/>
    <w:rsid w:val="00FF5B9B"/>
    <w:rsid w:val="00FF6A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9DF2E58"/>
  <w15:docId w15:val="{10F281A8-ED88-4AA3-B004-D642E5E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4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43E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3"/>
    <w:rPr>
      <w:rFonts w:ascii="Tahoma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BE58D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table" w:styleId="TableGrid">
    <w:name w:val="Table Grid"/>
    <w:basedOn w:val="TableNormal"/>
    <w:uiPriority w:val="5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683C2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EC36DC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A81E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ilpakorn%20University\Desktop\MS.OFFICE%20TEMPLATE%202022%20by%20Suphak\2022.07.05_03.1_Word-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88EFE051D04481A2F0F71E705024" ma:contentTypeVersion="15" ma:contentTypeDescription="Create a new document." ma:contentTypeScope="" ma:versionID="9aec9b2e965f7299201e9ca8ca1b1876">
  <xsd:schema xmlns:xsd="http://www.w3.org/2001/XMLSchema" xmlns:xs="http://www.w3.org/2001/XMLSchema" xmlns:p="http://schemas.microsoft.com/office/2006/metadata/properties" xmlns:ns3="4e4c65b3-d6ea-4045-b39a-818e2b5a7749" xmlns:ns4="ed41b28e-faea-4e91-84af-8ce5ad6c531b" targetNamespace="http://schemas.microsoft.com/office/2006/metadata/properties" ma:root="true" ma:fieldsID="ffda3c58df37a5780075fe26df51051a" ns3:_="" ns4:_="">
    <xsd:import namespace="4e4c65b3-d6ea-4045-b39a-818e2b5a7749"/>
    <xsd:import namespace="ed41b28e-faea-4e91-84af-8ce5ad6c5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65b3-d6ea-4045-b39a-818e2b5a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b28e-faea-4e91-84af-8ce5ad6c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496C-F91E-4B55-8E29-0CF3CB0C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c65b3-d6ea-4045-b39a-818e2b5a7749"/>
    <ds:schemaRef ds:uri="ed41b28e-faea-4e91-84af-8ce5ad6c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EA29A-5863-4916-8B8B-8DFB51BE1404}">
  <ds:schemaRefs>
    <ds:schemaRef ds:uri="4e4c65b3-d6ea-4045-b39a-818e2b5a7749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d41b28e-faea-4e91-84af-8ce5ad6c531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4DBFC8-B165-49A3-B295-155B81A2E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B93D2-AA98-498C-898C-A7D7E328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2022.07.05_03.1_Word-A4_template</Template>
  <TotalTime>2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𝗔𝗥𝗖𝗛. 𝗦𝗨.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𝐒. 𝐂𝐇𝐀𝐍𝐓𝐇𝐀𝐃𝐄𝐓</dc:creator>
  <cp:lastModifiedBy>𝐒. 𝐂𝐇𝐀𝐍𝐓𝐇𝐀𝐃𝐄𝐓</cp:lastModifiedBy>
  <cp:revision>3</cp:revision>
  <cp:lastPrinted>2023-10-03T06:15:00Z</cp:lastPrinted>
  <dcterms:created xsi:type="dcterms:W3CDTF">2023-10-03T07:29:00Z</dcterms:created>
  <dcterms:modified xsi:type="dcterms:W3CDTF">2023-10-04T07:28:00Z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0x01010086C888EFE051D04481A2F0F71E705024</vt:lpwstr>
  </property>
</Properties>
</file>