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B" w:rsidRPr="00F73387" w:rsidRDefault="007745EB" w:rsidP="001021EB">
      <w:pPr>
        <w:pStyle w:val="NoSpacing"/>
        <w:spacing w:before="120" w:line="312" w:lineRule="auto"/>
        <w:jc w:val="center"/>
        <w:rPr>
          <w:b/>
          <w:bCs/>
        </w:rPr>
      </w:pPr>
      <w:bookmarkStart w:id="0" w:name="_Hlk523775679"/>
      <w:r w:rsidRPr="00F73387">
        <w:rPr>
          <w:rFonts w:ascii="Cordia New" w:hAnsi="Cordia New" w:cs="Cordia New"/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143A4C88" wp14:editId="4F9425C6">
            <wp:simplePos x="0" y="0"/>
            <wp:positionH relativeFrom="column">
              <wp:posOffset>635</wp:posOffset>
            </wp:positionH>
            <wp:positionV relativeFrom="paragraph">
              <wp:posOffset>46619</wp:posOffset>
            </wp:positionV>
            <wp:extent cx="596900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hrough>
            <wp:docPr id="2" name="Picture 2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387">
        <w:rPr>
          <w:b/>
          <w:bCs/>
          <w:cs/>
        </w:rPr>
        <w:t>แบบเสนอการทำข้อตกลง</w:t>
      </w:r>
      <w:r w:rsidRPr="00F73387">
        <w:rPr>
          <w:rFonts w:hint="cs"/>
          <w:b/>
          <w:bCs/>
          <w:cs/>
        </w:rPr>
        <w:t>ความร่วมมือ</w:t>
      </w:r>
      <w:r w:rsidRPr="00F73387">
        <w:rPr>
          <w:b/>
          <w:bCs/>
          <w:cs/>
        </w:rPr>
        <w:t>ทางวิชาการ</w:t>
      </w:r>
      <w:r w:rsidRPr="00F73387">
        <w:rPr>
          <w:rFonts w:hint="cs"/>
          <w:b/>
          <w:bCs/>
          <w:cs/>
        </w:rPr>
        <w:t xml:space="preserve"> </w:t>
      </w:r>
      <w:r w:rsidRPr="00F73387">
        <w:rPr>
          <w:b/>
          <w:bCs/>
          <w:cs/>
        </w:rPr>
        <w:t>กับ</w:t>
      </w:r>
      <w:r w:rsidR="00C22300" w:rsidRPr="00F73387">
        <w:rPr>
          <w:rFonts w:hint="cs"/>
          <w:b/>
          <w:bCs/>
          <w:cs/>
        </w:rPr>
        <w:t>สถาบัน</w:t>
      </w:r>
      <w:r w:rsidRPr="00F73387">
        <w:rPr>
          <w:b/>
          <w:bCs/>
          <w:cs/>
        </w:rPr>
        <w:t>ต่างประเทศ</w:t>
      </w:r>
    </w:p>
    <w:p w:rsidR="00E15932" w:rsidRPr="00F73387" w:rsidRDefault="007745EB" w:rsidP="001021EB">
      <w:pPr>
        <w:pStyle w:val="NoSpacing"/>
        <w:spacing w:line="312" w:lineRule="auto"/>
        <w:jc w:val="center"/>
        <w:rPr>
          <w:b/>
          <w:bCs/>
        </w:rPr>
      </w:pPr>
      <w:r w:rsidRPr="00F73387">
        <w:rPr>
          <w:b/>
          <w:bCs/>
          <w:cs/>
        </w:rPr>
        <w:t xml:space="preserve">เพื่อเสนอต่อ </w:t>
      </w:r>
      <w:r w:rsidRPr="00F73387">
        <w:rPr>
          <w:rFonts w:hint="cs"/>
          <w:b/>
          <w:bCs/>
          <w:cs/>
        </w:rPr>
        <w:t xml:space="preserve"> คณะกรรมการบริหารมหาวิทยาลัย / สภามหาวิทยาลัย</w:t>
      </w:r>
    </w:p>
    <w:p w:rsidR="007745EB" w:rsidRPr="00F73387" w:rsidRDefault="007745EB" w:rsidP="007745EB">
      <w:pPr>
        <w:pStyle w:val="NoSpacing"/>
        <w:pBdr>
          <w:bottom w:val="single" w:sz="4" w:space="1" w:color="auto"/>
        </w:pBdr>
        <w:rPr>
          <w:sz w:val="6"/>
          <w:szCs w:val="6"/>
        </w:rPr>
      </w:pPr>
    </w:p>
    <w:p w:rsidR="001021EB" w:rsidRPr="00F73387" w:rsidRDefault="001021EB" w:rsidP="007745EB">
      <w:pPr>
        <w:pStyle w:val="NoSpacing"/>
        <w:pBdr>
          <w:bottom w:val="single" w:sz="4" w:space="1" w:color="auto"/>
        </w:pBdr>
        <w:rPr>
          <w:sz w:val="14"/>
          <w:szCs w:val="14"/>
        </w:rPr>
      </w:pPr>
    </w:p>
    <w:bookmarkEnd w:id="0"/>
    <w:p w:rsidR="00207A9D" w:rsidRPr="00F73387" w:rsidRDefault="00207A9D" w:rsidP="00207570">
      <w:pPr>
        <w:pStyle w:val="NoSpacing"/>
        <w:jc w:val="thaiDistribute"/>
      </w:pPr>
    </w:p>
    <w:p w:rsidR="004B59E4" w:rsidRPr="00F73387" w:rsidRDefault="004B59E4" w:rsidP="00207570">
      <w:pPr>
        <w:pStyle w:val="NoSpacing"/>
        <w:jc w:val="thaiDistribute"/>
      </w:pPr>
    </w:p>
    <w:p w:rsidR="00207A9D" w:rsidRPr="00F73387" w:rsidRDefault="007E05A5" w:rsidP="00C94B8A">
      <w:pPr>
        <w:pStyle w:val="NoSpacing"/>
        <w:numPr>
          <w:ilvl w:val="0"/>
          <w:numId w:val="15"/>
        </w:numPr>
        <w:ind w:left="284" w:hanging="284"/>
        <w:jc w:val="thaiDistribute"/>
      </w:pPr>
      <w:r w:rsidRPr="00F73387">
        <w:rPr>
          <w:cs/>
        </w:rPr>
        <w:t>คณะ</w:t>
      </w:r>
      <w:r w:rsidRPr="00F73387">
        <w:rPr>
          <w:rFonts w:hint="cs"/>
          <w:cs/>
        </w:rPr>
        <w:t>วิชา</w:t>
      </w:r>
      <w:r w:rsidRPr="00F73387">
        <w:rPr>
          <w:cs/>
        </w:rPr>
        <w:t>/</w:t>
      </w:r>
      <w:r w:rsidR="00980C23" w:rsidRPr="00F73387">
        <w:rPr>
          <w:cs/>
        </w:rPr>
        <w:t xml:space="preserve"> </w:t>
      </w:r>
      <w:r w:rsidR="00980C23" w:rsidRPr="00F73387">
        <w:rPr>
          <w:rFonts w:hint="cs"/>
          <w:cs/>
        </w:rPr>
        <w:t>หน่วยงา</w:t>
      </w:r>
      <w:r w:rsidR="00017833" w:rsidRPr="00F73387">
        <w:rPr>
          <w:rFonts w:hint="cs"/>
          <w:cs/>
        </w:rPr>
        <w:t>น</w:t>
      </w:r>
      <w:r w:rsidR="00F262B3" w:rsidRPr="00F73387">
        <w:t xml:space="preserve">  </w:t>
      </w:r>
      <w:sdt>
        <w:sdtPr>
          <w:rPr>
            <w:u w:val="dotted"/>
          </w:rPr>
          <w:id w:val="1778137645"/>
          <w:placeholder>
            <w:docPart w:val="A62A8BD94FD4402BB2DE49CD9DD2A31A"/>
          </w:placeholder>
          <w:text/>
        </w:sdtPr>
        <w:sdtEndPr/>
        <w:sdtContent>
          <w:r w:rsidR="00F262B3" w:rsidRPr="00F73387">
            <w:rPr>
              <w:u w:val="dotted"/>
            </w:rPr>
            <w:t xml:space="preserve">      </w:t>
          </w:r>
          <w:r w:rsidR="00F262B3" w:rsidRPr="00F73387">
            <w:rPr>
              <w:rFonts w:hint="cs"/>
              <w:u w:val="dotted"/>
              <w:cs/>
            </w:rPr>
            <w:t xml:space="preserve">                                                         </w:t>
          </w:r>
        </w:sdtContent>
      </w:sdt>
      <w:r w:rsidR="00F262B3" w:rsidRPr="00F73387">
        <w:t xml:space="preserve">  </w:t>
      </w:r>
      <w:r w:rsidRPr="00F73387">
        <w:rPr>
          <w:rFonts w:hint="cs"/>
          <w:cs/>
        </w:rPr>
        <w:t>ประสงค์จะทำข้อตกลงความร่วมมือ กับ</w:t>
      </w:r>
      <w:r w:rsidR="00207A9D" w:rsidRPr="00F73387">
        <w:rPr>
          <w:cs/>
        </w:rPr>
        <w:t xml:space="preserve"> </w:t>
      </w:r>
    </w:p>
    <w:p w:rsidR="004B59E4" w:rsidRPr="00F73387" w:rsidRDefault="004B59E4" w:rsidP="00C94B8A">
      <w:pPr>
        <w:pStyle w:val="NoSpacing"/>
        <w:tabs>
          <w:tab w:val="left" w:pos="284"/>
        </w:tabs>
        <w:jc w:val="thaiDistribute"/>
      </w:pPr>
    </w:p>
    <w:p w:rsidR="001D7ADA" w:rsidRPr="00F73387" w:rsidRDefault="007E05A5" w:rsidP="00FB71D6">
      <w:pPr>
        <w:pStyle w:val="NoSpacing"/>
        <w:numPr>
          <w:ilvl w:val="0"/>
          <w:numId w:val="15"/>
        </w:numPr>
        <w:spacing w:line="276" w:lineRule="auto"/>
        <w:ind w:left="270" w:hanging="270"/>
        <w:jc w:val="thaiDistribute"/>
      </w:pPr>
      <w:r w:rsidRPr="00F73387">
        <w:rPr>
          <w:cs/>
        </w:rPr>
        <w:t>ชื่อสถาบันต่างประเทศที่ต้องการทำข้อตกลงฯ ด้วย</w:t>
      </w:r>
      <w:r w:rsidR="00146D4E" w:rsidRPr="00F73387">
        <w:t xml:space="preserve"> </w:t>
      </w:r>
      <w:r w:rsidRPr="00F73387">
        <w:rPr>
          <w:cs/>
        </w:rPr>
        <w:t xml:space="preserve"> </w:t>
      </w:r>
      <w:sdt>
        <w:sdtPr>
          <w:rPr>
            <w:u w:val="dotted"/>
            <w:cs/>
          </w:rPr>
          <w:id w:val="1162507811"/>
          <w:placeholder>
            <w:docPart w:val="A62A8BD94FD4402BB2DE49CD9DD2A31A"/>
          </w:placeholder>
          <w:text/>
        </w:sdtPr>
        <w:sdtEndPr>
          <w:rPr>
            <w:rFonts w:hint="cs"/>
          </w:rPr>
        </w:sdtEndPr>
        <w:sdtContent>
          <w:r w:rsidRPr="00F73387">
            <w:rPr>
              <w:u w:val="dotted"/>
              <w:cs/>
            </w:rPr>
            <w:t xml:space="preserve"> </w:t>
          </w:r>
          <w:r w:rsidR="007573D0" w:rsidRPr="00F73387">
            <w:rPr>
              <w:u w:val="dotted"/>
            </w:rPr>
            <w:t xml:space="preserve"> </w:t>
          </w:r>
          <w:r w:rsidR="007573D0" w:rsidRPr="00F73387">
            <w:rPr>
              <w:rFonts w:hint="cs"/>
              <w:u w:val="dotted"/>
              <w:cs/>
            </w:rPr>
            <w:t xml:space="preserve">    </w:t>
          </w:r>
          <w:r w:rsidR="00BC2C9D" w:rsidRPr="00F73387">
            <w:rPr>
              <w:u w:val="dotted"/>
            </w:rPr>
            <w:t xml:space="preserve">   </w:t>
          </w:r>
          <w:r w:rsidR="007573D0" w:rsidRPr="00F73387">
            <w:rPr>
              <w:u w:val="dotted"/>
            </w:rPr>
            <w:t xml:space="preserve">       </w:t>
          </w:r>
          <w:r w:rsidR="004372A6">
            <w:rPr>
              <w:rFonts w:hint="cs"/>
              <w:u w:val="dotted"/>
              <w:cs/>
            </w:rPr>
            <w:t xml:space="preserve">                                                    </w:t>
          </w:r>
          <w:r w:rsidR="007573D0" w:rsidRPr="00F73387">
            <w:rPr>
              <w:rFonts w:hint="cs"/>
              <w:u w:val="dotted"/>
              <w:cs/>
            </w:rPr>
            <w:t>.</w:t>
          </w:r>
          <w:r w:rsidR="004372A6">
            <w:rPr>
              <w:u w:val="dotted"/>
            </w:rPr>
            <w:t xml:space="preserve"> </w:t>
          </w:r>
        </w:sdtContent>
      </w:sdt>
      <w:r w:rsidR="004372A6">
        <w:t xml:space="preserve">  </w:t>
      </w:r>
      <w:r w:rsidR="004372A6">
        <w:rPr>
          <w:rFonts w:hint="cs"/>
          <w:cs/>
        </w:rPr>
        <w:t>ป</w:t>
      </w:r>
      <w:r w:rsidRPr="00F73387">
        <w:rPr>
          <w:rFonts w:hint="cs"/>
          <w:cs/>
        </w:rPr>
        <w:t>ระเทศ</w:t>
      </w:r>
      <w:r w:rsidR="002F452D">
        <w:rPr>
          <w:rFonts w:hint="cs"/>
          <w:cs/>
        </w:rPr>
        <w:t xml:space="preserve"> </w:t>
      </w:r>
      <w:r w:rsidRPr="00F73387">
        <w:rPr>
          <w:rFonts w:hint="cs"/>
          <w:cs/>
        </w:rPr>
        <w:t xml:space="preserve"> </w:t>
      </w:r>
      <w:sdt>
        <w:sdtPr>
          <w:rPr>
            <w:rFonts w:hint="cs"/>
            <w:u w:val="dotted"/>
            <w:cs/>
          </w:rPr>
          <w:id w:val="1419839149"/>
          <w:placeholder>
            <w:docPart w:val="A62A8BD94FD4402BB2DE49CD9DD2A31A"/>
          </w:placeholder>
          <w:text/>
        </w:sdtPr>
        <w:sdtEndPr>
          <w:rPr>
            <w:rFonts w:hint="default"/>
            <w:cs w:val="0"/>
          </w:rPr>
        </w:sdtEndPr>
        <w:sdtContent>
          <w:r w:rsidR="007745EB" w:rsidRPr="00F73387">
            <w:rPr>
              <w:u w:val="dotted"/>
            </w:rPr>
            <w:t xml:space="preserve">             </w:t>
          </w:r>
          <w:r w:rsidR="00BC2C9D" w:rsidRPr="00F73387">
            <w:rPr>
              <w:u w:val="dotted"/>
            </w:rPr>
            <w:t xml:space="preserve">                        </w:t>
          </w:r>
          <w:r w:rsidR="007745EB" w:rsidRPr="00F73387">
            <w:rPr>
              <w:u w:val="dotted"/>
            </w:rPr>
            <w:t xml:space="preserve">            </w:t>
          </w:r>
          <w:r w:rsidR="009C6B83" w:rsidRPr="00F73387">
            <w:rPr>
              <w:u w:val="dotted"/>
            </w:rPr>
            <w:t>.</w:t>
          </w:r>
        </w:sdtContent>
      </w:sdt>
    </w:p>
    <w:p w:rsidR="0035329B" w:rsidRPr="00F73387" w:rsidRDefault="0035329B" w:rsidP="00C94B8A">
      <w:pPr>
        <w:pStyle w:val="NoSpacing"/>
        <w:tabs>
          <w:tab w:val="left" w:pos="284"/>
        </w:tabs>
        <w:jc w:val="thaiDistribute"/>
      </w:pPr>
    </w:p>
    <w:p w:rsidR="00133614" w:rsidRPr="00F73387" w:rsidRDefault="00207A9D" w:rsidP="000B3DD5">
      <w:pPr>
        <w:pStyle w:val="NoSpacing"/>
        <w:numPr>
          <w:ilvl w:val="0"/>
          <w:numId w:val="15"/>
        </w:numPr>
        <w:spacing w:after="240"/>
        <w:ind w:left="284" w:hanging="284"/>
        <w:jc w:val="thaiDistribute"/>
      </w:pPr>
      <w:r w:rsidRPr="00F73387">
        <w:rPr>
          <w:cs/>
        </w:rPr>
        <w:t>ที่มาของการเสนอทำข้อตกลง</w:t>
      </w:r>
    </w:p>
    <w:sdt>
      <w:sdtPr>
        <w:rPr>
          <w:cs/>
        </w:rPr>
        <w:id w:val="-840930514"/>
        <w:placeholder>
          <w:docPart w:val="A62A8BD94FD4402BB2DE49CD9DD2A31A"/>
        </w:placeholder>
      </w:sdtPr>
      <w:sdtEndPr/>
      <w:sdtContent>
        <w:p w:rsidR="0035329B" w:rsidRPr="00665FD4" w:rsidRDefault="00665FD4" w:rsidP="000B3DD5">
          <w:pPr>
            <w:spacing w:after="0"/>
            <w:ind w:left="270" w:firstLine="1440"/>
            <w:rPr>
              <w:cs/>
            </w:rPr>
          </w:pPr>
          <w:r>
            <w:br/>
          </w:r>
          <w:r>
            <w:br/>
          </w:r>
          <w:r>
            <w:br/>
          </w:r>
        </w:p>
      </w:sdtContent>
    </w:sdt>
    <w:p w:rsidR="00207A9D" w:rsidRPr="00F73387" w:rsidRDefault="00207A9D" w:rsidP="000B3DD5">
      <w:pPr>
        <w:pStyle w:val="ListParagraph"/>
        <w:numPr>
          <w:ilvl w:val="0"/>
          <w:numId w:val="15"/>
        </w:numPr>
        <w:spacing w:before="240"/>
        <w:ind w:left="284" w:hanging="284"/>
      </w:pPr>
      <w:r w:rsidRPr="00F73387">
        <w:rPr>
          <w:cs/>
        </w:rPr>
        <w:t>ประเภทข้อตกลงฯ</w:t>
      </w:r>
    </w:p>
    <w:sdt>
      <w:sdtPr>
        <w:rPr>
          <w:cs/>
        </w:rPr>
        <w:id w:val="849376534"/>
        <w:placeholder>
          <w:docPart w:val="A62A8BD94FD4402BB2DE49CD9DD2A31A"/>
        </w:placeholder>
      </w:sdtPr>
      <w:sdtEndPr/>
      <w:sdtContent>
        <w:p w:rsidR="00146D4E" w:rsidRPr="00F73387" w:rsidRDefault="000B3DD5" w:rsidP="000B3DD5">
          <w:pPr>
            <w:spacing w:after="0" w:line="240" w:lineRule="auto"/>
            <w:ind w:left="284" w:firstLine="1426"/>
          </w:pPr>
          <w:r>
            <w:br/>
          </w:r>
          <w:r>
            <w:br/>
          </w:r>
        </w:p>
      </w:sdtContent>
    </w:sdt>
    <w:p w:rsidR="00207A9D" w:rsidRPr="00F73387" w:rsidRDefault="002F3FF1" w:rsidP="000B3DD5">
      <w:pPr>
        <w:pStyle w:val="NoSpacing"/>
        <w:spacing w:before="240"/>
        <w:ind w:left="284" w:hanging="284"/>
        <w:jc w:val="thaiDistribute"/>
      </w:pPr>
      <w:r w:rsidRPr="00F73387">
        <w:rPr>
          <w:rFonts w:hint="cs"/>
          <w:cs/>
        </w:rPr>
        <w:t xml:space="preserve">5. </w:t>
      </w:r>
      <w:r w:rsidR="00C94B8A" w:rsidRPr="00F73387">
        <w:rPr>
          <w:rFonts w:hint="cs"/>
          <w:cs/>
        </w:rPr>
        <w:tab/>
      </w:r>
      <w:r w:rsidR="00207A9D" w:rsidRPr="00F73387">
        <w:rPr>
          <w:cs/>
        </w:rPr>
        <w:t>ข้อมูลทั่วไปและข้อมูลด้านวิชาการของสถาบันการศึกษาต่างประเทศที่เสนอทำข้อตกลง</w:t>
      </w:r>
    </w:p>
    <w:p w:rsidR="00207A9D" w:rsidRPr="00F73387" w:rsidRDefault="000B3DD5" w:rsidP="001737A7">
      <w:pPr>
        <w:pStyle w:val="NoSpacing"/>
        <w:tabs>
          <w:tab w:val="left" w:pos="284"/>
          <w:tab w:val="left" w:pos="1080"/>
        </w:tabs>
        <w:spacing w:before="120" w:after="240"/>
        <w:jc w:val="thaiDistribute"/>
      </w:pPr>
      <w:r>
        <w:tab/>
      </w:r>
      <w:r>
        <w:tab/>
      </w:r>
      <w:r w:rsidR="001D7ADA" w:rsidRPr="00F73387">
        <w:rPr>
          <w:cs/>
        </w:rPr>
        <w:t>5</w:t>
      </w:r>
      <w:r w:rsidR="00207A9D" w:rsidRPr="00F73387">
        <w:rPr>
          <w:cs/>
        </w:rPr>
        <w:t>.1 ข้อมูลทั่วไป</w:t>
      </w:r>
    </w:p>
    <w:sdt>
      <w:sdtPr>
        <w:id w:val="-465976354"/>
        <w:placeholder>
          <w:docPart w:val="A62A8BD94FD4402BB2DE49CD9DD2A31A"/>
        </w:placeholder>
      </w:sdtPr>
      <w:sdtEndPr/>
      <w:sdtContent>
        <w:p w:rsidR="00146D4E" w:rsidRPr="00F73387" w:rsidRDefault="000B3DD5" w:rsidP="000B3DD5">
          <w:pPr>
            <w:spacing w:after="0" w:line="240" w:lineRule="auto"/>
            <w:ind w:left="270" w:firstLine="1440"/>
            <w:rPr>
              <w:cs/>
            </w:rPr>
          </w:pPr>
          <w:r>
            <w:br/>
          </w:r>
          <w:r>
            <w:br/>
          </w:r>
        </w:p>
      </w:sdtContent>
    </w:sdt>
    <w:p w:rsidR="00207A9D" w:rsidRPr="00F73387" w:rsidRDefault="000B3DD5" w:rsidP="001737A7">
      <w:pPr>
        <w:pStyle w:val="NoSpacing"/>
        <w:tabs>
          <w:tab w:val="left" w:pos="284"/>
          <w:tab w:val="left" w:pos="1080"/>
        </w:tabs>
        <w:spacing w:before="120" w:after="240"/>
        <w:jc w:val="thaiDistribute"/>
      </w:pPr>
      <w:r>
        <w:tab/>
      </w:r>
      <w:r>
        <w:tab/>
        <w:t xml:space="preserve">5.2 </w:t>
      </w:r>
      <w:r w:rsidR="00207A9D" w:rsidRPr="00F73387">
        <w:rPr>
          <w:cs/>
        </w:rPr>
        <w:t xml:space="preserve">ข้อมูลด้านทางวิชาการ </w:t>
      </w:r>
    </w:p>
    <w:sdt>
      <w:sdtPr>
        <w:id w:val="13587743"/>
        <w:placeholder>
          <w:docPart w:val="A62A8BD94FD4402BB2DE49CD9DD2A31A"/>
        </w:placeholder>
      </w:sdtPr>
      <w:sdtEndPr/>
      <w:sdtContent>
        <w:p w:rsidR="00146D4E" w:rsidRPr="00F73387" w:rsidRDefault="000B3DD5" w:rsidP="000B3DD5">
          <w:pPr>
            <w:spacing w:after="0" w:line="240" w:lineRule="auto"/>
            <w:ind w:left="270" w:firstLine="1440"/>
          </w:pPr>
          <w:r>
            <w:br/>
          </w:r>
          <w:r>
            <w:br/>
          </w:r>
          <w:r>
            <w:br/>
          </w:r>
        </w:p>
      </w:sdtContent>
    </w:sdt>
    <w:p w:rsidR="00207A9D" w:rsidRPr="00F73387" w:rsidRDefault="00207A9D" w:rsidP="000B3DD5">
      <w:pPr>
        <w:pStyle w:val="NoSpacing"/>
        <w:numPr>
          <w:ilvl w:val="0"/>
          <w:numId w:val="17"/>
        </w:numPr>
        <w:spacing w:before="240" w:after="240"/>
        <w:ind w:left="284" w:hanging="284"/>
        <w:jc w:val="thaiDistribute"/>
      </w:pPr>
      <w:r w:rsidRPr="00F73387">
        <w:rPr>
          <w:cs/>
        </w:rPr>
        <w:lastRenderedPageBreak/>
        <w:t>ข้อมูลด้านการเป็นที่รู้จักยอมรับของสถาบันการศึกษาต่างประเทศ</w:t>
      </w:r>
    </w:p>
    <w:sdt>
      <w:sdtPr>
        <w:id w:val="2128734142"/>
        <w:placeholder>
          <w:docPart w:val="A62A8BD94FD4402BB2DE49CD9DD2A31A"/>
        </w:placeholder>
      </w:sdtPr>
      <w:sdtEndPr/>
      <w:sdtContent>
        <w:sdt>
          <w:sdtPr>
            <w:id w:val="-171194341"/>
            <w:placeholder>
              <w:docPart w:val="07BA0BD5EB1C4B72BCC601A851A3D3B0"/>
            </w:placeholder>
          </w:sdtPr>
          <w:sdtEndPr/>
          <w:sdtContent>
            <w:p w:rsidR="00146D4E" w:rsidRPr="00F73387" w:rsidRDefault="000B3DD5" w:rsidP="000B3DD5">
              <w:pPr>
                <w:spacing w:after="0" w:line="240" w:lineRule="auto"/>
                <w:ind w:left="270" w:firstLine="1440"/>
              </w:pPr>
              <w:r>
                <w:br/>
              </w:r>
              <w:r>
                <w:br/>
              </w:r>
              <w:r>
                <w:br/>
              </w:r>
            </w:p>
          </w:sdtContent>
        </w:sdt>
      </w:sdtContent>
    </w:sdt>
    <w:p w:rsidR="00207A9D" w:rsidRPr="00F73387" w:rsidRDefault="001D7ADA" w:rsidP="000B3DD5">
      <w:pPr>
        <w:pStyle w:val="NoSpacing"/>
        <w:spacing w:before="240" w:after="240"/>
        <w:ind w:left="284" w:hanging="284"/>
        <w:jc w:val="thaiDistribute"/>
      </w:pPr>
      <w:r w:rsidRPr="00F73387">
        <w:rPr>
          <w:cs/>
        </w:rPr>
        <w:t>7</w:t>
      </w:r>
      <w:r w:rsidR="00207A9D" w:rsidRPr="00F73387">
        <w:rPr>
          <w:cs/>
        </w:rPr>
        <w:t xml:space="preserve">. </w:t>
      </w:r>
      <w:r w:rsidR="0035329B" w:rsidRPr="00F73387">
        <w:rPr>
          <w:cs/>
        </w:rPr>
        <w:tab/>
      </w:r>
      <w:r w:rsidR="00207A9D" w:rsidRPr="00F73387">
        <w:rPr>
          <w:cs/>
        </w:rPr>
        <w:t>กิจกรรม</w:t>
      </w:r>
      <w:r w:rsidR="00692106" w:rsidRPr="00F73387">
        <w:rPr>
          <w:cs/>
        </w:rPr>
        <w:t xml:space="preserve"> / แผนงาน</w:t>
      </w:r>
      <w:r w:rsidR="00207A9D" w:rsidRPr="00F73387">
        <w:rPr>
          <w:cs/>
        </w:rPr>
        <w:t>ที่คาด</w:t>
      </w:r>
      <w:r w:rsidR="00070413" w:rsidRPr="00F73387">
        <w:rPr>
          <w:cs/>
        </w:rPr>
        <w:t>ว่าจะดำเนินการหลังจากทำข้อตกลงฯ</w:t>
      </w:r>
    </w:p>
    <w:sdt>
      <w:sdtPr>
        <w:id w:val="1554808591"/>
        <w:placeholder>
          <w:docPart w:val="FD9E4B6C03B84E82BC362D9F53234BBD"/>
        </w:placeholder>
      </w:sdtPr>
      <w:sdtEndPr/>
      <w:sdtContent>
        <w:p w:rsidR="005055DD" w:rsidRDefault="00191CB1" w:rsidP="005055DD">
          <w:pPr>
            <w:spacing w:after="0" w:line="240" w:lineRule="auto"/>
            <w:ind w:left="270"/>
            <w:rPr>
              <w:rFonts w:hint="cs"/>
            </w:rPr>
          </w:pPr>
          <w:r>
            <w:rPr>
              <w:rFonts w:hint="cs"/>
              <w:cs/>
            </w:rPr>
            <w:t>ระบุชื่อกิจกรรม และช่วงเวลาที่คาดว่าจะดำเนินการ</w:t>
          </w:r>
          <w:r w:rsidR="005055DD">
            <w:rPr>
              <w:rFonts w:hint="cs"/>
              <w:cs/>
            </w:rPr>
            <w:t>ระหว่างการทำข้อตกลงความร่วมมือฯ</w:t>
          </w:r>
          <w:r w:rsidR="005055DD">
            <w:t xml:space="preserve"> </w:t>
          </w:r>
        </w:p>
        <w:p w:rsidR="005055DD" w:rsidRDefault="005055DD" w:rsidP="005055DD">
          <w:pPr>
            <w:spacing w:after="0" w:line="240" w:lineRule="auto"/>
            <w:ind w:left="270"/>
          </w:pPr>
          <w:r>
            <w:rPr>
              <w:rFonts w:hint="cs"/>
              <w:cs/>
            </w:rPr>
            <w:t>ปี พ.ศ. .................. - .............................</w:t>
          </w:r>
          <w:r w:rsidR="000B3DD5">
            <w:br/>
          </w:r>
          <w:r>
            <w:t>1.</w:t>
          </w:r>
        </w:p>
        <w:p w:rsidR="005055DD" w:rsidRDefault="005055DD" w:rsidP="005055DD">
          <w:pPr>
            <w:spacing w:after="0" w:line="240" w:lineRule="auto"/>
            <w:ind w:left="270"/>
          </w:pPr>
          <w:r>
            <w:t>2.</w:t>
          </w:r>
          <w:bookmarkStart w:id="1" w:name="_GoBack"/>
          <w:bookmarkEnd w:id="1"/>
        </w:p>
        <w:p w:rsidR="005055DD" w:rsidRDefault="005055DD" w:rsidP="005055DD">
          <w:pPr>
            <w:spacing w:after="0" w:line="240" w:lineRule="auto"/>
            <w:ind w:left="270"/>
          </w:pPr>
          <w:r>
            <w:t>3.</w:t>
          </w:r>
        </w:p>
        <w:p w:rsidR="005055DD" w:rsidRDefault="005055DD" w:rsidP="005055DD">
          <w:pPr>
            <w:spacing w:after="0" w:line="240" w:lineRule="auto"/>
            <w:ind w:left="270"/>
          </w:pPr>
          <w:r>
            <w:t>4.</w:t>
          </w:r>
        </w:p>
        <w:p w:rsidR="005055DD" w:rsidRDefault="005055DD" w:rsidP="005055DD">
          <w:pPr>
            <w:spacing w:after="0" w:line="240" w:lineRule="auto"/>
            <w:ind w:left="270"/>
          </w:pPr>
          <w:r>
            <w:t>5.</w:t>
          </w:r>
        </w:p>
        <w:p w:rsidR="005055DD" w:rsidRDefault="005055DD" w:rsidP="005055DD">
          <w:pPr>
            <w:spacing w:after="0" w:line="240" w:lineRule="auto"/>
            <w:ind w:left="270"/>
          </w:pPr>
          <w:r>
            <w:t>6.</w:t>
          </w:r>
        </w:p>
        <w:p w:rsidR="000B3DD5" w:rsidRPr="00F73387" w:rsidRDefault="005055DD" w:rsidP="005055DD">
          <w:pPr>
            <w:spacing w:after="0" w:line="240" w:lineRule="auto"/>
            <w:ind w:left="270"/>
          </w:pPr>
          <w:r>
            <w:t>7.</w:t>
          </w:r>
        </w:p>
      </w:sdtContent>
    </w:sdt>
    <w:p w:rsidR="00205285" w:rsidRPr="00F73387" w:rsidRDefault="001D7ADA" w:rsidP="000B3DD5">
      <w:pPr>
        <w:pStyle w:val="NoSpacing"/>
        <w:spacing w:before="240" w:after="240"/>
        <w:ind w:left="284" w:hanging="284"/>
        <w:jc w:val="thaiDistribute"/>
      </w:pPr>
      <w:r w:rsidRPr="00F73387">
        <w:rPr>
          <w:cs/>
        </w:rPr>
        <w:t>8</w:t>
      </w:r>
      <w:r w:rsidR="005478DE" w:rsidRPr="00F73387">
        <w:rPr>
          <w:cs/>
        </w:rPr>
        <w:t>. ความคิดเห็นและข้อเสนอแนะ (ถ้ามี)</w:t>
      </w:r>
    </w:p>
    <w:sdt>
      <w:sdtPr>
        <w:id w:val="-1266071578"/>
        <w:placeholder>
          <w:docPart w:val="24E3CF397AE44C4AAC03D7C42388AF20"/>
        </w:placeholder>
      </w:sdtPr>
      <w:sdtEndPr/>
      <w:sdtContent>
        <w:p w:rsidR="000B3DD5" w:rsidRPr="00F73387" w:rsidRDefault="000B3DD5" w:rsidP="000B3DD5">
          <w:pPr>
            <w:spacing w:after="0" w:line="240" w:lineRule="auto"/>
            <w:ind w:left="270" w:firstLine="1440"/>
          </w:pPr>
          <w:r>
            <w:br/>
          </w:r>
          <w:r>
            <w:br/>
          </w:r>
          <w:r>
            <w:br/>
          </w:r>
        </w:p>
      </w:sdtContent>
    </w:sdt>
    <w:p w:rsidR="00207570" w:rsidRPr="00F73387" w:rsidRDefault="001D7ADA" w:rsidP="00FC44B7">
      <w:pPr>
        <w:pStyle w:val="NoSpacing"/>
        <w:spacing w:before="240"/>
        <w:ind w:left="284" w:hanging="284"/>
        <w:jc w:val="thaiDistribute"/>
        <w:rPr>
          <w:cs/>
        </w:rPr>
      </w:pPr>
      <w:r w:rsidRPr="00F73387">
        <w:rPr>
          <w:cs/>
        </w:rPr>
        <w:t>9</w:t>
      </w:r>
      <w:r w:rsidR="005478DE" w:rsidRPr="00F73387">
        <w:rPr>
          <w:cs/>
        </w:rPr>
        <w:t>. ข้อสังเกตและ</w:t>
      </w:r>
      <w:r w:rsidR="00612802" w:rsidRPr="00F73387">
        <w:rPr>
          <w:rFonts w:hint="cs"/>
          <w:cs/>
        </w:rPr>
        <w:t>/</w:t>
      </w:r>
      <w:r w:rsidR="005478DE" w:rsidRPr="00F73387">
        <w:rPr>
          <w:cs/>
        </w:rPr>
        <w:t>หรือข้อพิจารณาเป็นพิเศษ (ถ้ามี)</w:t>
      </w:r>
    </w:p>
    <w:p w:rsidR="000C4664" w:rsidRPr="00F73387" w:rsidRDefault="00DD13EF" w:rsidP="00FC44B7">
      <w:pPr>
        <w:pStyle w:val="NoSpacing"/>
        <w:tabs>
          <w:tab w:val="left" w:pos="284"/>
          <w:tab w:val="left" w:pos="1080"/>
        </w:tabs>
        <w:spacing w:before="120" w:after="240"/>
        <w:jc w:val="thaiDistribute"/>
      </w:pPr>
      <w:r>
        <w:tab/>
      </w:r>
      <w:r>
        <w:tab/>
      </w:r>
      <w:r w:rsidR="000C4664" w:rsidRPr="00F73387">
        <w:t>9</w:t>
      </w:r>
      <w:r w:rsidR="000C4664" w:rsidRPr="00F73387">
        <w:rPr>
          <w:cs/>
        </w:rPr>
        <w:t>.</w:t>
      </w:r>
      <w:r w:rsidR="000C4664" w:rsidRPr="00F73387">
        <w:t xml:space="preserve">1 </w:t>
      </w:r>
      <w:r w:rsidR="000C4664" w:rsidRPr="00F73387">
        <w:rPr>
          <w:cs/>
        </w:rPr>
        <w:t>ด้านรูปแบบ</w:t>
      </w:r>
    </w:p>
    <w:sdt>
      <w:sdtPr>
        <w:id w:val="-286207434"/>
        <w:placeholder>
          <w:docPart w:val="9D95F015A58B4F32B9E9560C75F9F0B6"/>
        </w:placeholder>
      </w:sdtPr>
      <w:sdtEndPr/>
      <w:sdtContent>
        <w:p w:rsidR="000B3DD5" w:rsidRPr="00F73387" w:rsidRDefault="000B3DD5" w:rsidP="000B3DD5">
          <w:pPr>
            <w:spacing w:after="0" w:line="240" w:lineRule="auto"/>
            <w:ind w:left="270" w:firstLine="1440"/>
          </w:pPr>
          <w:r>
            <w:br/>
          </w:r>
          <w:r>
            <w:br/>
          </w:r>
          <w:r>
            <w:br/>
          </w:r>
        </w:p>
      </w:sdtContent>
    </w:sdt>
    <w:p w:rsidR="000C4664" w:rsidRPr="00F73387" w:rsidRDefault="000C4664" w:rsidP="00DD2C89">
      <w:pPr>
        <w:pStyle w:val="NoSpacing"/>
        <w:tabs>
          <w:tab w:val="left" w:pos="284"/>
          <w:tab w:val="left" w:pos="1080"/>
        </w:tabs>
        <w:spacing w:before="240" w:after="240"/>
        <w:jc w:val="thaiDistribute"/>
      </w:pPr>
      <w:r w:rsidRPr="00F73387">
        <w:rPr>
          <w:cs/>
        </w:rPr>
        <w:tab/>
      </w:r>
      <w:r w:rsidR="00DD13EF">
        <w:tab/>
      </w:r>
      <w:r w:rsidRPr="00F73387">
        <w:rPr>
          <w:cs/>
        </w:rPr>
        <w:t xml:space="preserve">9.2 ด้านเนื้อหา  </w:t>
      </w:r>
    </w:p>
    <w:sdt>
      <w:sdtPr>
        <w:id w:val="-1873601438"/>
        <w:placeholder>
          <w:docPart w:val="C103AC598424414FBB100B6AF625C499"/>
        </w:placeholder>
      </w:sdtPr>
      <w:sdtEndPr/>
      <w:sdtContent>
        <w:p w:rsidR="000B3DD5" w:rsidRPr="00F73387" w:rsidRDefault="000B3DD5" w:rsidP="000B3DD5">
          <w:pPr>
            <w:spacing w:after="0" w:line="240" w:lineRule="auto"/>
            <w:ind w:left="270" w:firstLine="1440"/>
          </w:pPr>
          <w:r>
            <w:br/>
          </w:r>
          <w:r>
            <w:br/>
          </w:r>
          <w:r>
            <w:lastRenderedPageBreak/>
            <w:br/>
          </w:r>
        </w:p>
      </w:sdtContent>
    </w:sdt>
    <w:p w:rsidR="00207A9D" w:rsidRPr="00D64238" w:rsidRDefault="000B3DD5" w:rsidP="00D64238">
      <w:pPr>
        <w:spacing w:after="160" w:line="259" w:lineRule="auto"/>
        <w:rPr>
          <w:b/>
          <w:bCs/>
          <w:sz w:val="36"/>
          <w:szCs w:val="36"/>
          <w:cs/>
        </w:rPr>
      </w:pPr>
      <w:r w:rsidRPr="00F73387">
        <w:rPr>
          <w:b/>
          <w:bCs/>
          <w:sz w:val="36"/>
          <w:szCs w:val="36"/>
          <w:cs/>
        </w:rPr>
        <w:t xml:space="preserve"> </w: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123C1" wp14:editId="4704E641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2.8pt;margin-top:736.2pt;width:12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759C" wp14:editId="22021E90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2.8pt;margin-top:736.2pt;width:12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32318" wp14:editId="465B30B6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2.8pt;margin-top:736.2pt;width:12.4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A9DE5" wp14:editId="33688B03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2.8pt;margin-top:736.2pt;width:12.4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10DEF" wp14:editId="4CA9C436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2.8pt;margin-top:736.2pt;width:12.4pt;height:1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CD0986" wp14:editId="27D92875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2.8pt;margin-top:736.2pt;width:12.4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XCIAIAAD0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33D736" wp14:editId="50F1C601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2.8pt;margin-top:736.2pt;width:12.4pt;height:1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5E7A1C" wp14:editId="6645E25D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2.8pt;margin-top:736.2pt;width:12.4pt;height:1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+HwIAADs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2BDDE2" wp14:editId="2209E700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2.8pt;margin-top:736.2pt;width:12.4pt;height:1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062004" wp14:editId="70EF9CF9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8pt;margin-top:736.2pt;width:12.4pt;height:1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z1IA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"/>
            </w:pict>
          </mc:Fallback>
        </mc:AlternateContent>
      </w:r>
      <w:r w:rsidR="00BE07A3" w:rsidRPr="00F7338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F6E277" wp14:editId="33660294">
                <wp:simplePos x="0" y="0"/>
                <wp:positionH relativeFrom="column">
                  <wp:posOffset>1305560</wp:posOffset>
                </wp:positionH>
                <wp:positionV relativeFrom="paragraph">
                  <wp:posOffset>9349740</wp:posOffset>
                </wp:positionV>
                <wp:extent cx="157480" cy="129540"/>
                <wp:effectExtent l="0" t="0" r="1397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2.8pt;margin-top:736.2pt;width:12.4pt;height:1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DWIAIAADs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"/>
            </w:pict>
          </mc:Fallback>
        </mc:AlternateContent>
      </w:r>
    </w:p>
    <w:sectPr w:rsidR="00207A9D" w:rsidRPr="00D64238" w:rsidSect="00077B6E">
      <w:footerReference w:type="default" r:id="rId10"/>
      <w:pgSz w:w="12240" w:h="15840" w:code="1"/>
      <w:pgMar w:top="1134" w:right="1440" w:bottom="1418" w:left="144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C9" w:rsidRDefault="00AE47C9" w:rsidP="00751B0A">
      <w:pPr>
        <w:spacing w:after="0" w:line="240" w:lineRule="auto"/>
      </w:pPr>
      <w:r>
        <w:separator/>
      </w:r>
    </w:p>
  </w:endnote>
  <w:endnote w:type="continuationSeparator" w:id="0">
    <w:p w:rsidR="00AE47C9" w:rsidRDefault="00AE47C9" w:rsidP="007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5400486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718D" w:rsidRDefault="008E718D" w:rsidP="008E718D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left" w:pos="5040"/>
            <w:tab w:val="right" w:pos="9360"/>
          </w:tabs>
          <w:rPr>
            <w:sz w:val="28"/>
          </w:rPr>
        </w:pPr>
        <w:r w:rsidRPr="00CB2E24">
          <w:rPr>
            <w:i/>
            <w:iCs/>
            <w:sz w:val="28"/>
            <w:cs/>
          </w:rPr>
          <w:t xml:space="preserve">แบบเสนอการทำข้อตกลงความร่วมมือ </w:t>
        </w:r>
        <w:r w:rsidRPr="00CB2E24">
          <w:rPr>
            <w:sz w:val="28"/>
            <w:cs/>
          </w:rPr>
          <w:t xml:space="preserve"> </w:t>
        </w:r>
        <w:r>
          <w:rPr>
            <w:sz w:val="28"/>
            <w:cs/>
          </w:rPr>
          <w:tab/>
        </w:r>
        <w:r>
          <w:rPr>
            <w:sz w:val="28"/>
            <w:cs/>
          </w:rPr>
          <w:tab/>
        </w:r>
        <w:r>
          <w:rPr>
            <w:sz w:val="28"/>
            <w:cs/>
          </w:rPr>
          <w:tab/>
        </w:r>
        <w:r w:rsidRPr="00CB2E24">
          <w:rPr>
            <w:sz w:val="28"/>
            <w:cs/>
          </w:rPr>
          <w:t>หน้า</w:t>
        </w:r>
        <w:r>
          <w:rPr>
            <w:rFonts w:hint="cs"/>
            <w:sz w:val="28"/>
            <w:cs/>
          </w:rPr>
          <w:t xml:space="preserve"> </w:t>
        </w:r>
        <w:r>
          <w:rPr>
            <w:sz w:val="28"/>
            <w:cs/>
          </w:rPr>
          <w:fldChar w:fldCharType="begin"/>
        </w:r>
        <w:r>
          <w:rPr>
            <w:sz w:val="28"/>
            <w:cs/>
          </w:rPr>
          <w:instrText xml:space="preserve"> </w:instrText>
        </w:r>
        <w:r>
          <w:rPr>
            <w:rFonts w:hint="cs"/>
            <w:sz w:val="28"/>
          </w:rPr>
          <w:instrText>PAGE  \* Arabic  \* MERGEFORMAT</w:instrText>
        </w:r>
        <w:r>
          <w:rPr>
            <w:sz w:val="28"/>
            <w:cs/>
          </w:rPr>
          <w:instrText xml:space="preserve"> </w:instrText>
        </w:r>
        <w:r>
          <w:rPr>
            <w:sz w:val="28"/>
            <w:cs/>
          </w:rPr>
          <w:fldChar w:fldCharType="separate"/>
        </w:r>
        <w:r w:rsidR="005055DD">
          <w:rPr>
            <w:noProof/>
            <w:sz w:val="28"/>
            <w:cs/>
          </w:rPr>
          <w:t>2</w:t>
        </w:r>
        <w:r>
          <w:rPr>
            <w:sz w:val="28"/>
            <w:cs/>
          </w:rPr>
          <w:fldChar w:fldCharType="end"/>
        </w:r>
        <w:r>
          <w:rPr>
            <w:rFonts w:hint="cs"/>
            <w:sz w:val="28"/>
            <w:cs/>
          </w:rPr>
          <w:t xml:space="preserve"> / </w:t>
        </w:r>
        <w:r>
          <w:rPr>
            <w:sz w:val="28"/>
            <w:cs/>
          </w:rPr>
          <w:fldChar w:fldCharType="begin"/>
        </w:r>
        <w:r>
          <w:rPr>
            <w:sz w:val="28"/>
            <w:cs/>
          </w:rPr>
          <w:instrText xml:space="preserve"> </w:instrText>
        </w:r>
        <w:r>
          <w:rPr>
            <w:sz w:val="28"/>
          </w:rPr>
          <w:instrText>NUMPAGES  \* Arabic  \* MERGEFORMAT</w:instrText>
        </w:r>
        <w:r>
          <w:rPr>
            <w:sz w:val="28"/>
            <w:cs/>
          </w:rPr>
          <w:instrText xml:space="preserve"> </w:instrText>
        </w:r>
        <w:r>
          <w:rPr>
            <w:sz w:val="28"/>
            <w:cs/>
          </w:rPr>
          <w:fldChar w:fldCharType="separate"/>
        </w:r>
        <w:r w:rsidR="005055DD">
          <w:rPr>
            <w:noProof/>
            <w:sz w:val="28"/>
            <w:cs/>
          </w:rPr>
          <w:t>3</w:t>
        </w:r>
        <w:r>
          <w:rPr>
            <w:sz w:val="28"/>
            <w:cs/>
          </w:rPr>
          <w:fldChar w:fldCharType="end"/>
        </w:r>
      </w:p>
      <w:p w:rsidR="008E718D" w:rsidRDefault="008E718D" w:rsidP="008E718D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28"/>
          </w:rPr>
        </w:pPr>
      </w:p>
      <w:p w:rsidR="00751B0A" w:rsidRPr="008E718D" w:rsidRDefault="00AE47C9" w:rsidP="008E718D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C9" w:rsidRDefault="00AE47C9" w:rsidP="00751B0A">
      <w:pPr>
        <w:spacing w:after="0" w:line="240" w:lineRule="auto"/>
      </w:pPr>
      <w:r>
        <w:separator/>
      </w:r>
    </w:p>
  </w:footnote>
  <w:footnote w:type="continuationSeparator" w:id="0">
    <w:p w:rsidR="00AE47C9" w:rsidRDefault="00AE47C9" w:rsidP="0075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986"/>
    <w:multiLevelType w:val="hybridMultilevel"/>
    <w:tmpl w:val="B6AE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DDE"/>
    <w:multiLevelType w:val="hybridMultilevel"/>
    <w:tmpl w:val="221870B0"/>
    <w:lvl w:ilvl="0" w:tplc="E300356E">
      <w:start w:val="7"/>
      <w:numFmt w:val="bullet"/>
      <w:lvlText w:val="-"/>
      <w:lvlJc w:val="left"/>
      <w:pPr>
        <w:ind w:left="207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5AE777E"/>
    <w:multiLevelType w:val="hybridMultilevel"/>
    <w:tmpl w:val="FD3EE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055E4A"/>
    <w:multiLevelType w:val="hybridMultilevel"/>
    <w:tmpl w:val="0C4039B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360A5FD3"/>
    <w:multiLevelType w:val="hybridMultilevel"/>
    <w:tmpl w:val="D852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3828"/>
    <w:multiLevelType w:val="hybridMultilevel"/>
    <w:tmpl w:val="23EC7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6DC248A">
      <w:numFmt w:val="bullet"/>
      <w:lvlText w:val="-"/>
      <w:lvlJc w:val="left"/>
      <w:pPr>
        <w:ind w:left="2880" w:hanging="360"/>
      </w:pPr>
      <w:rPr>
        <w:rFonts w:ascii="Cordia New" w:eastAsia="Calibr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06291D"/>
    <w:multiLevelType w:val="hybridMultilevel"/>
    <w:tmpl w:val="17D00F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E6E68"/>
    <w:multiLevelType w:val="hybridMultilevel"/>
    <w:tmpl w:val="9C54D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0B12"/>
    <w:multiLevelType w:val="hybridMultilevel"/>
    <w:tmpl w:val="CE2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501D0"/>
    <w:multiLevelType w:val="hybridMultilevel"/>
    <w:tmpl w:val="7958C574"/>
    <w:lvl w:ilvl="0" w:tplc="6CE4F0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D1169E"/>
    <w:multiLevelType w:val="hybridMultilevel"/>
    <w:tmpl w:val="B538A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CF70EE"/>
    <w:multiLevelType w:val="hybridMultilevel"/>
    <w:tmpl w:val="0A40B6CC"/>
    <w:lvl w:ilvl="0" w:tplc="05F2804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4A0F77"/>
    <w:multiLevelType w:val="hybridMultilevel"/>
    <w:tmpl w:val="0C0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E16C1"/>
    <w:multiLevelType w:val="hybridMultilevel"/>
    <w:tmpl w:val="404C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52B1"/>
    <w:multiLevelType w:val="multilevel"/>
    <w:tmpl w:val="1234A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15">
    <w:nsid w:val="7AE322DB"/>
    <w:multiLevelType w:val="hybridMultilevel"/>
    <w:tmpl w:val="AA10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B7B0128"/>
    <w:multiLevelType w:val="hybridMultilevel"/>
    <w:tmpl w:val="158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C4D94"/>
    <w:multiLevelType w:val="hybridMultilevel"/>
    <w:tmpl w:val="F42E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77204B"/>
    <w:multiLevelType w:val="hybridMultilevel"/>
    <w:tmpl w:val="42169B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17"/>
  </w:num>
  <w:num w:numId="13">
    <w:abstractNumId w:val="18"/>
  </w:num>
  <w:num w:numId="14">
    <w:abstractNumId w:val="16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a+f9CGhAfdpv2zanOTtY8ADZhqqQvfllwuNNzso+Pq8Vlqs3wJyxJX/FayNeoJ/OxG3N+cTy6enJ/zlp/iX7A==" w:salt="9SfNZ3Vlz2apnNzCtPaL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8"/>
    <w:rsid w:val="00012233"/>
    <w:rsid w:val="00017833"/>
    <w:rsid w:val="00022123"/>
    <w:rsid w:val="00055950"/>
    <w:rsid w:val="00070413"/>
    <w:rsid w:val="00077B6E"/>
    <w:rsid w:val="00087C49"/>
    <w:rsid w:val="000A6FAB"/>
    <w:rsid w:val="000B3DD5"/>
    <w:rsid w:val="000C4664"/>
    <w:rsid w:val="000D1C24"/>
    <w:rsid w:val="000F39FF"/>
    <w:rsid w:val="001021EB"/>
    <w:rsid w:val="00133614"/>
    <w:rsid w:val="00135B99"/>
    <w:rsid w:val="00135E1E"/>
    <w:rsid w:val="00146D4E"/>
    <w:rsid w:val="00151208"/>
    <w:rsid w:val="001737A7"/>
    <w:rsid w:val="001763A8"/>
    <w:rsid w:val="00182784"/>
    <w:rsid w:val="00191CB1"/>
    <w:rsid w:val="00196808"/>
    <w:rsid w:val="001A664D"/>
    <w:rsid w:val="001A7F94"/>
    <w:rsid w:val="001D13A0"/>
    <w:rsid w:val="001D7A6D"/>
    <w:rsid w:val="001D7ADA"/>
    <w:rsid w:val="00204CA3"/>
    <w:rsid w:val="00205285"/>
    <w:rsid w:val="00207570"/>
    <w:rsid w:val="00207A9D"/>
    <w:rsid w:val="00211DF5"/>
    <w:rsid w:val="00262F46"/>
    <w:rsid w:val="0027522B"/>
    <w:rsid w:val="002A747F"/>
    <w:rsid w:val="002C58F3"/>
    <w:rsid w:val="002E52BA"/>
    <w:rsid w:val="002F136E"/>
    <w:rsid w:val="002F3FF1"/>
    <w:rsid w:val="002F452D"/>
    <w:rsid w:val="003046AB"/>
    <w:rsid w:val="00315D2B"/>
    <w:rsid w:val="003452C0"/>
    <w:rsid w:val="0035329B"/>
    <w:rsid w:val="0036118A"/>
    <w:rsid w:val="00393057"/>
    <w:rsid w:val="003949E8"/>
    <w:rsid w:val="004236AF"/>
    <w:rsid w:val="004308FE"/>
    <w:rsid w:val="00435B78"/>
    <w:rsid w:val="004372A6"/>
    <w:rsid w:val="00437C1E"/>
    <w:rsid w:val="004A3E31"/>
    <w:rsid w:val="004B59E4"/>
    <w:rsid w:val="004D7A7A"/>
    <w:rsid w:val="00502443"/>
    <w:rsid w:val="005055DD"/>
    <w:rsid w:val="00506D60"/>
    <w:rsid w:val="005478DE"/>
    <w:rsid w:val="00567E6C"/>
    <w:rsid w:val="005950EC"/>
    <w:rsid w:val="005E3985"/>
    <w:rsid w:val="00612802"/>
    <w:rsid w:val="006442DD"/>
    <w:rsid w:val="00665FD4"/>
    <w:rsid w:val="00666264"/>
    <w:rsid w:val="00692106"/>
    <w:rsid w:val="006B1E29"/>
    <w:rsid w:val="006C37D1"/>
    <w:rsid w:val="006D398D"/>
    <w:rsid w:val="006D6828"/>
    <w:rsid w:val="006E2660"/>
    <w:rsid w:val="006F3877"/>
    <w:rsid w:val="006F4FFF"/>
    <w:rsid w:val="00715859"/>
    <w:rsid w:val="00742491"/>
    <w:rsid w:val="00751B0A"/>
    <w:rsid w:val="00751C31"/>
    <w:rsid w:val="007573D0"/>
    <w:rsid w:val="00774180"/>
    <w:rsid w:val="007745EB"/>
    <w:rsid w:val="00781107"/>
    <w:rsid w:val="00793F0F"/>
    <w:rsid w:val="007D16E4"/>
    <w:rsid w:val="007E05A5"/>
    <w:rsid w:val="007E0856"/>
    <w:rsid w:val="007F549C"/>
    <w:rsid w:val="007F5703"/>
    <w:rsid w:val="008007F5"/>
    <w:rsid w:val="00826A2F"/>
    <w:rsid w:val="008406F0"/>
    <w:rsid w:val="00867207"/>
    <w:rsid w:val="00885AC8"/>
    <w:rsid w:val="008923E8"/>
    <w:rsid w:val="008955AB"/>
    <w:rsid w:val="008977E8"/>
    <w:rsid w:val="008E718D"/>
    <w:rsid w:val="00927084"/>
    <w:rsid w:val="009302F2"/>
    <w:rsid w:val="009355E7"/>
    <w:rsid w:val="00941AD9"/>
    <w:rsid w:val="009549F6"/>
    <w:rsid w:val="0095663E"/>
    <w:rsid w:val="00980C23"/>
    <w:rsid w:val="00984D45"/>
    <w:rsid w:val="00992DBE"/>
    <w:rsid w:val="009941D0"/>
    <w:rsid w:val="009A70C0"/>
    <w:rsid w:val="009A728E"/>
    <w:rsid w:val="009B5748"/>
    <w:rsid w:val="009C681D"/>
    <w:rsid w:val="009C6B83"/>
    <w:rsid w:val="00A1327D"/>
    <w:rsid w:val="00A15E34"/>
    <w:rsid w:val="00A436AE"/>
    <w:rsid w:val="00A675B1"/>
    <w:rsid w:val="00A82DEF"/>
    <w:rsid w:val="00A9462E"/>
    <w:rsid w:val="00A94C61"/>
    <w:rsid w:val="00AE1B88"/>
    <w:rsid w:val="00AE47C9"/>
    <w:rsid w:val="00B03CAA"/>
    <w:rsid w:val="00B2490A"/>
    <w:rsid w:val="00B37EBE"/>
    <w:rsid w:val="00B82DE2"/>
    <w:rsid w:val="00BA3A24"/>
    <w:rsid w:val="00BB2FDB"/>
    <w:rsid w:val="00BC2C9D"/>
    <w:rsid w:val="00BC2DDC"/>
    <w:rsid w:val="00BE07A3"/>
    <w:rsid w:val="00BE3A4E"/>
    <w:rsid w:val="00BF57E1"/>
    <w:rsid w:val="00C05C51"/>
    <w:rsid w:val="00C22300"/>
    <w:rsid w:val="00C46762"/>
    <w:rsid w:val="00C726B6"/>
    <w:rsid w:val="00C85124"/>
    <w:rsid w:val="00C85AF2"/>
    <w:rsid w:val="00C85B58"/>
    <w:rsid w:val="00C94B8A"/>
    <w:rsid w:val="00CB1A82"/>
    <w:rsid w:val="00CC0C6A"/>
    <w:rsid w:val="00CC2F3A"/>
    <w:rsid w:val="00CD45F6"/>
    <w:rsid w:val="00CE10FA"/>
    <w:rsid w:val="00CE5252"/>
    <w:rsid w:val="00CF0A36"/>
    <w:rsid w:val="00D275E8"/>
    <w:rsid w:val="00D34500"/>
    <w:rsid w:val="00D4266A"/>
    <w:rsid w:val="00D561C0"/>
    <w:rsid w:val="00D60578"/>
    <w:rsid w:val="00D64238"/>
    <w:rsid w:val="00DA5199"/>
    <w:rsid w:val="00DD13EF"/>
    <w:rsid w:val="00DD2C89"/>
    <w:rsid w:val="00DD5586"/>
    <w:rsid w:val="00DE1E4A"/>
    <w:rsid w:val="00DF5A01"/>
    <w:rsid w:val="00E01C0D"/>
    <w:rsid w:val="00E15932"/>
    <w:rsid w:val="00E66880"/>
    <w:rsid w:val="00E8770A"/>
    <w:rsid w:val="00E903F9"/>
    <w:rsid w:val="00EC6C09"/>
    <w:rsid w:val="00ED4CC5"/>
    <w:rsid w:val="00F2504A"/>
    <w:rsid w:val="00F262B3"/>
    <w:rsid w:val="00F73387"/>
    <w:rsid w:val="00F85251"/>
    <w:rsid w:val="00F86FA4"/>
    <w:rsid w:val="00F926BC"/>
    <w:rsid w:val="00FB423B"/>
    <w:rsid w:val="00FB71D6"/>
    <w:rsid w:val="00FC44B7"/>
    <w:rsid w:val="00FE682D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9C"/>
    <w:pPr>
      <w:spacing w:after="200" w:line="27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49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98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7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0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5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0A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75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0A"/>
    <w:rPr>
      <w:rFonts w:ascii="Calibri" w:eastAsia="Calibri" w:hAnsi="Calibri" w:cs="Angsana New"/>
    </w:rPr>
  </w:style>
  <w:style w:type="character" w:styleId="PlaceholderText">
    <w:name w:val="Placeholder Text"/>
    <w:basedOn w:val="DefaultParagraphFont"/>
    <w:uiPriority w:val="99"/>
    <w:semiHidden/>
    <w:rsid w:val="00F26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9C"/>
    <w:pPr>
      <w:spacing w:after="200" w:line="27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49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98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7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0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5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0A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75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0A"/>
    <w:rPr>
      <w:rFonts w:ascii="Calibri" w:eastAsia="Calibri" w:hAnsi="Calibri" w:cs="Angsana New"/>
    </w:rPr>
  </w:style>
  <w:style w:type="character" w:styleId="PlaceholderText">
    <w:name w:val="Placeholder Text"/>
    <w:basedOn w:val="DefaultParagraphFont"/>
    <w:uiPriority w:val="99"/>
    <w:semiHidden/>
    <w:rsid w:val="00F26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\Downloads\TemplatePartnershipsForFacul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2A8BD94FD4402BB2DE49CD9DD2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E247-BC85-4A6F-A0AC-29BB1680A18C}"/>
      </w:docPartPr>
      <w:docPartBody>
        <w:p w:rsidR="000B6B0A" w:rsidRDefault="004E0B51">
          <w:pPr>
            <w:pStyle w:val="A62A8BD94FD4402BB2DE49CD9DD2A31A"/>
          </w:pPr>
          <w:r w:rsidRPr="00906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A0BD5EB1C4B72BCC601A851A3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3C42-B14B-45A4-ACB8-487EA67EE2BF}"/>
      </w:docPartPr>
      <w:docPartBody>
        <w:p w:rsidR="000B6B0A" w:rsidRDefault="004E0B51">
          <w:pPr>
            <w:pStyle w:val="07BA0BD5EB1C4B72BCC601A851A3D3B0"/>
          </w:pPr>
          <w:r w:rsidRPr="00906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E4B6C03B84E82BC362D9F5323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54D7-89F7-436B-B752-FF5807CA33ED}"/>
      </w:docPartPr>
      <w:docPartBody>
        <w:p w:rsidR="000B6B0A" w:rsidRDefault="004E0B51">
          <w:pPr>
            <w:pStyle w:val="FD9E4B6C03B84E82BC362D9F53234BBD"/>
          </w:pPr>
          <w:r w:rsidRPr="00906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3CF397AE44C4AAC03D7C42388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CAB9-B54A-4311-AB89-652288BC4C83}"/>
      </w:docPartPr>
      <w:docPartBody>
        <w:p w:rsidR="000B6B0A" w:rsidRDefault="004E0B51">
          <w:pPr>
            <w:pStyle w:val="24E3CF397AE44C4AAC03D7C42388AF20"/>
          </w:pPr>
          <w:r w:rsidRPr="00906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5F015A58B4F32B9E9560C75F9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9604-BB17-4DA6-9876-E82D9EF0EFE9}"/>
      </w:docPartPr>
      <w:docPartBody>
        <w:p w:rsidR="000B6B0A" w:rsidRDefault="004E0B51">
          <w:pPr>
            <w:pStyle w:val="9D95F015A58B4F32B9E9560C75F9F0B6"/>
          </w:pPr>
          <w:r w:rsidRPr="00906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3AC598424414FBB100B6AF625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6CB8-3078-4873-A6F6-51F64C55F32A}"/>
      </w:docPartPr>
      <w:docPartBody>
        <w:p w:rsidR="000B6B0A" w:rsidRDefault="004E0B51">
          <w:pPr>
            <w:pStyle w:val="C103AC598424414FBB100B6AF625C499"/>
          </w:pPr>
          <w:r w:rsidRPr="009061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51"/>
    <w:rsid w:val="000204FA"/>
    <w:rsid w:val="000424E7"/>
    <w:rsid w:val="000B6B0A"/>
    <w:rsid w:val="00112477"/>
    <w:rsid w:val="004E0B51"/>
    <w:rsid w:val="005436D8"/>
    <w:rsid w:val="00D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2A8BD94FD4402BB2DE49CD9DD2A31A">
    <w:name w:val="A62A8BD94FD4402BB2DE49CD9DD2A31A"/>
  </w:style>
  <w:style w:type="paragraph" w:customStyle="1" w:styleId="07BA0BD5EB1C4B72BCC601A851A3D3B0">
    <w:name w:val="07BA0BD5EB1C4B72BCC601A851A3D3B0"/>
  </w:style>
  <w:style w:type="paragraph" w:customStyle="1" w:styleId="FD9E4B6C03B84E82BC362D9F53234BBD">
    <w:name w:val="FD9E4B6C03B84E82BC362D9F53234BBD"/>
  </w:style>
  <w:style w:type="paragraph" w:customStyle="1" w:styleId="24E3CF397AE44C4AAC03D7C42388AF20">
    <w:name w:val="24E3CF397AE44C4AAC03D7C42388AF20"/>
  </w:style>
  <w:style w:type="paragraph" w:customStyle="1" w:styleId="9D95F015A58B4F32B9E9560C75F9F0B6">
    <w:name w:val="9D95F015A58B4F32B9E9560C75F9F0B6"/>
  </w:style>
  <w:style w:type="paragraph" w:customStyle="1" w:styleId="C103AC598424414FBB100B6AF625C499">
    <w:name w:val="C103AC598424414FBB100B6AF625C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2A8BD94FD4402BB2DE49CD9DD2A31A">
    <w:name w:val="A62A8BD94FD4402BB2DE49CD9DD2A31A"/>
  </w:style>
  <w:style w:type="paragraph" w:customStyle="1" w:styleId="07BA0BD5EB1C4B72BCC601A851A3D3B0">
    <w:name w:val="07BA0BD5EB1C4B72BCC601A851A3D3B0"/>
  </w:style>
  <w:style w:type="paragraph" w:customStyle="1" w:styleId="FD9E4B6C03B84E82BC362D9F53234BBD">
    <w:name w:val="FD9E4B6C03B84E82BC362D9F53234BBD"/>
  </w:style>
  <w:style w:type="paragraph" w:customStyle="1" w:styleId="24E3CF397AE44C4AAC03D7C42388AF20">
    <w:name w:val="24E3CF397AE44C4AAC03D7C42388AF20"/>
  </w:style>
  <w:style w:type="paragraph" w:customStyle="1" w:styleId="9D95F015A58B4F32B9E9560C75F9F0B6">
    <w:name w:val="9D95F015A58B4F32B9E9560C75F9F0B6"/>
  </w:style>
  <w:style w:type="paragraph" w:customStyle="1" w:styleId="C103AC598424414FBB100B6AF625C499">
    <w:name w:val="C103AC598424414FBB100B6AF625C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1540-1BCF-4691-A46F-F80E4171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TemplatePartnershipsForFaculty.dotx</Template>
  <TotalTime>137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6</cp:revision>
  <cp:lastPrinted>2018-12-03T08:09:00Z</cp:lastPrinted>
  <dcterms:created xsi:type="dcterms:W3CDTF">2018-12-03T07:54:00Z</dcterms:created>
  <dcterms:modified xsi:type="dcterms:W3CDTF">2019-02-21T08:34:00Z</dcterms:modified>
</cp:coreProperties>
</file>